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DF" w:rsidRDefault="00CD7E5F" w:rsidP="00533B32">
      <w:pPr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  <w:r w:rsidRPr="002964B4">
        <w:rPr>
          <w:b/>
          <w:sz w:val="24"/>
          <w:szCs w:val="24"/>
        </w:rPr>
        <w:t xml:space="preserve">ЗАКЛЮЧЕНИЕ </w:t>
      </w:r>
    </w:p>
    <w:p w:rsidR="003C07D7" w:rsidRPr="002964B4" w:rsidRDefault="003C07D7" w:rsidP="00533B32">
      <w:pPr>
        <w:ind w:firstLine="709"/>
        <w:jc w:val="center"/>
        <w:rPr>
          <w:b/>
          <w:sz w:val="24"/>
          <w:szCs w:val="24"/>
        </w:rPr>
      </w:pPr>
    </w:p>
    <w:p w:rsidR="00EF1872" w:rsidRPr="002964B4" w:rsidRDefault="00CD7E5F" w:rsidP="0071766B">
      <w:pPr>
        <w:ind w:firstLine="709"/>
        <w:jc w:val="center"/>
        <w:rPr>
          <w:b/>
          <w:sz w:val="24"/>
          <w:szCs w:val="24"/>
        </w:rPr>
      </w:pPr>
      <w:r w:rsidRPr="002964B4">
        <w:rPr>
          <w:b/>
          <w:sz w:val="24"/>
          <w:szCs w:val="24"/>
        </w:rPr>
        <w:t xml:space="preserve">Контрольно-счетной палаты </w:t>
      </w:r>
      <w:r w:rsidR="00F31E68">
        <w:rPr>
          <w:b/>
          <w:sz w:val="24"/>
          <w:szCs w:val="24"/>
        </w:rPr>
        <w:t xml:space="preserve">муниципального района Челно-Вершинский Самарской области </w:t>
      </w:r>
      <w:r w:rsidR="009B57B3" w:rsidRPr="002964B4">
        <w:rPr>
          <w:b/>
          <w:sz w:val="24"/>
          <w:szCs w:val="24"/>
        </w:rPr>
        <w:t xml:space="preserve">по результатам </w:t>
      </w:r>
      <w:r w:rsidRPr="002964B4">
        <w:rPr>
          <w:b/>
          <w:sz w:val="24"/>
          <w:szCs w:val="24"/>
        </w:rPr>
        <w:t xml:space="preserve">аудита </w:t>
      </w:r>
      <w:r w:rsidR="009B57B3" w:rsidRPr="002964B4">
        <w:rPr>
          <w:b/>
          <w:sz w:val="24"/>
          <w:szCs w:val="24"/>
        </w:rPr>
        <w:t>в сфере закупок</w:t>
      </w:r>
      <w:r w:rsidR="0041423A" w:rsidRPr="002964B4">
        <w:rPr>
          <w:b/>
          <w:sz w:val="24"/>
          <w:szCs w:val="24"/>
        </w:rPr>
        <w:t xml:space="preserve"> </w:t>
      </w:r>
      <w:r w:rsidRPr="002964B4">
        <w:rPr>
          <w:b/>
          <w:sz w:val="24"/>
          <w:szCs w:val="24"/>
        </w:rPr>
        <w:t xml:space="preserve">за </w:t>
      </w:r>
      <w:r w:rsidR="009A7A22">
        <w:rPr>
          <w:b/>
          <w:sz w:val="24"/>
          <w:szCs w:val="24"/>
        </w:rPr>
        <w:t xml:space="preserve">период с января </w:t>
      </w:r>
      <w:r w:rsidRPr="002964B4">
        <w:rPr>
          <w:b/>
          <w:sz w:val="24"/>
          <w:szCs w:val="24"/>
        </w:rPr>
        <w:t>2014 год</w:t>
      </w:r>
      <w:r w:rsidR="009A7A22">
        <w:rPr>
          <w:b/>
          <w:sz w:val="24"/>
          <w:szCs w:val="24"/>
        </w:rPr>
        <w:t xml:space="preserve"> по </w:t>
      </w:r>
      <w:r w:rsidR="00760EC7">
        <w:rPr>
          <w:b/>
          <w:sz w:val="24"/>
          <w:szCs w:val="24"/>
        </w:rPr>
        <w:t xml:space="preserve">февраль </w:t>
      </w:r>
      <w:r w:rsidR="009A7A22">
        <w:rPr>
          <w:b/>
          <w:sz w:val="24"/>
          <w:szCs w:val="24"/>
        </w:rPr>
        <w:t xml:space="preserve"> 201</w:t>
      </w:r>
      <w:r w:rsidR="00760EC7">
        <w:rPr>
          <w:b/>
          <w:sz w:val="24"/>
          <w:szCs w:val="24"/>
        </w:rPr>
        <w:t>6</w:t>
      </w:r>
      <w:r w:rsidR="009A7A22">
        <w:rPr>
          <w:b/>
          <w:sz w:val="24"/>
          <w:szCs w:val="24"/>
        </w:rPr>
        <w:t xml:space="preserve"> года</w:t>
      </w:r>
      <w:r w:rsidRPr="002964B4">
        <w:rPr>
          <w:b/>
          <w:sz w:val="24"/>
          <w:szCs w:val="24"/>
        </w:rPr>
        <w:t>.</w:t>
      </w:r>
      <w:r w:rsidR="009B57B3" w:rsidRPr="002964B4">
        <w:rPr>
          <w:b/>
          <w:sz w:val="24"/>
          <w:szCs w:val="24"/>
        </w:rPr>
        <w:t xml:space="preserve"> </w:t>
      </w:r>
    </w:p>
    <w:p w:rsidR="00EA19FE" w:rsidRPr="002964B4" w:rsidRDefault="00EA19FE" w:rsidP="00907B32">
      <w:pPr>
        <w:ind w:firstLine="709"/>
        <w:jc w:val="center"/>
        <w:rPr>
          <w:sz w:val="24"/>
          <w:szCs w:val="24"/>
        </w:rPr>
      </w:pPr>
    </w:p>
    <w:p w:rsidR="005E2EDF" w:rsidRPr="002964B4" w:rsidRDefault="00760EC7" w:rsidP="00533B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09</w:t>
      </w:r>
      <w:r w:rsidR="00F31E68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="00F31E68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="00F31E68">
        <w:rPr>
          <w:sz w:val="24"/>
          <w:szCs w:val="24"/>
        </w:rPr>
        <w:t xml:space="preserve"> г</w:t>
      </w:r>
      <w:r w:rsidR="00EF1872">
        <w:rPr>
          <w:sz w:val="24"/>
          <w:szCs w:val="24"/>
        </w:rPr>
        <w:t>.</w:t>
      </w:r>
      <w:r w:rsidR="00EF1872">
        <w:rPr>
          <w:sz w:val="24"/>
          <w:szCs w:val="24"/>
        </w:rPr>
        <w:tab/>
      </w:r>
      <w:r w:rsidR="00EF1872">
        <w:rPr>
          <w:sz w:val="24"/>
          <w:szCs w:val="24"/>
        </w:rPr>
        <w:tab/>
      </w:r>
      <w:r w:rsidR="00EF1872">
        <w:rPr>
          <w:sz w:val="24"/>
          <w:szCs w:val="24"/>
        </w:rPr>
        <w:tab/>
      </w:r>
      <w:r w:rsidR="00EF1872">
        <w:rPr>
          <w:sz w:val="24"/>
          <w:szCs w:val="24"/>
        </w:rPr>
        <w:tab/>
      </w:r>
      <w:r w:rsidR="00EF1872">
        <w:rPr>
          <w:sz w:val="24"/>
          <w:szCs w:val="24"/>
        </w:rPr>
        <w:tab/>
      </w:r>
      <w:r w:rsidR="00EF1872">
        <w:rPr>
          <w:sz w:val="24"/>
          <w:szCs w:val="24"/>
        </w:rPr>
        <w:tab/>
      </w:r>
      <w:r w:rsidR="00EF1872">
        <w:rPr>
          <w:sz w:val="24"/>
          <w:szCs w:val="24"/>
        </w:rPr>
        <w:tab/>
      </w:r>
      <w:r w:rsidR="00EF1872">
        <w:rPr>
          <w:sz w:val="24"/>
          <w:szCs w:val="24"/>
        </w:rPr>
        <w:tab/>
      </w:r>
      <w:r w:rsidR="00EF1872">
        <w:rPr>
          <w:sz w:val="24"/>
          <w:szCs w:val="24"/>
        </w:rPr>
        <w:tab/>
      </w:r>
      <w:r w:rsidR="007D6439">
        <w:rPr>
          <w:sz w:val="24"/>
          <w:szCs w:val="24"/>
        </w:rPr>
        <w:t>с.</w:t>
      </w:r>
      <w:r w:rsidR="00EF1872">
        <w:rPr>
          <w:sz w:val="24"/>
          <w:szCs w:val="24"/>
        </w:rPr>
        <w:t xml:space="preserve"> </w:t>
      </w:r>
      <w:r w:rsidR="00F31E68">
        <w:rPr>
          <w:sz w:val="24"/>
          <w:szCs w:val="24"/>
        </w:rPr>
        <w:t>Челно-Вершины</w:t>
      </w:r>
    </w:p>
    <w:p w:rsidR="005E2EDF" w:rsidRPr="002964B4" w:rsidRDefault="002D716C" w:rsidP="002D64CF">
      <w:pPr>
        <w:jc w:val="both"/>
        <w:rPr>
          <w:sz w:val="24"/>
          <w:szCs w:val="24"/>
        </w:rPr>
      </w:pPr>
      <w:r w:rsidRPr="002964B4">
        <w:rPr>
          <w:sz w:val="24"/>
          <w:szCs w:val="24"/>
        </w:rPr>
        <w:tab/>
      </w:r>
      <w:r w:rsidRPr="002964B4">
        <w:rPr>
          <w:sz w:val="24"/>
          <w:szCs w:val="24"/>
        </w:rPr>
        <w:tab/>
      </w:r>
      <w:r w:rsidRPr="002964B4">
        <w:rPr>
          <w:sz w:val="24"/>
          <w:szCs w:val="24"/>
        </w:rPr>
        <w:tab/>
      </w:r>
      <w:r w:rsidRPr="002964B4">
        <w:rPr>
          <w:sz w:val="24"/>
          <w:szCs w:val="24"/>
        </w:rPr>
        <w:tab/>
      </w:r>
      <w:r w:rsidRPr="002964B4">
        <w:rPr>
          <w:sz w:val="24"/>
          <w:szCs w:val="24"/>
        </w:rPr>
        <w:tab/>
      </w:r>
      <w:r w:rsidRPr="002964B4">
        <w:rPr>
          <w:sz w:val="24"/>
          <w:szCs w:val="24"/>
        </w:rPr>
        <w:tab/>
      </w:r>
      <w:r w:rsidRPr="002964B4">
        <w:rPr>
          <w:sz w:val="24"/>
          <w:szCs w:val="24"/>
        </w:rPr>
        <w:tab/>
        <w:t xml:space="preserve">               </w:t>
      </w:r>
      <w:r w:rsidR="007210FA" w:rsidRPr="002964B4">
        <w:rPr>
          <w:sz w:val="24"/>
          <w:szCs w:val="24"/>
        </w:rPr>
        <w:t xml:space="preserve">  </w:t>
      </w:r>
      <w:r w:rsidR="009B57B3" w:rsidRPr="002964B4">
        <w:rPr>
          <w:sz w:val="24"/>
          <w:szCs w:val="24"/>
        </w:rPr>
        <w:t xml:space="preserve">                                </w:t>
      </w:r>
      <w:r w:rsidR="007210FA" w:rsidRPr="002964B4">
        <w:rPr>
          <w:sz w:val="24"/>
          <w:szCs w:val="24"/>
        </w:rPr>
        <w:t xml:space="preserve"> </w:t>
      </w:r>
    </w:p>
    <w:p w:rsidR="00014BD1" w:rsidRDefault="005E2EDF" w:rsidP="00395751">
      <w:pPr>
        <w:ind w:firstLine="709"/>
        <w:jc w:val="both"/>
        <w:rPr>
          <w:sz w:val="24"/>
          <w:szCs w:val="24"/>
        </w:rPr>
      </w:pPr>
      <w:r w:rsidRPr="002964B4">
        <w:rPr>
          <w:sz w:val="24"/>
          <w:szCs w:val="24"/>
        </w:rPr>
        <w:t>Основание</w:t>
      </w:r>
      <w:r w:rsidR="00CD7E5F" w:rsidRPr="002964B4">
        <w:rPr>
          <w:sz w:val="24"/>
          <w:szCs w:val="24"/>
        </w:rPr>
        <w:t xml:space="preserve">м проведения Контрольно-счетной палатой </w:t>
      </w:r>
      <w:r w:rsidR="00F31E68">
        <w:rPr>
          <w:sz w:val="24"/>
          <w:szCs w:val="24"/>
        </w:rPr>
        <w:t xml:space="preserve"> </w:t>
      </w:r>
      <w:r w:rsidR="00F31E68" w:rsidRPr="00F31E68">
        <w:rPr>
          <w:sz w:val="24"/>
          <w:szCs w:val="24"/>
        </w:rPr>
        <w:t>муниципального района Челно-Вершинский Самарской области</w:t>
      </w:r>
      <w:r w:rsidR="00F31E68">
        <w:rPr>
          <w:b/>
          <w:sz w:val="24"/>
          <w:szCs w:val="24"/>
        </w:rPr>
        <w:t xml:space="preserve"> </w:t>
      </w:r>
      <w:r w:rsidR="00CD7E5F" w:rsidRPr="002964B4">
        <w:rPr>
          <w:sz w:val="24"/>
          <w:szCs w:val="24"/>
        </w:rPr>
        <w:t>аудита в сфере закупок</w:t>
      </w:r>
      <w:r w:rsidRPr="002964B4">
        <w:rPr>
          <w:sz w:val="24"/>
          <w:szCs w:val="24"/>
        </w:rPr>
        <w:t xml:space="preserve"> </w:t>
      </w:r>
      <w:r w:rsidR="00505792" w:rsidRPr="002964B4">
        <w:rPr>
          <w:sz w:val="24"/>
          <w:szCs w:val="24"/>
        </w:rPr>
        <w:t>за 2014 год</w:t>
      </w:r>
      <w:r w:rsidR="00760EC7">
        <w:rPr>
          <w:sz w:val="24"/>
          <w:szCs w:val="24"/>
        </w:rPr>
        <w:t xml:space="preserve"> и 2015 год</w:t>
      </w:r>
      <w:r w:rsidR="00505792" w:rsidRPr="002964B4">
        <w:rPr>
          <w:sz w:val="24"/>
          <w:szCs w:val="24"/>
        </w:rPr>
        <w:t xml:space="preserve"> </w:t>
      </w:r>
      <w:r w:rsidR="00CD7E5F" w:rsidRPr="002964B4">
        <w:rPr>
          <w:sz w:val="24"/>
          <w:szCs w:val="24"/>
        </w:rPr>
        <w:t>является с</w:t>
      </w:r>
      <w:r w:rsidRPr="002964B4">
        <w:rPr>
          <w:sz w:val="24"/>
          <w:szCs w:val="24"/>
        </w:rPr>
        <w:t>т. 9</w:t>
      </w:r>
      <w:r w:rsidR="00CD7E5F" w:rsidRPr="002964B4">
        <w:rPr>
          <w:sz w:val="24"/>
          <w:szCs w:val="24"/>
        </w:rPr>
        <w:t>8</w:t>
      </w:r>
      <w:r w:rsidRPr="002964B4">
        <w:rPr>
          <w:sz w:val="24"/>
          <w:szCs w:val="24"/>
        </w:rPr>
        <w:t xml:space="preserve"> Федерального закона от 05.04.2013</w:t>
      </w:r>
      <w:r w:rsidR="00E15F1A" w:rsidRPr="002964B4">
        <w:rPr>
          <w:sz w:val="24"/>
          <w:szCs w:val="24"/>
        </w:rPr>
        <w:t xml:space="preserve"> г.</w:t>
      </w:r>
      <w:r w:rsidR="00AC003F" w:rsidRPr="002964B4">
        <w:rPr>
          <w:sz w:val="24"/>
          <w:szCs w:val="24"/>
        </w:rPr>
        <w:t xml:space="preserve"> №</w:t>
      </w:r>
      <w:r w:rsidRPr="002964B4">
        <w:rPr>
          <w:sz w:val="24"/>
          <w:szCs w:val="24"/>
        </w:rPr>
        <w:t>44-ФЗ  «О контрактной системе в сфере закупок товаров, работ, услуг для обеспечения государственных и муниципальных нужд» (далее</w:t>
      </w:r>
      <w:r w:rsidR="008D2AFC" w:rsidRPr="002964B4">
        <w:rPr>
          <w:sz w:val="24"/>
          <w:szCs w:val="24"/>
        </w:rPr>
        <w:t xml:space="preserve"> </w:t>
      </w:r>
      <w:r w:rsidRPr="002964B4">
        <w:rPr>
          <w:sz w:val="24"/>
          <w:szCs w:val="24"/>
        </w:rPr>
        <w:t xml:space="preserve">– </w:t>
      </w:r>
      <w:r w:rsidR="00E2022D" w:rsidRPr="002964B4">
        <w:rPr>
          <w:sz w:val="24"/>
          <w:szCs w:val="24"/>
        </w:rPr>
        <w:t xml:space="preserve">Федеральный закон № </w:t>
      </w:r>
      <w:r w:rsidRPr="002964B4">
        <w:rPr>
          <w:sz w:val="24"/>
          <w:szCs w:val="24"/>
        </w:rPr>
        <w:t xml:space="preserve">44-ФЗ), </w:t>
      </w:r>
      <w:r w:rsidR="00E15F1A" w:rsidRPr="002964B4">
        <w:rPr>
          <w:sz w:val="24"/>
          <w:szCs w:val="24"/>
        </w:rPr>
        <w:t>Положение о Контрольно-счетной палате</w:t>
      </w:r>
      <w:r w:rsidR="00F31E68">
        <w:rPr>
          <w:sz w:val="24"/>
          <w:szCs w:val="24"/>
        </w:rPr>
        <w:t xml:space="preserve"> </w:t>
      </w:r>
      <w:r w:rsidR="00F31E68" w:rsidRPr="00F31E68">
        <w:rPr>
          <w:sz w:val="24"/>
          <w:szCs w:val="24"/>
        </w:rPr>
        <w:t>муниципального района Челно-Вершинский Самарской области</w:t>
      </w:r>
      <w:r w:rsidR="00F31E68">
        <w:rPr>
          <w:sz w:val="24"/>
          <w:szCs w:val="24"/>
        </w:rPr>
        <w:t xml:space="preserve"> </w:t>
      </w:r>
      <w:r w:rsidR="00E15F1A" w:rsidRPr="002964B4">
        <w:rPr>
          <w:sz w:val="24"/>
          <w:szCs w:val="24"/>
        </w:rPr>
        <w:t>, План</w:t>
      </w:r>
      <w:r w:rsidR="0097296B">
        <w:rPr>
          <w:sz w:val="24"/>
          <w:szCs w:val="24"/>
        </w:rPr>
        <w:t>у</w:t>
      </w:r>
      <w:r w:rsidR="00E15F1A" w:rsidRPr="002964B4">
        <w:rPr>
          <w:sz w:val="24"/>
          <w:szCs w:val="24"/>
        </w:rPr>
        <w:t xml:space="preserve"> работы К</w:t>
      </w:r>
      <w:r w:rsidR="00C01882">
        <w:rPr>
          <w:sz w:val="24"/>
          <w:szCs w:val="24"/>
        </w:rPr>
        <w:t xml:space="preserve">онтрольно-счетной палаты муниципального района Челно-Вершинский на </w:t>
      </w:r>
      <w:r w:rsidR="00CD7E5F" w:rsidRPr="002964B4">
        <w:rPr>
          <w:sz w:val="24"/>
          <w:szCs w:val="24"/>
        </w:rPr>
        <w:t xml:space="preserve"> 201</w:t>
      </w:r>
      <w:r w:rsidR="00760EC7">
        <w:rPr>
          <w:sz w:val="24"/>
          <w:szCs w:val="24"/>
        </w:rPr>
        <w:t>6</w:t>
      </w:r>
      <w:r w:rsidR="00CD7E5F" w:rsidRPr="002964B4">
        <w:rPr>
          <w:sz w:val="24"/>
          <w:szCs w:val="24"/>
        </w:rPr>
        <w:t xml:space="preserve"> год</w:t>
      </w:r>
      <w:r w:rsidR="0097296B">
        <w:rPr>
          <w:sz w:val="24"/>
          <w:szCs w:val="24"/>
        </w:rPr>
        <w:t>, размещенный на официальном сайте администр</w:t>
      </w:r>
      <w:r w:rsidR="000D0DB1">
        <w:rPr>
          <w:sz w:val="24"/>
          <w:szCs w:val="24"/>
        </w:rPr>
        <w:t>а</w:t>
      </w:r>
      <w:r w:rsidR="0097296B">
        <w:rPr>
          <w:sz w:val="24"/>
          <w:szCs w:val="24"/>
        </w:rPr>
        <w:t>ции муниципальн</w:t>
      </w:r>
      <w:r w:rsidR="002774DE">
        <w:rPr>
          <w:sz w:val="24"/>
          <w:szCs w:val="24"/>
        </w:rPr>
        <w:t>ого</w:t>
      </w:r>
      <w:r w:rsidR="0097296B">
        <w:rPr>
          <w:sz w:val="24"/>
          <w:szCs w:val="24"/>
        </w:rPr>
        <w:t xml:space="preserve"> район</w:t>
      </w:r>
      <w:r w:rsidR="002774DE">
        <w:rPr>
          <w:sz w:val="24"/>
          <w:szCs w:val="24"/>
        </w:rPr>
        <w:t>а</w:t>
      </w:r>
      <w:r w:rsidR="0097296B">
        <w:rPr>
          <w:sz w:val="24"/>
          <w:szCs w:val="24"/>
        </w:rPr>
        <w:t xml:space="preserve"> Челно-Вершинский </w:t>
      </w:r>
      <w:r w:rsidR="00014BD1" w:rsidRPr="002964B4">
        <w:rPr>
          <w:sz w:val="24"/>
          <w:szCs w:val="24"/>
        </w:rPr>
        <w:t>.</w:t>
      </w:r>
    </w:p>
    <w:p w:rsidR="00FA141A" w:rsidRPr="00F7299C" w:rsidRDefault="00FA141A" w:rsidP="00F7299C">
      <w:pPr>
        <w:ind w:firstLine="567"/>
        <w:jc w:val="both"/>
        <w:rPr>
          <w:sz w:val="24"/>
          <w:szCs w:val="24"/>
        </w:rPr>
      </w:pPr>
      <w:r w:rsidRPr="00531C7E">
        <w:rPr>
          <w:b/>
          <w:sz w:val="24"/>
          <w:szCs w:val="24"/>
        </w:rPr>
        <w:t>Субъект аудита (проверки):</w:t>
      </w:r>
      <w:r>
        <w:rPr>
          <w:b/>
          <w:sz w:val="24"/>
          <w:szCs w:val="24"/>
        </w:rPr>
        <w:t xml:space="preserve"> </w:t>
      </w:r>
      <w:r w:rsidR="00760EC7">
        <w:rPr>
          <w:sz w:val="24"/>
          <w:szCs w:val="24"/>
        </w:rPr>
        <w:t>А</w:t>
      </w:r>
      <w:r w:rsidR="00333192" w:rsidRPr="00333192">
        <w:rPr>
          <w:sz w:val="24"/>
          <w:szCs w:val="24"/>
        </w:rPr>
        <w:t>дминистрации</w:t>
      </w:r>
      <w:r w:rsidR="00333192">
        <w:rPr>
          <w:b/>
          <w:sz w:val="24"/>
          <w:szCs w:val="24"/>
        </w:rPr>
        <w:t xml:space="preserve"> </w:t>
      </w:r>
      <w:r w:rsidR="00F7299C" w:rsidRPr="00F7299C">
        <w:rPr>
          <w:sz w:val="24"/>
          <w:szCs w:val="24"/>
        </w:rPr>
        <w:t>муниципального района Челно-Вершинский Самарской области»</w:t>
      </w:r>
      <w:r w:rsidR="00F37872">
        <w:rPr>
          <w:sz w:val="24"/>
          <w:szCs w:val="24"/>
        </w:rPr>
        <w:t>, далее –</w:t>
      </w:r>
      <w:r w:rsidR="00760EC7">
        <w:rPr>
          <w:sz w:val="24"/>
          <w:szCs w:val="24"/>
        </w:rPr>
        <w:t>Администрация</w:t>
      </w:r>
      <w:r w:rsidR="00F7299C" w:rsidRPr="00F7299C">
        <w:rPr>
          <w:sz w:val="24"/>
          <w:szCs w:val="24"/>
        </w:rPr>
        <w:t>.</w:t>
      </w:r>
      <w:r w:rsidR="00CD75C3" w:rsidRPr="00F7299C">
        <w:rPr>
          <w:sz w:val="24"/>
          <w:szCs w:val="24"/>
        </w:rPr>
        <w:t xml:space="preserve"> </w:t>
      </w:r>
    </w:p>
    <w:p w:rsidR="00DE69C5" w:rsidRPr="008F6446" w:rsidRDefault="00DE69C5" w:rsidP="00DE69C5">
      <w:pPr>
        <w:ind w:firstLine="567"/>
        <w:jc w:val="both"/>
        <w:rPr>
          <w:sz w:val="24"/>
          <w:szCs w:val="24"/>
        </w:rPr>
      </w:pPr>
      <w:r w:rsidRPr="00531C7E">
        <w:rPr>
          <w:b/>
          <w:sz w:val="24"/>
          <w:szCs w:val="24"/>
        </w:rPr>
        <w:t>Цель аудита (проверки):</w:t>
      </w:r>
      <w:r>
        <w:rPr>
          <w:b/>
          <w:sz w:val="24"/>
          <w:szCs w:val="24"/>
        </w:rPr>
        <w:t xml:space="preserve"> </w:t>
      </w:r>
      <w:r w:rsidRPr="00531C7E">
        <w:rPr>
          <w:sz w:val="24"/>
          <w:szCs w:val="24"/>
        </w:rPr>
        <w:t xml:space="preserve">проверка  соблюдения законодательства </w:t>
      </w:r>
      <w:r w:rsidR="0097296B">
        <w:rPr>
          <w:sz w:val="24"/>
          <w:szCs w:val="24"/>
        </w:rPr>
        <w:t xml:space="preserve">о контрактной системе </w:t>
      </w:r>
      <w:r w:rsidRPr="00531C7E">
        <w:rPr>
          <w:sz w:val="24"/>
          <w:szCs w:val="24"/>
        </w:rPr>
        <w:t xml:space="preserve">в сфере </w:t>
      </w:r>
      <w:r w:rsidR="0097296B">
        <w:rPr>
          <w:sz w:val="24"/>
          <w:szCs w:val="24"/>
        </w:rPr>
        <w:t xml:space="preserve">закупок товаров, работ и услуг для обеспечения муниципальных нужд в деятельности </w:t>
      </w:r>
      <w:r w:rsidR="00760EC7">
        <w:rPr>
          <w:sz w:val="24"/>
          <w:szCs w:val="24"/>
        </w:rPr>
        <w:t>А</w:t>
      </w:r>
      <w:r w:rsidR="008F6446" w:rsidRPr="008F6446">
        <w:rPr>
          <w:sz w:val="24"/>
          <w:szCs w:val="24"/>
        </w:rPr>
        <w:t>дминистрации муниципального района Чел</w:t>
      </w:r>
      <w:r w:rsidR="00760EC7">
        <w:rPr>
          <w:sz w:val="24"/>
          <w:szCs w:val="24"/>
        </w:rPr>
        <w:t>но-Вершинский Самарской области</w:t>
      </w:r>
      <w:r w:rsidR="008F6446">
        <w:rPr>
          <w:sz w:val="24"/>
          <w:szCs w:val="24"/>
        </w:rPr>
        <w:t>.</w:t>
      </w:r>
    </w:p>
    <w:p w:rsidR="00DE69C5" w:rsidRPr="00531C7E" w:rsidRDefault="00DE69C5" w:rsidP="00DE69C5">
      <w:pPr>
        <w:ind w:firstLine="567"/>
        <w:jc w:val="both"/>
        <w:rPr>
          <w:sz w:val="24"/>
          <w:szCs w:val="24"/>
        </w:rPr>
      </w:pPr>
      <w:r w:rsidRPr="00531C7E">
        <w:rPr>
          <w:b/>
          <w:sz w:val="24"/>
          <w:szCs w:val="24"/>
        </w:rPr>
        <w:t>Предмет аудита (проверки):</w:t>
      </w:r>
      <w:r>
        <w:rPr>
          <w:b/>
          <w:sz w:val="24"/>
          <w:szCs w:val="24"/>
        </w:rPr>
        <w:t xml:space="preserve"> </w:t>
      </w:r>
      <w:r w:rsidRPr="00531C7E">
        <w:rPr>
          <w:sz w:val="24"/>
          <w:szCs w:val="24"/>
        </w:rPr>
        <w:t xml:space="preserve">соблюдение </w:t>
      </w:r>
      <w:r>
        <w:rPr>
          <w:sz w:val="24"/>
          <w:szCs w:val="24"/>
        </w:rPr>
        <w:t xml:space="preserve"> </w:t>
      </w:r>
      <w:r w:rsidR="00760EC7">
        <w:rPr>
          <w:sz w:val="24"/>
          <w:szCs w:val="24"/>
        </w:rPr>
        <w:t>Администрацией</w:t>
      </w:r>
      <w:r w:rsidR="00F37872">
        <w:rPr>
          <w:sz w:val="24"/>
          <w:szCs w:val="24"/>
        </w:rPr>
        <w:t xml:space="preserve"> </w:t>
      </w:r>
      <w:r w:rsidRPr="00531C7E">
        <w:rPr>
          <w:sz w:val="24"/>
          <w:szCs w:val="24"/>
        </w:rPr>
        <w:t xml:space="preserve">требований </w:t>
      </w:r>
      <w:r>
        <w:rPr>
          <w:sz w:val="24"/>
          <w:szCs w:val="24"/>
        </w:rPr>
        <w:t xml:space="preserve">законодательства РФ и иных действующих нормативных правовых актов </w:t>
      </w:r>
      <w:r w:rsidR="000A5249">
        <w:rPr>
          <w:sz w:val="24"/>
          <w:szCs w:val="24"/>
        </w:rPr>
        <w:t>о контрактной системе</w:t>
      </w:r>
      <w:r>
        <w:rPr>
          <w:sz w:val="24"/>
          <w:szCs w:val="24"/>
        </w:rPr>
        <w:t xml:space="preserve"> в сфере закупок</w:t>
      </w:r>
      <w:r w:rsidR="00CA0390">
        <w:rPr>
          <w:sz w:val="24"/>
          <w:szCs w:val="24"/>
        </w:rPr>
        <w:t xml:space="preserve"> товаров, работ и услуг для муниципальных нужд</w:t>
      </w:r>
      <w:r>
        <w:rPr>
          <w:sz w:val="24"/>
          <w:szCs w:val="24"/>
        </w:rPr>
        <w:t>.</w:t>
      </w:r>
    </w:p>
    <w:p w:rsidR="00DE69C5" w:rsidRDefault="00DE69C5" w:rsidP="00DE69C5">
      <w:pPr>
        <w:ind w:firstLine="567"/>
        <w:jc w:val="both"/>
        <w:rPr>
          <w:sz w:val="24"/>
          <w:szCs w:val="24"/>
        </w:rPr>
      </w:pPr>
      <w:r w:rsidRPr="00531C7E">
        <w:rPr>
          <w:b/>
          <w:sz w:val="24"/>
          <w:szCs w:val="24"/>
        </w:rPr>
        <w:t>Сроки (период) проведения проверки:</w:t>
      </w:r>
      <w:r w:rsidR="008F6446">
        <w:rPr>
          <w:b/>
          <w:sz w:val="24"/>
          <w:szCs w:val="24"/>
        </w:rPr>
        <w:t xml:space="preserve"> </w:t>
      </w:r>
      <w:r w:rsidR="00760EC7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760EC7">
        <w:rPr>
          <w:sz w:val="24"/>
          <w:szCs w:val="24"/>
        </w:rPr>
        <w:t>02</w:t>
      </w:r>
      <w:r>
        <w:rPr>
          <w:sz w:val="24"/>
          <w:szCs w:val="24"/>
        </w:rPr>
        <w:t>.201</w:t>
      </w:r>
      <w:r w:rsidR="00760EC7">
        <w:rPr>
          <w:sz w:val="24"/>
          <w:szCs w:val="24"/>
        </w:rPr>
        <w:t>6</w:t>
      </w:r>
      <w:r>
        <w:rPr>
          <w:sz w:val="24"/>
          <w:szCs w:val="24"/>
        </w:rPr>
        <w:t xml:space="preserve"> по </w:t>
      </w:r>
      <w:r w:rsidR="00760EC7">
        <w:rPr>
          <w:sz w:val="24"/>
          <w:szCs w:val="24"/>
        </w:rPr>
        <w:t>05</w:t>
      </w:r>
      <w:r>
        <w:rPr>
          <w:sz w:val="24"/>
          <w:szCs w:val="24"/>
        </w:rPr>
        <w:t>.</w:t>
      </w:r>
      <w:r w:rsidR="00760EC7">
        <w:rPr>
          <w:sz w:val="24"/>
          <w:szCs w:val="24"/>
        </w:rPr>
        <w:t>03</w:t>
      </w:r>
      <w:r>
        <w:rPr>
          <w:sz w:val="24"/>
          <w:szCs w:val="24"/>
        </w:rPr>
        <w:t>.201</w:t>
      </w:r>
      <w:r w:rsidR="00760EC7">
        <w:rPr>
          <w:sz w:val="24"/>
          <w:szCs w:val="24"/>
        </w:rPr>
        <w:t>6</w:t>
      </w:r>
      <w:r>
        <w:rPr>
          <w:sz w:val="24"/>
          <w:szCs w:val="24"/>
        </w:rPr>
        <w:t xml:space="preserve"> г</w:t>
      </w:r>
      <w:r w:rsidRPr="00B117D3">
        <w:rPr>
          <w:sz w:val="24"/>
          <w:szCs w:val="24"/>
        </w:rPr>
        <w:t>.</w:t>
      </w:r>
    </w:p>
    <w:p w:rsidR="009A7A22" w:rsidRPr="009A7A22" w:rsidRDefault="009A7A22" w:rsidP="009A7A22">
      <w:pPr>
        <w:pStyle w:val="afe"/>
        <w:rPr>
          <w:color w:val="000000"/>
          <w:sz w:val="24"/>
          <w:szCs w:val="24"/>
          <w:lang w:eastAsia="hi-IN" w:bidi="hi-IN"/>
        </w:rPr>
      </w:pPr>
      <w:r>
        <w:rPr>
          <w:b/>
          <w:color w:val="000000"/>
          <w:lang w:eastAsia="hi-IN" w:bidi="hi-IN"/>
        </w:rPr>
        <w:t xml:space="preserve">            </w:t>
      </w:r>
      <w:r w:rsidRPr="009A7A22">
        <w:rPr>
          <w:b/>
          <w:color w:val="000000"/>
          <w:sz w:val="24"/>
          <w:szCs w:val="24"/>
          <w:lang w:eastAsia="hi-IN" w:bidi="hi-IN"/>
        </w:rPr>
        <w:t>Проверяемый период:</w:t>
      </w:r>
      <w:r w:rsidRPr="009A7A22">
        <w:rPr>
          <w:color w:val="000000"/>
          <w:sz w:val="24"/>
          <w:szCs w:val="24"/>
          <w:lang w:eastAsia="hi-IN" w:bidi="hi-IN"/>
        </w:rPr>
        <w:t xml:space="preserve"> с  января  2014 года по </w:t>
      </w:r>
      <w:r w:rsidR="00760EC7">
        <w:rPr>
          <w:color w:val="000000"/>
          <w:sz w:val="24"/>
          <w:szCs w:val="24"/>
          <w:lang w:eastAsia="hi-IN" w:bidi="hi-IN"/>
        </w:rPr>
        <w:t>февраль</w:t>
      </w:r>
      <w:r w:rsidRPr="009A7A22">
        <w:rPr>
          <w:color w:val="000000"/>
          <w:sz w:val="24"/>
          <w:szCs w:val="24"/>
          <w:lang w:eastAsia="hi-IN" w:bidi="hi-IN"/>
        </w:rPr>
        <w:t xml:space="preserve"> 201</w:t>
      </w:r>
      <w:r w:rsidR="00760EC7">
        <w:rPr>
          <w:color w:val="000000"/>
          <w:sz w:val="24"/>
          <w:szCs w:val="24"/>
          <w:lang w:eastAsia="hi-IN" w:bidi="hi-IN"/>
        </w:rPr>
        <w:t>6</w:t>
      </w:r>
      <w:r w:rsidRPr="009A7A22">
        <w:rPr>
          <w:color w:val="000000"/>
          <w:sz w:val="24"/>
          <w:szCs w:val="24"/>
          <w:lang w:eastAsia="hi-IN" w:bidi="hi-IN"/>
        </w:rPr>
        <w:t xml:space="preserve"> года.</w:t>
      </w:r>
    </w:p>
    <w:p w:rsidR="00CA0390" w:rsidRPr="00531C7E" w:rsidRDefault="00CA0390" w:rsidP="00DE69C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Условия, препятствующие проведению контрольного мероприятия отсутствуют.</w:t>
      </w:r>
    </w:p>
    <w:p w:rsidR="00DE69C5" w:rsidRPr="00531C7E" w:rsidRDefault="00DE69C5" w:rsidP="00DE69C5">
      <w:pPr>
        <w:ind w:firstLine="567"/>
        <w:jc w:val="both"/>
        <w:rPr>
          <w:sz w:val="24"/>
          <w:szCs w:val="24"/>
        </w:rPr>
      </w:pPr>
      <w:r w:rsidRPr="00531C7E">
        <w:rPr>
          <w:b/>
          <w:sz w:val="24"/>
          <w:szCs w:val="24"/>
        </w:rPr>
        <w:t xml:space="preserve">Наименование </w:t>
      </w:r>
      <w:r>
        <w:rPr>
          <w:b/>
          <w:sz w:val="24"/>
          <w:szCs w:val="24"/>
        </w:rPr>
        <w:t>К</w:t>
      </w:r>
      <w:r w:rsidRPr="00531C7E">
        <w:rPr>
          <w:b/>
          <w:sz w:val="24"/>
          <w:szCs w:val="24"/>
        </w:rPr>
        <w:t xml:space="preserve">онтрольно-счетного органа муниципального </w:t>
      </w:r>
      <w:r>
        <w:rPr>
          <w:b/>
          <w:sz w:val="24"/>
          <w:szCs w:val="24"/>
        </w:rPr>
        <w:t>района Челно-Внршиский Самарской области</w:t>
      </w:r>
      <w:r w:rsidRPr="00531C7E">
        <w:rPr>
          <w:b/>
          <w:sz w:val="24"/>
          <w:szCs w:val="24"/>
        </w:rPr>
        <w:t>, уполномоченного на осуществление аудита в сфере закупок:</w:t>
      </w:r>
      <w:r w:rsidR="008908D8">
        <w:rPr>
          <w:b/>
          <w:sz w:val="24"/>
          <w:szCs w:val="24"/>
        </w:rPr>
        <w:t xml:space="preserve"> </w:t>
      </w:r>
      <w:r w:rsidR="008908D8" w:rsidRPr="00531C7E">
        <w:rPr>
          <w:sz w:val="24"/>
          <w:szCs w:val="24"/>
        </w:rPr>
        <w:t xml:space="preserve"> </w:t>
      </w:r>
      <w:r w:rsidRPr="00531C7E">
        <w:rPr>
          <w:sz w:val="24"/>
          <w:szCs w:val="24"/>
        </w:rPr>
        <w:t xml:space="preserve">Контрольно-счетная палата муниципального </w:t>
      </w:r>
      <w:r>
        <w:rPr>
          <w:sz w:val="24"/>
          <w:szCs w:val="24"/>
        </w:rPr>
        <w:t>района Челно-</w:t>
      </w:r>
      <w:r w:rsidR="0014631E">
        <w:rPr>
          <w:sz w:val="24"/>
          <w:szCs w:val="24"/>
        </w:rPr>
        <w:t>В</w:t>
      </w:r>
      <w:r>
        <w:rPr>
          <w:sz w:val="24"/>
          <w:szCs w:val="24"/>
        </w:rPr>
        <w:t>ершинский</w:t>
      </w:r>
      <w:r w:rsidRPr="00531C7E">
        <w:rPr>
          <w:sz w:val="24"/>
          <w:szCs w:val="24"/>
        </w:rPr>
        <w:t>.</w:t>
      </w:r>
    </w:p>
    <w:p w:rsidR="00DE69C5" w:rsidRDefault="00CA0390" w:rsidP="00DE69C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Аудит</w:t>
      </w:r>
      <w:r w:rsidR="00DE69C5" w:rsidRPr="00B117D3">
        <w:rPr>
          <w:sz w:val="24"/>
          <w:szCs w:val="24"/>
        </w:rPr>
        <w:t xml:space="preserve"> проведен </w:t>
      </w:r>
      <w:r w:rsidR="00DE69C5">
        <w:rPr>
          <w:sz w:val="24"/>
          <w:szCs w:val="24"/>
        </w:rPr>
        <w:t>председателем Контрольно-счетной палаты муниципального района Челно-Вершинский- Сарейкиной Елизаветой Геннадьевной.</w:t>
      </w:r>
    </w:p>
    <w:p w:rsidR="00CA0390" w:rsidRDefault="00DE69C5" w:rsidP="00DE69C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31C7E">
        <w:rPr>
          <w:sz w:val="24"/>
          <w:szCs w:val="24"/>
        </w:rPr>
        <w:t xml:space="preserve">В ходе проведения  </w:t>
      </w:r>
      <w:r w:rsidR="00CA0390">
        <w:rPr>
          <w:sz w:val="24"/>
          <w:szCs w:val="24"/>
        </w:rPr>
        <w:t xml:space="preserve">аудита </w:t>
      </w:r>
      <w:r w:rsidRPr="00531C7E">
        <w:rPr>
          <w:sz w:val="24"/>
          <w:szCs w:val="24"/>
        </w:rPr>
        <w:t xml:space="preserve"> </w:t>
      </w:r>
      <w:r w:rsidR="00CA0390">
        <w:rPr>
          <w:sz w:val="24"/>
          <w:szCs w:val="24"/>
        </w:rPr>
        <w:t xml:space="preserve"> получены и исследованы следующие документы и информация:</w:t>
      </w:r>
    </w:p>
    <w:p w:rsidR="00EE4387" w:rsidRDefault="00EE4387" w:rsidP="00EE4387">
      <w:pPr>
        <w:pStyle w:val="af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E4387">
        <w:rPr>
          <w:sz w:val="24"/>
          <w:szCs w:val="24"/>
        </w:rPr>
        <w:t>Устав муниципального района Челно-Вершинский Самарской области»;</w:t>
      </w:r>
    </w:p>
    <w:p w:rsidR="00EE4387" w:rsidRPr="00EE4387" w:rsidRDefault="00EE4387" w:rsidP="00EE4387">
      <w:pPr>
        <w:pStyle w:val="afe"/>
        <w:rPr>
          <w:sz w:val="24"/>
          <w:szCs w:val="24"/>
        </w:rPr>
      </w:pPr>
      <w:r>
        <w:rPr>
          <w:sz w:val="24"/>
          <w:szCs w:val="24"/>
        </w:rPr>
        <w:t>-</w:t>
      </w:r>
      <w:r w:rsidRPr="00EE4387">
        <w:rPr>
          <w:sz w:val="24"/>
          <w:szCs w:val="24"/>
        </w:rPr>
        <w:t xml:space="preserve"> Приказы и распоряжения о назначении контрактного управляющего; </w:t>
      </w:r>
    </w:p>
    <w:p w:rsidR="00EE4387" w:rsidRDefault="00EE4387" w:rsidP="00EE4387">
      <w:pPr>
        <w:pStyle w:val="af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E4387">
        <w:rPr>
          <w:sz w:val="24"/>
          <w:szCs w:val="24"/>
        </w:rPr>
        <w:t xml:space="preserve">должностная инструкция; </w:t>
      </w:r>
    </w:p>
    <w:p w:rsidR="00EE4387" w:rsidRPr="00EE4387" w:rsidRDefault="00EE4387" w:rsidP="00EE4387">
      <w:pPr>
        <w:pStyle w:val="af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E4387">
        <w:rPr>
          <w:sz w:val="24"/>
          <w:szCs w:val="24"/>
        </w:rPr>
        <w:t xml:space="preserve">документы подтверждающие наличие дополнительного повышения квалификации в сфере закупок; </w:t>
      </w:r>
    </w:p>
    <w:p w:rsidR="00EE4387" w:rsidRPr="00EE4387" w:rsidRDefault="00EE4387" w:rsidP="00EE4387">
      <w:pPr>
        <w:pStyle w:val="af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E4387">
        <w:rPr>
          <w:sz w:val="24"/>
          <w:szCs w:val="24"/>
        </w:rPr>
        <w:t xml:space="preserve">нормативные акты, регламентирующие организацию и осуществление закупок товаров, работ, услуг; </w:t>
      </w:r>
    </w:p>
    <w:p w:rsidR="00EE4387" w:rsidRPr="00EE4387" w:rsidRDefault="00EE4387" w:rsidP="00EE4387">
      <w:pPr>
        <w:pStyle w:val="af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E4387">
        <w:rPr>
          <w:sz w:val="24"/>
          <w:szCs w:val="24"/>
        </w:rPr>
        <w:t xml:space="preserve">документы по электронным аукционам, документы по осуществлению закупок у единственного поставщика (подрядчика, исполнителя); </w:t>
      </w:r>
    </w:p>
    <w:p w:rsidR="00EE4387" w:rsidRPr="00EE4387" w:rsidRDefault="00EE4387" w:rsidP="00EE4387">
      <w:pPr>
        <w:pStyle w:val="af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E4387">
        <w:rPr>
          <w:sz w:val="24"/>
          <w:szCs w:val="24"/>
        </w:rPr>
        <w:t xml:space="preserve">контракты, заключенные Заказчиком в проверяемом периоде; </w:t>
      </w:r>
    </w:p>
    <w:p w:rsidR="00EE4387" w:rsidRDefault="00EE4387" w:rsidP="00EE4387">
      <w:pPr>
        <w:pStyle w:val="af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E4387">
        <w:rPr>
          <w:sz w:val="24"/>
          <w:szCs w:val="24"/>
        </w:rPr>
        <w:t xml:space="preserve">реестры закупок; </w:t>
      </w:r>
    </w:p>
    <w:p w:rsidR="00EE4387" w:rsidRPr="00EE4387" w:rsidRDefault="00EE4387" w:rsidP="00EE4387">
      <w:pPr>
        <w:pStyle w:val="af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E4387">
        <w:rPr>
          <w:sz w:val="24"/>
          <w:szCs w:val="24"/>
        </w:rPr>
        <w:t xml:space="preserve">план – график на 2014-2016 годы, отчеты у субъектов малого предпринимательства и т.д.    </w:t>
      </w:r>
    </w:p>
    <w:p w:rsidR="00C27AFA" w:rsidRPr="009C7360" w:rsidRDefault="00C27AFA" w:rsidP="00C27AFA">
      <w:pPr>
        <w:pStyle w:val="afe"/>
        <w:rPr>
          <w:sz w:val="24"/>
          <w:szCs w:val="24"/>
        </w:rPr>
      </w:pPr>
      <w:r w:rsidRPr="009C7360">
        <w:rPr>
          <w:sz w:val="24"/>
          <w:szCs w:val="24"/>
        </w:rPr>
        <w:t>В ходе проверки должностное лицо контрольного органа руководствовалось:</w:t>
      </w:r>
    </w:p>
    <w:p w:rsidR="00C27AFA" w:rsidRPr="009C7360" w:rsidRDefault="00C27AFA" w:rsidP="00C27AFA">
      <w:pPr>
        <w:pStyle w:val="afe"/>
        <w:rPr>
          <w:sz w:val="24"/>
          <w:szCs w:val="24"/>
        </w:rPr>
      </w:pPr>
      <w:r w:rsidRPr="009C7360">
        <w:rPr>
          <w:sz w:val="24"/>
          <w:szCs w:val="24"/>
        </w:rPr>
        <w:t>-</w:t>
      </w:r>
      <w:r w:rsidRPr="009C7360">
        <w:rPr>
          <w:sz w:val="24"/>
          <w:szCs w:val="24"/>
        </w:rPr>
        <w:tab/>
        <w:t xml:space="preserve">Конституцией Российской Федерации; </w:t>
      </w:r>
    </w:p>
    <w:p w:rsidR="00C27AFA" w:rsidRPr="00C27AFA" w:rsidRDefault="00C27AFA" w:rsidP="00C27AFA">
      <w:pPr>
        <w:pStyle w:val="afe"/>
        <w:rPr>
          <w:sz w:val="24"/>
          <w:szCs w:val="24"/>
        </w:rPr>
      </w:pPr>
      <w:r w:rsidRPr="009C7360">
        <w:rPr>
          <w:sz w:val="24"/>
          <w:szCs w:val="24"/>
        </w:rPr>
        <w:t>-</w:t>
      </w:r>
      <w:r w:rsidRPr="009C7360">
        <w:rPr>
          <w:sz w:val="24"/>
          <w:szCs w:val="24"/>
        </w:rPr>
        <w:tab/>
        <w:t>Гражданским кодексом Российской Федерации (далее – ГК РФ);</w:t>
      </w:r>
    </w:p>
    <w:p w:rsidR="00C27AFA" w:rsidRPr="00C27AFA" w:rsidRDefault="00C27AFA" w:rsidP="00C27AFA">
      <w:pPr>
        <w:pStyle w:val="afe"/>
        <w:rPr>
          <w:sz w:val="24"/>
          <w:szCs w:val="24"/>
        </w:rPr>
      </w:pPr>
      <w:r w:rsidRPr="00C27AFA">
        <w:rPr>
          <w:sz w:val="24"/>
          <w:szCs w:val="24"/>
        </w:rPr>
        <w:t>-</w:t>
      </w:r>
      <w:r w:rsidRPr="00C27AFA">
        <w:rPr>
          <w:sz w:val="24"/>
          <w:szCs w:val="24"/>
        </w:rPr>
        <w:tab/>
        <w:t>Бюджетным кодексом Российской Федерации (далее – БК РФ);</w:t>
      </w:r>
    </w:p>
    <w:p w:rsidR="00C27AFA" w:rsidRPr="00C27AFA" w:rsidRDefault="00C27AFA" w:rsidP="00C27AFA">
      <w:pPr>
        <w:pStyle w:val="afe"/>
        <w:rPr>
          <w:sz w:val="24"/>
          <w:szCs w:val="24"/>
        </w:rPr>
      </w:pPr>
      <w:r w:rsidRPr="00C27AFA">
        <w:rPr>
          <w:sz w:val="24"/>
          <w:szCs w:val="24"/>
        </w:rPr>
        <w:t>-</w:t>
      </w:r>
      <w:r w:rsidRPr="00C27AFA">
        <w:rPr>
          <w:sz w:val="24"/>
          <w:szCs w:val="24"/>
        </w:rPr>
        <w:tab/>
        <w:t>Кодексом Российской Федерации об административных правонарушениях (далее – КоАП РФ);</w:t>
      </w:r>
    </w:p>
    <w:p w:rsidR="00C27AFA" w:rsidRPr="00C27AFA" w:rsidRDefault="00C27AFA" w:rsidP="00C27AFA">
      <w:pPr>
        <w:pStyle w:val="afe"/>
        <w:rPr>
          <w:sz w:val="24"/>
          <w:szCs w:val="24"/>
        </w:rPr>
      </w:pPr>
      <w:r w:rsidRPr="00C27AFA">
        <w:rPr>
          <w:sz w:val="24"/>
          <w:szCs w:val="24"/>
        </w:rPr>
        <w:lastRenderedPageBreak/>
        <w:t>-</w:t>
      </w:r>
      <w:r w:rsidRPr="00C27AFA">
        <w:rPr>
          <w:sz w:val="24"/>
          <w:szCs w:val="24"/>
        </w:rPr>
        <w:tab/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нужд»; </w:t>
      </w:r>
    </w:p>
    <w:p w:rsidR="00C27AFA" w:rsidRPr="00C27AFA" w:rsidRDefault="00C27AFA" w:rsidP="00C27AFA">
      <w:pPr>
        <w:pStyle w:val="afe"/>
        <w:rPr>
          <w:sz w:val="24"/>
          <w:szCs w:val="24"/>
        </w:rPr>
      </w:pPr>
      <w:r w:rsidRPr="00C27AFA">
        <w:rPr>
          <w:sz w:val="24"/>
          <w:szCs w:val="24"/>
        </w:rPr>
        <w:t>-</w:t>
      </w:r>
      <w:r w:rsidRPr="00C27AFA">
        <w:rPr>
          <w:sz w:val="24"/>
          <w:szCs w:val="24"/>
        </w:rPr>
        <w:tab/>
        <w:t>иными нормативными правовыми актами в сфере закупок.</w:t>
      </w:r>
    </w:p>
    <w:p w:rsidR="001B1A5A" w:rsidRDefault="001B1A5A" w:rsidP="00CA0390">
      <w:pPr>
        <w:pStyle w:val="afe"/>
        <w:jc w:val="center"/>
        <w:rPr>
          <w:b/>
          <w:sz w:val="24"/>
          <w:szCs w:val="24"/>
        </w:rPr>
      </w:pPr>
    </w:p>
    <w:p w:rsidR="00CA0390" w:rsidRDefault="001B1A5A" w:rsidP="00CA0390">
      <w:pPr>
        <w:pStyle w:val="af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A0390" w:rsidRPr="00CA0390">
        <w:rPr>
          <w:b/>
          <w:sz w:val="24"/>
          <w:szCs w:val="24"/>
        </w:rPr>
        <w:t>ри проведении проверки установлено:</w:t>
      </w:r>
    </w:p>
    <w:p w:rsidR="009C7360" w:rsidRPr="009C7360" w:rsidRDefault="009C7360" w:rsidP="009C7360">
      <w:pPr>
        <w:pStyle w:val="afe"/>
        <w:jc w:val="both"/>
        <w:rPr>
          <w:b/>
          <w:sz w:val="24"/>
          <w:szCs w:val="24"/>
          <w:lang w:eastAsia="hi-IN" w:bidi="hi-IN"/>
        </w:rPr>
      </w:pPr>
      <w:r w:rsidRPr="009C7360">
        <w:t xml:space="preserve">         </w:t>
      </w:r>
      <w:r w:rsidRPr="009C7360">
        <w:rPr>
          <w:sz w:val="24"/>
          <w:szCs w:val="24"/>
        </w:rPr>
        <w:t xml:space="preserve">Совокупный годовой объем закупок Администрации муниципального района Челно-Вершинский Самарской области» за 2014 год составил 5 881 145 рублей 26 копеек. В период до 2014 года Администрацией были заключены 56 контрактов,  оплата по которым прошла в 2014 году на сумму 1 792 806 рублей 32 копейки и в 2015 году на сумму 44 532 рубля 59 копеек.  В  период с января по декабрь 2014 года субъектом контроля заключены 45 контрактов  с единственным поставщиком на основании п. 4 ч. 1 ст. 93 Федерального закона № 44-ФЗ,  </w:t>
      </w:r>
      <w:r w:rsidRPr="009C7360">
        <w:rPr>
          <w:sz w:val="24"/>
          <w:szCs w:val="24"/>
          <w:lang w:eastAsia="hi-IN" w:bidi="hi-IN"/>
        </w:rPr>
        <w:t xml:space="preserve">фактически по ним оплачено 1 207 002 рублей 89 копеек в 2014 году и </w:t>
      </w:r>
      <w:r w:rsidR="00963DDE">
        <w:rPr>
          <w:sz w:val="24"/>
          <w:szCs w:val="24"/>
          <w:lang w:eastAsia="hi-IN" w:bidi="hi-IN"/>
        </w:rPr>
        <w:t>372 597</w:t>
      </w:r>
      <w:r w:rsidRPr="009C7360">
        <w:rPr>
          <w:sz w:val="24"/>
          <w:szCs w:val="24"/>
          <w:lang w:eastAsia="hi-IN" w:bidi="hi-IN"/>
        </w:rPr>
        <w:t xml:space="preserve"> рубл</w:t>
      </w:r>
      <w:r w:rsidR="00963DDE">
        <w:rPr>
          <w:sz w:val="24"/>
          <w:szCs w:val="24"/>
          <w:lang w:eastAsia="hi-IN" w:bidi="hi-IN"/>
        </w:rPr>
        <w:t>ей</w:t>
      </w:r>
      <w:r w:rsidRPr="009C7360">
        <w:rPr>
          <w:sz w:val="24"/>
          <w:szCs w:val="24"/>
          <w:lang w:eastAsia="hi-IN" w:bidi="hi-IN"/>
        </w:rPr>
        <w:t xml:space="preserve"> </w:t>
      </w:r>
      <w:r w:rsidR="00963DDE">
        <w:rPr>
          <w:sz w:val="24"/>
          <w:szCs w:val="24"/>
          <w:lang w:eastAsia="hi-IN" w:bidi="hi-IN"/>
        </w:rPr>
        <w:t>79</w:t>
      </w:r>
      <w:r w:rsidRPr="009C7360">
        <w:rPr>
          <w:sz w:val="24"/>
          <w:szCs w:val="24"/>
          <w:lang w:eastAsia="hi-IN" w:bidi="hi-IN"/>
        </w:rPr>
        <w:t xml:space="preserve"> копеек оплачено 357 601 рубль 79 копеек в 2015 году. </w:t>
      </w:r>
      <w:r w:rsidRPr="009C7360">
        <w:rPr>
          <w:sz w:val="24"/>
          <w:szCs w:val="24"/>
        </w:rPr>
        <w:t>Совокупный годовой объем закупок Администрации муниципального района Челно-Вершинский Самарской области» за 2015 год составил 3 041 726 рублей 67 копеек.</w:t>
      </w:r>
      <w:r w:rsidRPr="009C7360">
        <w:rPr>
          <w:sz w:val="24"/>
          <w:szCs w:val="24"/>
          <w:lang w:eastAsia="hi-IN" w:bidi="hi-IN"/>
        </w:rPr>
        <w:t xml:space="preserve"> В 2015 году был заключен 71 контракта с единственным поставщиком. На момент проверки по контрактам заключенным в 2015 году было оплачено 1 454 873 рубля 05 копеек. Нарушений в части ограничения годового объема закупок, который заказчик вправе осуществить на основании п.4 ч.1 ст.93 Федерального закона 44-ФЗ не установлено, так как в 2015 году годовой объем закупок у единственного поставщика составляет 1 722 139 рублей 60 копеек. В 2014 году производились выплаты подотчетным лицам в сумме 232 495 рублей. В 2015 году производились выплаты подотчетным лицам в сумме 462 532 рубля 99 копеек.</w:t>
      </w:r>
    </w:p>
    <w:p w:rsidR="009C7360" w:rsidRPr="009C7360" w:rsidRDefault="009C7360" w:rsidP="009C7360">
      <w:pPr>
        <w:pStyle w:val="afe"/>
        <w:jc w:val="both"/>
        <w:rPr>
          <w:b/>
          <w:sz w:val="24"/>
          <w:szCs w:val="24"/>
          <w:lang w:eastAsia="hi-IN" w:bidi="hi-IN"/>
        </w:rPr>
      </w:pPr>
    </w:p>
    <w:p w:rsidR="009C7360" w:rsidRPr="009C7360" w:rsidRDefault="009C7360" w:rsidP="009C7360">
      <w:pPr>
        <w:pStyle w:val="afe"/>
        <w:jc w:val="both"/>
        <w:rPr>
          <w:b/>
          <w:sz w:val="24"/>
          <w:szCs w:val="24"/>
          <w:lang w:eastAsia="hi-IN" w:bidi="hi-IN"/>
        </w:rPr>
      </w:pPr>
      <w:r w:rsidRPr="009C7360">
        <w:rPr>
          <w:b/>
          <w:sz w:val="24"/>
          <w:szCs w:val="24"/>
          <w:lang w:eastAsia="hi-IN" w:bidi="hi-IN"/>
        </w:rPr>
        <w:t>Контракты заключенные «Администрацией муниципального района Челно-Вершинский Самарской области»:</w:t>
      </w:r>
    </w:p>
    <w:p w:rsidR="009C7360" w:rsidRPr="001A4444" w:rsidRDefault="009C7360" w:rsidP="009C7360">
      <w:pPr>
        <w:spacing w:line="100" w:lineRule="atLeast"/>
        <w:jc w:val="right"/>
        <w:rPr>
          <w:color w:val="000000"/>
          <w:lang w:eastAsia="hi-IN" w:bidi="hi-IN"/>
        </w:rPr>
      </w:pPr>
      <w:r w:rsidRPr="001A4444">
        <w:rPr>
          <w:color w:val="000000"/>
          <w:lang w:eastAsia="hi-IN" w:bidi="hi-IN"/>
        </w:rPr>
        <w:t>Таблица № 1</w:t>
      </w:r>
    </w:p>
    <w:p w:rsidR="009C7360" w:rsidRPr="001A4444" w:rsidRDefault="009C7360" w:rsidP="009C7360">
      <w:pPr>
        <w:spacing w:line="100" w:lineRule="atLeast"/>
        <w:jc w:val="right"/>
        <w:rPr>
          <w:color w:val="000000"/>
          <w:lang w:eastAsia="hi-IN" w:bidi="hi-IN"/>
        </w:rPr>
      </w:pPr>
    </w:p>
    <w:tbl>
      <w:tblPr>
        <w:tblStyle w:val="12"/>
        <w:tblW w:w="9888" w:type="dxa"/>
        <w:tblLayout w:type="fixed"/>
        <w:tblLook w:val="04A0" w:firstRow="1" w:lastRow="0" w:firstColumn="1" w:lastColumn="0" w:noHBand="0" w:noVBand="1"/>
      </w:tblPr>
      <w:tblGrid>
        <w:gridCol w:w="532"/>
        <w:gridCol w:w="852"/>
        <w:gridCol w:w="992"/>
        <w:gridCol w:w="993"/>
        <w:gridCol w:w="1984"/>
        <w:gridCol w:w="142"/>
        <w:gridCol w:w="1559"/>
        <w:gridCol w:w="142"/>
        <w:gridCol w:w="1417"/>
        <w:gridCol w:w="1275"/>
      </w:tblGrid>
      <w:tr w:rsidR="009C7360" w:rsidRPr="009C7360" w:rsidTr="009C7360">
        <w:tc>
          <w:tcPr>
            <w:tcW w:w="532" w:type="dxa"/>
            <w:vMerge w:val="restart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№ п\п</w:t>
            </w:r>
          </w:p>
        </w:tc>
        <w:tc>
          <w:tcPr>
            <w:tcW w:w="2837" w:type="dxa"/>
            <w:gridSpan w:val="3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Контракт</w:t>
            </w:r>
          </w:p>
        </w:tc>
        <w:tc>
          <w:tcPr>
            <w:tcW w:w="2126" w:type="dxa"/>
            <w:gridSpan w:val="2"/>
            <w:vMerge w:val="restart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Предмет контракта</w:t>
            </w:r>
          </w:p>
        </w:tc>
        <w:tc>
          <w:tcPr>
            <w:tcW w:w="1701" w:type="dxa"/>
            <w:gridSpan w:val="2"/>
            <w:vMerge w:val="restart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Исполнитель (подрядчик, поставщик)</w:t>
            </w:r>
          </w:p>
        </w:tc>
        <w:tc>
          <w:tcPr>
            <w:tcW w:w="1417" w:type="dxa"/>
            <w:vMerge w:val="restart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Срок исполнения обязательств по контракту</w:t>
            </w:r>
          </w:p>
        </w:tc>
        <w:tc>
          <w:tcPr>
            <w:tcW w:w="1275" w:type="dxa"/>
            <w:vMerge w:val="restart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Сумма средств оплаченная по факту</w:t>
            </w:r>
          </w:p>
        </w:tc>
      </w:tr>
      <w:tr w:rsidR="009C7360" w:rsidRPr="009C7360" w:rsidTr="009C7360">
        <w:tc>
          <w:tcPr>
            <w:tcW w:w="532" w:type="dxa"/>
            <w:vMerge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дата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номер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Сумма в рублях</w:t>
            </w:r>
          </w:p>
        </w:tc>
        <w:tc>
          <w:tcPr>
            <w:tcW w:w="2126" w:type="dxa"/>
            <w:gridSpan w:val="2"/>
            <w:vMerge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gridSpan w:val="2"/>
            <w:vMerge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417" w:type="dxa"/>
            <w:vMerge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275" w:type="dxa"/>
            <w:vMerge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</w:p>
        </w:tc>
      </w:tr>
      <w:tr w:rsidR="009C7360" w:rsidRPr="009C7360" w:rsidTr="00556DD4">
        <w:trPr>
          <w:trHeight w:val="711"/>
        </w:trPr>
        <w:tc>
          <w:tcPr>
            <w:tcW w:w="9888" w:type="dxa"/>
            <w:gridSpan w:val="10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Контракты заключенные в предыдущие годы оплата по которым прошла в 2014 году.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13.03.</w:t>
            </w:r>
          </w:p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 xml:space="preserve">2012 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1016519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Интернет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ОАО «Ростелеком»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 xml:space="preserve">5 589,78 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02.03. 2011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2411128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Интернет КУМИ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ОАО «Ростелеком»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 xml:space="preserve">2 407,20 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01.01. 2011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251000128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За связь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ОАО «Ростелеком»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 xml:space="preserve">21 333,30 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31.12. 2013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551769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15 000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За связь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ОАО «Ростелеком»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 xml:space="preserve">10 575,58 </w:t>
            </w: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+ 1 053,03 опл. в 2015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31.12. 2013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2413583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14 018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За интернет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ОАО «Ростелеком»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12 108,4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</w:t>
            </w:r>
          </w:p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 xml:space="preserve">2013 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1016519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64 711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Интернет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ОАО «Ростелеком»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61 363,14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7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 xml:space="preserve">31.12. 2013 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2411128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28 886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Интернет КУМИ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ОАО «Ростелеком»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25 762,81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 xml:space="preserve">31.12. 2013 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251000128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250 000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За связь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ОАО «Ростелеком»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 xml:space="preserve">203 574,91 </w:t>
            </w: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+ 18 431,36 опл. в 2015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 xml:space="preserve">31.12. </w:t>
            </w: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lastRenderedPageBreak/>
              <w:t xml:space="preserve">2013 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lastRenderedPageBreak/>
              <w:t xml:space="preserve">№ </w:t>
            </w: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lastRenderedPageBreak/>
              <w:t>255098139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lastRenderedPageBreak/>
              <w:t>52 816,8</w:t>
            </w: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lastRenderedPageBreak/>
              <w:t>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lastRenderedPageBreak/>
              <w:t>За интернет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 xml:space="preserve">ОАО </w:t>
            </w: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lastRenderedPageBreak/>
              <w:t>«Ростелеком»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lastRenderedPageBreak/>
              <w:t>31.12.2014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52 475,35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lastRenderedPageBreak/>
              <w:t>10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 xml:space="preserve">01.01. 2011 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255098139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За интернет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ОАО «Ростелеком»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2 793,55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11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30.12. 2013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25600012/РПП-7/Пхв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За оборудование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ОАО «Ростелеком»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31.12.2016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 xml:space="preserve">24 290,48 </w:t>
            </w: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+ 2 503,77 опл. в 2015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12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23.09.</w:t>
            </w:r>
          </w:p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2003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133000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За услуги связь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ОАО «Мегафон»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109 521,23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13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31.12. 2013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01-Росреестр/14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1 000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Защита информации о персональных данных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ООО «РПЦ «Партнер»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До окончания действия сертификата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1 000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14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31.12. 2013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104730000/14СП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3 230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Услуги по созданию и выдаче сертификатов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ООО «Сертум-Про»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 xml:space="preserve">3230 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15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27.12. 2013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6711/6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90 774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Система Консультант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 xml:space="preserve"> </w:t>
            </w: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Плюс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ООО «Арт-Информ»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30.09.2014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90 774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16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11.03. 2013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7а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5 247,40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За внесение изменений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ГУП СО «Центр технической инвентаризации»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До полного выполнения обязятельств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 xml:space="preserve">5247,40  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17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28.06. 2013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15а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42 170,86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Изготовление тех. плана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ГУП СО «Центр технической инвентаризации»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До полного выполнения обязятельств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42 170,86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18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30.03. 2013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1а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90 466,12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Изготовление тех. Паспорта и тех. плана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ГУП СО «Центр технической инвентаризации»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Изготовление тех. Паспорта и тех. плана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90 466,12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19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30.09. 2013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21а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99 950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Изготовление тех. Паспорта и тех. плана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ГУП СО «Центр технической инвентаризации»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До полного выполнения обязятельств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48 039,32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20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01.12. 2013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б/н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27 600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Изготовление фотографий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ИП Сидоров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01.02.2014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 xml:space="preserve">24 012 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21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17.12. 2013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1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95 000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Компьютеры, мониторы, оргтехника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ИП Савельев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95 768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22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01.12. 2013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12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ИП Савельев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30 000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23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11.01. 2013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9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ИП Савельев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5 460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24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26.12. 2013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21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67 000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Программный продукт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jc w:val="center"/>
              <w:rPr>
                <w:rFonts w:ascii="Times New Roman" w:hAnsi="Times New Roman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ИП Савельев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32 760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25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17.12. 2013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2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95 000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Заправка картриджей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ИП Савельев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 xml:space="preserve">62 605,39 </w:t>
            </w: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+ 7 704,61 опл. в 2015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26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10.01. 2013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10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ГСМ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ООО «Сельстрой»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580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lastRenderedPageBreak/>
              <w:t>27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31.12. 2013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56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50 000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Поставка нефтепродуктов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ООО «Сельстрой»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4060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28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31.12. 2013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57/13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25 000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Разработка проекта Устава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ООО «ОКТОГОН»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До полного исполнения обязательств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25 000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29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20.12. 2013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9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6 000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Техническое обслуживание пожарной сигнализации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ИП Сергеев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31.01.2014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6 000</w:t>
            </w:r>
          </w:p>
        </w:tc>
      </w:tr>
      <w:tr w:rsidR="009C7360" w:rsidRPr="009C7360" w:rsidTr="009C7360">
        <w:trPr>
          <w:trHeight w:val="1405"/>
        </w:trPr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30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30.12. 2013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1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69 000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Услуги по освещению деятельности главы района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МАУ «Редакция Челно-Вершинской районной газеты «Авангард»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31.01.2014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69 000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31.12. 2013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80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3 828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Изготовление и установка мемориальной доски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ИП Шакуто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31.01.2014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3 828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32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22.05. 2013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28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ИП Шакуто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2 199,97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33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22.10. 2013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157/13-ЗИ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ООО «МИФ»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59 885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34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24.12. 2013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 xml:space="preserve">№ 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79 700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Межевание земельных участков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МУП «Челно-Вершинский районный земельный кадастр»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До полного исполнения обязательств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 xml:space="preserve">43 739,53 </w:t>
            </w: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+ 8 450,82 опл. в 2015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35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27.12. 2013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13-4.1/8357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99 000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Почтовые марки, конверты, карточки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ФГУП «Почта России»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13 390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36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28.12. 2013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13-4.5/8651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5 379,43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Услуги по оформлению и подписки печатных изделий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ФГУП «Почта России»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5 379,43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37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28.12. 2013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13-4.5/8653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9 948,97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Услуги по оформлению и подписки печатных изделий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ФГУП «Почта России»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9 948,97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38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28.12. 2013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13-4.5/8652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rPr>
                <w:rFonts w:ascii="Times New Roman" w:hAnsi="Times New Roman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sz w:val="22"/>
                <w:szCs w:val="22"/>
                <w:lang w:eastAsia="hi-IN" w:bidi="hi-IN"/>
              </w:rPr>
              <w:t>6 908,16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Услуги по оформлению и подписки печатных изделий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ФГУП «Почта России»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6908,16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39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30.12. 2013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6302-291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2 000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Сертификаты ключа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ООО «Софт-актив»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30.12.2014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2000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40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30.12. 2013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6302-291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ЗАО «Удостоверяющий центр»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2000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41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08.11. 2013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45/13-ЭО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ФГБОУ ВПО «СамГТУ»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10 000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42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23.12. 2013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б/н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69 000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Представительские расходы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СельПО «Челно-</w:t>
            </w: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lastRenderedPageBreak/>
              <w:t>Верштнское»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lastRenderedPageBreak/>
              <w:t>31.12.2014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69 000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lastRenderedPageBreak/>
              <w:t>43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14.03. 2013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б/н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99 000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Представительские расходы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СельПО «Челно-Верштнское»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99 000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44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30.12. 2013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15-У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30 000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Услуги по организации общественного питания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ИП Соколова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30 000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45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30.09. 2013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44-13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28 246,87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Комплекс землеустроительных работ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ООО «ГЕОИД»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До полного исполнения обязательств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28 246,87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46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25.12. 2013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№5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10 000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Тех обслуживание и ремонт копировально-множительной техники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ИП Гура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rPr>
                <w:rFonts w:ascii="Times New Roman" w:hAnsi="Times New Roman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sz w:val="22"/>
                <w:szCs w:val="22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3 000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47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30.12. 2013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 xml:space="preserve">№ 56 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17 800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Изготовление и монтаж оконных конструкций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ООО ПК «Оконные системы»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30.12.2014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17 800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48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01.12. 2013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4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2 500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Поставка баннеров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ООО «Промотайм»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2 500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49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15.01. 2013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36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УФК  по Самарской области Самарастат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10 652,57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50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31.12. 2013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1100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28 889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Информационные услуги по предоставлению статистической информации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УФК  по Самарской области Самарастат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31.2014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 xml:space="preserve">22 500 </w:t>
            </w: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+      6 389 опл. в 2015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51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06.12. 2010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1021908/</w:t>
            </w: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val="en-US" w:eastAsia="hi-IN" w:bidi="hi-IN"/>
              </w:rPr>
              <w:t>NIC</w:t>
            </w: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-</w:t>
            </w: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val="en-US" w:eastAsia="hi-IN" w:bidi="hi-IN"/>
              </w:rPr>
              <w:t>D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Регистрация доменов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ЗАО «Региональный Сетевой Информационный Центр»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1 500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52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31.12. 2013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114233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10 000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Предоставление услуг сети Интернет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jc w:val="center"/>
              <w:rPr>
                <w:rFonts w:ascii="Times New Roman" w:hAnsi="Times New Roman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sz w:val="22"/>
                <w:szCs w:val="22"/>
                <w:lang w:eastAsia="hi-IN" w:bidi="hi-IN"/>
              </w:rPr>
              <w:t>ООО «Регистратор доменных имен РЕГ.РУ»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На срок действия лицензии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10 000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53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27.12. 2013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280/1-13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85 800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Оценка рыночной стоимости имущества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jc w:val="center"/>
              <w:rPr>
                <w:rFonts w:ascii="Times New Roman" w:hAnsi="Times New Roman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sz w:val="22"/>
                <w:szCs w:val="22"/>
                <w:lang w:eastAsia="hi-IN" w:bidi="hi-IN"/>
              </w:rPr>
              <w:t xml:space="preserve">ООО «Эксперт-С» 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10 840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 xml:space="preserve">54 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03.06. 2013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63/3647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jc w:val="center"/>
              <w:rPr>
                <w:rFonts w:ascii="Times New Roman" w:hAnsi="Times New Roman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sz w:val="22"/>
                <w:szCs w:val="22"/>
                <w:lang w:eastAsia="hi-IN" w:bidi="hi-IN"/>
              </w:rPr>
              <w:t>ООО «СамараЭнергоПром»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30 239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55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03.06. 2013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63/3646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jc w:val="center"/>
              <w:rPr>
                <w:rFonts w:ascii="Times New Roman" w:hAnsi="Times New Roman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sz w:val="22"/>
                <w:szCs w:val="22"/>
                <w:lang w:eastAsia="hi-IN" w:bidi="hi-IN"/>
              </w:rPr>
              <w:t>ООО «СамараЭнергоПром»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53 480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56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12.12. 2013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С-15/МО-2014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76 800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Технологическое сопровождение сервера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jc w:val="center"/>
              <w:rPr>
                <w:rFonts w:ascii="Times New Roman" w:hAnsi="Times New Roman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sz w:val="22"/>
                <w:szCs w:val="22"/>
                <w:lang w:eastAsia="hi-IN" w:bidi="hi-IN"/>
              </w:rPr>
              <w:t>ООО «Тера Системы»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76 800</w:t>
            </w:r>
          </w:p>
        </w:tc>
      </w:tr>
      <w:tr w:rsidR="009C7360" w:rsidRPr="009C7360" w:rsidTr="00556DD4">
        <w:trPr>
          <w:trHeight w:val="579"/>
        </w:trPr>
        <w:tc>
          <w:tcPr>
            <w:tcW w:w="9888" w:type="dxa"/>
            <w:gridSpan w:val="10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Контракты заключенные в 2014 году.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24.02.</w:t>
            </w:r>
          </w:p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2014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tabs>
                <w:tab w:val="center" w:pos="388"/>
              </w:tabs>
              <w:spacing w:line="100" w:lineRule="atLeast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ab/>
              <w:t>№ 05/04/</w:t>
            </w:r>
          </w:p>
          <w:p w:rsidR="009C7360" w:rsidRPr="009C7360" w:rsidRDefault="009C7360" w:rsidP="009C7360">
            <w:pPr>
              <w:tabs>
                <w:tab w:val="center" w:pos="388"/>
              </w:tabs>
              <w:spacing w:line="100" w:lineRule="atLeast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2014-</w:t>
            </w: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lastRenderedPageBreak/>
              <w:t>ИГ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lastRenderedPageBreak/>
              <w:t>9 800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Обучение 1 сотрудника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НОУ ВПО «МИР»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31.05.2014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9 800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lastRenderedPageBreak/>
              <w:t>2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19.05. 2014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16/40/</w:t>
            </w:r>
          </w:p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2014-ИГ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15 500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Обучение 1 сотрудника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НОУ ВПО «МИР»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31.07.2014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15 500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19.05.</w:t>
            </w:r>
          </w:p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2014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94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3 500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Услуги по организации питания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ООО «Саратовгазторг»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До полного исполнения обязательств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3 500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26.05.</w:t>
            </w:r>
          </w:p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2014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Муниципальный контракт № 2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29 483,67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Поставка компьютеров и оргтехники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И.П. Савельев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29 483,67 электронный аукцион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28.05.</w:t>
            </w:r>
          </w:p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2014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467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15 990, 90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Проведение кап. ремонта общего имущества МКД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Неком. орган. «Фонд капитального ремонта»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бессрочный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 xml:space="preserve">15 990,90 </w:t>
            </w: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+ 28 267,38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30.05.</w:t>
            </w:r>
          </w:p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2014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75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8 000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Товар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ООО «Фабрика призов»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10.06.2014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8 000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7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16.06.</w:t>
            </w:r>
          </w:p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2014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102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Услуги на посещение Детского праздника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ИП Виханов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До полного исполнения обязательств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6 000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23.06.</w:t>
            </w:r>
          </w:p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2014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35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99 000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 xml:space="preserve">Канцелярские товары, </w:t>
            </w:r>
          </w:p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товары для офиса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ИП Сайфулина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87 875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01.07.</w:t>
            </w:r>
          </w:p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2014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12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60 000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Сувенирная и подарочная продукция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ИП Белорусова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 xml:space="preserve">31.12.2014 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40 984,27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10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07.07.</w:t>
            </w:r>
          </w:p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2014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99 816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Представительские расходы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Сельпо «Челно-Вершинское»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 xml:space="preserve">31.12.2014 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99 816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11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10.07.</w:t>
            </w:r>
          </w:p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2014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25-У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60 000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Услуги по организации общественного питания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ИП Соколова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46 168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12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18.07. 2014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Г-Т63/5/14-7-2032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4 000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Услуги</w:t>
            </w:r>
          </w:p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Электронной подписи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ООО «Русь-Телеком»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До полного исполнения обязательств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4 000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13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30.06.  2014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Муниципальный контракт № 9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218 900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Услуги подвижной радиотелефонной связи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ОАО «Мегафон»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 xml:space="preserve">31.12.2014 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38 830,01 электронный аукцион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14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29.08.</w:t>
            </w:r>
          </w:p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2014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Муниципальный контракт № 113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20 000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Подготовка и публикация статьи в периодическом печатном издании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ООО «САМАРСКИЙ РЕГИОН НЬЮС»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20 000 запрос котировок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15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09.09.</w:t>
            </w:r>
          </w:p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2014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111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8 000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Товар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ООО «Фабрика призов»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 xml:space="preserve">15.09.2014 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8 000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16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29.09.</w:t>
            </w:r>
          </w:p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2014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6711/6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30 264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Система Консультант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 xml:space="preserve"> </w:t>
            </w: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Плюс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ООО «Арт-Информ»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30 264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17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19.09. 2014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7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9 500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Поставка баннеров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ООО «Промотайм»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9 500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lastRenderedPageBreak/>
              <w:t>18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26.09.  2014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221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11 775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Размещение информации в газете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ЗАО «Издательский дом Комсомольская правда»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11 775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19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22.09.</w:t>
            </w:r>
          </w:p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2014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14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8 000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Безвозмездное пожертвование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 xml:space="preserve">ГБОУ ВПО СамГМУ Минздрава России 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До полного исполнения обязательств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8 000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20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20.10.</w:t>
            </w:r>
          </w:p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2014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Муниципальный контракт № 12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79 600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Услуги по выполнению кадастровых работ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МУП «Челно-Вершинский районный земельный кадастр»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79 600 электронный аукцион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21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05.11.</w:t>
            </w:r>
          </w:p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2014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Муниципальный контракт № 54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50 000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Выполнение проектной работы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ГУП институт «ТерНИИгражданпроект»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До полного исполнения обязательств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50 000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22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20.10. 2014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Муниципальный контракт № 13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971 230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Приобретение в муниципальную собственность квартиры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ООО «Огонек»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01.12.2014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971 230 электронный аукцион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23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24.10.  2014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Муниципальный контракт № 14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956 650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Приобретение в муниципальную собственность квартиры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ИП Фатыхова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 xml:space="preserve">01.12.2014 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956 650 электронный аукцион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24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29.10.</w:t>
            </w:r>
          </w:p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2014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Муниципальный контракт № 16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971 230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Приобретение в муниципальную собственность квартиры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ООО «Огонек»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01.12.2014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971 230 электронный аукцион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25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01.11.</w:t>
            </w:r>
          </w:p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2014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КР 0710-14/2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11 880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1С предприятия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ООО «Компания «Раздолье»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 xml:space="preserve">31.10.2015 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Нет оплаты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26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05.11.</w:t>
            </w:r>
          </w:p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2014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149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23 100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Услуги по подготовке и размещению информационных и рекламных материалов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ГАУ СО «Редакция газеты «Волжская коммуна»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23 100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27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27.10. 2014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14/4.5/4872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9 632,42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Услуги по оформлению подписки и доставке периодических печатных изданий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ФГУП «Почта России»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 xml:space="preserve">30.06.2015 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9 632,42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28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27.10.  2014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14/4.5/4874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5 659,15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Услуги по оформлению подписки и доставке периодических печатных изданий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ФГУП «Почта России»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30.06.2015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5 659,15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29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05.11.  2014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14/4.5/4873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7574,16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 xml:space="preserve">Услуги по оформлению подписки и </w:t>
            </w: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lastRenderedPageBreak/>
              <w:t>доставке периодических печатных изданий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lastRenderedPageBreak/>
              <w:t>ФГУП «Почта России»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30.06.2015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7 574,16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lastRenderedPageBreak/>
              <w:t xml:space="preserve">30 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14.11. 2014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48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32 000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Товары для офиса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ООО «Цемент Групп»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Нет оплаты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24.11.  2014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42/21/2014-ИГ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31 000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Обучение 2 сотрудников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ЧОУ ВО «МИР»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 xml:space="preserve">31.12.2014 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31 000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32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05.11.  2014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35 -П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60 000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Оказание услуг по проживанию в гостинице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ИП Соколова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56 660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33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01.12. 2014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130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80 321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Изготовление и поставка оконных конструкций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ООО «Ромакс Элит»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 xml:space="preserve">31.12.2014 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80 321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34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01.12.  2014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45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30 000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Безвозмездное пожертвование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ФГБОУ ВПО «Самарская СГХА»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До полного исполнения обязательств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30 000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35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01.12.  2014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99 000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Услуги по официальному приему представителей других орган.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Сельпо «Челно-Вершинское»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 xml:space="preserve">31.12.2014 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26 142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36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09.12. 2014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493 УЦ/14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3 500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Услуги по созданию и выдаче сертификатов ключей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ООО «РПЦ «Партнер»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До окончания срока действия сертификата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3 500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37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22.10.  2014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Муниципальный контракт № 14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280 335,35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Работы по технической инвентаризации объектов недвижимости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ГУП «ЦТИ»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 xml:space="preserve">31.12.2014 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 xml:space="preserve">280 335,35 опл. в 2015 </w:t>
            </w: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открытый конкурс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38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01.12.  2014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125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76 800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Услуги по сопровождению рабочих мест пользователей АИС ДД МО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 xml:space="preserve">ООО «ТераСистемы» 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До полного исполнения обязательств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76 800 опл. в 2015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39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09.12. 2014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Муниципальный контракт № 17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32 287,70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Специальная оценка условий труда</w:t>
            </w:r>
          </w:p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(Услуги)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ООО «Самарский центр безопасности труда»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 xml:space="preserve">31.12.2014 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32 287,70 электронный аукцион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40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09.12.  2014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260 СОУТ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3 000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Обучение членов комиссии по проведению специальной оценки условий труда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НОУ ДПО (ПК) «Самарский межотраслевой институт»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До полного исполнения обязательств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3 000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41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15.12.  2014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44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3 100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Информационно-консультационные услуги по бух. учету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ООО «Нобиль»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3 100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42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15.12. 2014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Муниципальный контракт № 19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97 379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Услуги по выполнению кадастровых работ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МУП «Челно-Вершинский районный земельный кадастр»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97 379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lastRenderedPageBreak/>
              <w:t>43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15.12.  2014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Муниципальный контракт № 1042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41 172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Услуги по предоставлению статистической информации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Самарастат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41 172 опл. в 2015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44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15.12.  2014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Муниципальный контракт № 18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37 142,98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Поставка системы видеонаблюдения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ООО «КВеСТ»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До полного исполнения обязательств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37 142,98 электронный аукцион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45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25.10. 2014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14-4.5/5820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12 220,20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Услуги по оформлению подписки и доставке периодических печатных изданий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ФГУП «Почта России»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30.06.2015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12 220,20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46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05.12.  2014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113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30 000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Размещение рекламы в СМИ, создание статей и т. д.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ООО «САМАРСКИЙ РЕГИОН НЬЮС»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До полного исполнения обязательств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30 000</w:t>
            </w:r>
          </w:p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47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09.12.  2014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23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5 000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Изготовление и размещение рекламно-информационного материала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ООО «Рекламно-информационный центр «Самарские известия»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5 000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48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31.12.  2014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251000128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205 000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Телефон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ОАО «Ростелеком»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188 301,29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49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31.12. 2014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255098139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58 126,80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Интернет</w:t>
            </w:r>
          </w:p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ОАО «Ростелеком»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61 249,55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50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31.12.  2014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551769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12 000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Телефон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ОАО «Ростелеком»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10 608,67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51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31.12.  2014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2413583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14 018, 40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Интернет</w:t>
            </w:r>
          </w:p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ОАО «Ростелеком»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15 080,4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52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03.12.  2014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571515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5 292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Покупка абонентского оборудования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ОАО «Ростелеком»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5 292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53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31.12. 2014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255098238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6 938,40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Интернет</w:t>
            </w:r>
          </w:p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ОАО «Ростелеком»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Нет оплаты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54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03.12.  2014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255098238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1 305,47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Телевидение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ОАО «Ростелеком»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 xml:space="preserve">373,27 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55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23.12.  2014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65П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42 570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Дорожные знаки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ООО «Строительная компания «Гамма»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До полного исполнения обязательств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 xml:space="preserve">42 570 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56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01.12.  2014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1015890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14797,20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ОАО «Ростелеком»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 xml:space="preserve">14 797,20 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57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30.05. 2014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Муниципальный контракт № 1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250 010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Услуги по подготовке и опубликованию информационных материалов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МАУ Редакция Челно-Вершинской районной газеты «Авангард»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31.12.2014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 xml:space="preserve">22 267,40 </w:t>
            </w: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 xml:space="preserve">+ 14 996 опл. в 2015 </w:t>
            </w: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электронный аукцион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lastRenderedPageBreak/>
              <w:t>58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09.06. 2014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Муниципальный контракт № 0142300041114000016_249978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52 948, 49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Поставка учебного оборудования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ООО «Зарница-М»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30.07.2014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52 948, 49 электронный аукцион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59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22.08.</w:t>
            </w:r>
          </w:p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2014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Муниципальный контракт № 10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27 207, 59</w:t>
            </w: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Услуги по приобретению неисключительных прав на лицензионное программное обеспечение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ИП Савельев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 xml:space="preserve">До полного исполнения обязательств 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27 207,59 электронный аукцион</w:t>
            </w:r>
          </w:p>
        </w:tc>
      </w:tr>
      <w:tr w:rsidR="009C7360" w:rsidRPr="009C7360" w:rsidTr="009C7360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60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10.12. 2014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288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ООО «Медиасервис»</w:t>
            </w:r>
          </w:p>
        </w:tc>
        <w:tc>
          <w:tcPr>
            <w:tcW w:w="1417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42 000 опл. в 2015</w:t>
            </w:r>
          </w:p>
        </w:tc>
      </w:tr>
      <w:tr w:rsidR="009C7360" w:rsidRPr="009C7360" w:rsidTr="00556DD4">
        <w:tc>
          <w:tcPr>
            <w:tcW w:w="9888" w:type="dxa"/>
            <w:gridSpan w:val="10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Контракты заключенные в 2015 году.</w:t>
            </w:r>
          </w:p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30.01. 2015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13 УЦ-ФСТ/15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3 000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Услуги по созданию и выдаче сертификатов ключей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ООО «РПЦ «Партнер»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До окончания действия сертификата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3 000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30.01. 2015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114233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Услуги по регистрации доменов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ООО «Регистратор доменных и мен РЕГ.РУ»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10 000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26.01. 2015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1015890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161 400, 60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Оптоволокно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ОАО «Ростелеком»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161 171, 68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30.01. 2015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3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6 600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Тех. Обслуживание пожарной сигнализации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ИП Сергеев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6 600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31.01. 2015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Муниципальный контракт № 10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99 000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Хозяйственные и электротовары  для офиса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ИП Белорусова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Нет оплаты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6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02.02. 2015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5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4 953 ,43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Обязательное страхование гражданской ответственности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ООО «Росгосстрах»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На 1 год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4 953 ,43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7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02.02. 2015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2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400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Проверка технического состояния транспорта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ИП Бирюков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До полного исполнения обязательств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400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02.02. 2015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Муниципальный контракт № 34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30 000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Услуги по подготовке и опубликованию информационных материалов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МАУ «Редакция Челно-Вершинской районной газеты «Авангард»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10.03.2015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30 000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02.02. 2015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25600012/РПП-</w:t>
            </w: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lastRenderedPageBreak/>
              <w:t>7/Пхв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lastRenderedPageBreak/>
              <w:t>30 045, 24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 xml:space="preserve">Предоставление в пользование комплекса </w:t>
            </w: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lastRenderedPageBreak/>
              <w:t>ресурсов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lastRenderedPageBreak/>
              <w:t>ОАО «Ростелеком»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30 045, 24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lastRenderedPageBreak/>
              <w:t>10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02.02. 2015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КР 0710-14/2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11 880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« И-Т С «1С: Предприятия»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ООО «Компания «Раздолье»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31.10.2015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11 880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11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03.02. 2015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 xml:space="preserve">Согл. о расторжении муниципального контракта № 1  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37  263, 40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Услуги по подготовке и опубликованию информационных материалов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МАУ «Редакция Челно-Вершинской районной газеты «Авангард»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Нет оплаты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12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03.02. 2015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11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31 000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Телевизор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jc w:val="center"/>
              <w:rPr>
                <w:rFonts w:ascii="Times New Roman" w:hAnsi="Times New Roman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sz w:val="22"/>
                <w:szCs w:val="22"/>
                <w:lang w:eastAsia="hi-IN" w:bidi="hi-IN"/>
              </w:rPr>
              <w:t>ИП Савельев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25.02.2015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31 000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13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05.02. 2015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48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31 000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Спец. Продукция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jc w:val="center"/>
              <w:rPr>
                <w:rFonts w:ascii="Times New Roman" w:hAnsi="Times New Roman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sz w:val="22"/>
                <w:szCs w:val="22"/>
                <w:lang w:eastAsia="hi-IN" w:bidi="hi-IN"/>
              </w:rPr>
              <w:t>ИП Сайфулина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31 000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14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05.02. 2015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769226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99 000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Услуги связи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jc w:val="center"/>
              <w:rPr>
                <w:rFonts w:ascii="Times New Roman" w:hAnsi="Times New Roman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sz w:val="22"/>
                <w:szCs w:val="22"/>
                <w:lang w:eastAsia="hi-IN" w:bidi="hi-IN"/>
              </w:rPr>
              <w:t>ОАО «Мегафон»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53 443,72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15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06.02. 2015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47/15-4.1/679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25 445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Покупка почтовых конвертов, карточек, марок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jc w:val="center"/>
              <w:rPr>
                <w:rFonts w:ascii="Times New Roman" w:hAnsi="Times New Roman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ФГУП «Почта России»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25 445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16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17.02. 2015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14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5 600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Изготовление полиграфической и сувенирной продукции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ИП Савельев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5 600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17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17.02. 2015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44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50 000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Хоккейная экипировка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ООО «Альфа-Спорт»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50 000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18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20.02. 2015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21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30 000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Услуги по размещению рекламно-информационных материалов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ООО «Ньюс-Тренд»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До полного исполнения обязательств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30 000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19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25.02. 2015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02-Росреестр/15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3 500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Услуги по созданию и выдаче сертификатов ключей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ООО «РПЦ «Партнер»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До окончания действия сертификата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3 500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20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27.02. 2015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Муниципальный контракт № 1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75 060, 65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Услуги по подготовке и опубликованию информационных материалов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МАУ «Редакция Челно-Вершинской районной газеты «Авангард»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01.01.2016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 xml:space="preserve">75 060, 65 </w:t>
            </w: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электронный аукцион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21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03.03.</w:t>
            </w:r>
          </w:p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65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10 000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Размещение рекламы в СМИ, создание статей и т. д.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ООО «САМАРСКИЙ РЕГИОН НЬЮС»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До полного исполнения обязательств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10 000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22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03.03. 2015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Муниципальный контракт № 2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jc w:val="center"/>
              <w:rPr>
                <w:rFonts w:ascii="Times New Roman" w:hAnsi="Times New Roman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sz w:val="22"/>
                <w:szCs w:val="22"/>
                <w:lang w:eastAsia="hi-IN" w:bidi="hi-IN"/>
              </w:rPr>
              <w:t>100 000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 xml:space="preserve">Услуги подвижной радиотелефонной связи 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ОАО «Мегафон»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sz w:val="22"/>
                <w:szCs w:val="22"/>
                <w:lang w:eastAsia="hi-IN" w:bidi="hi-IN"/>
              </w:rPr>
              <w:t xml:space="preserve">100 000 </w:t>
            </w: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электронный аукцион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23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30.03. 2015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Муниципальный контрак</w:t>
            </w: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lastRenderedPageBreak/>
              <w:t>т № 3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jc w:val="center"/>
              <w:rPr>
                <w:rFonts w:ascii="Times New Roman" w:hAnsi="Times New Roman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sz w:val="22"/>
                <w:szCs w:val="22"/>
                <w:lang w:eastAsia="hi-IN" w:bidi="hi-IN"/>
              </w:rPr>
              <w:lastRenderedPageBreak/>
              <w:t>37 000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Услуги по тех. Обслуживанию и ремонту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ИП Савельев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sz w:val="22"/>
                <w:szCs w:val="22"/>
                <w:lang w:eastAsia="hi-IN" w:bidi="hi-IN"/>
              </w:rPr>
              <w:t xml:space="preserve">37 000 </w:t>
            </w: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электронный аукцион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lastRenderedPageBreak/>
              <w:t>24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01.04. 2015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45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jc w:val="center"/>
              <w:rPr>
                <w:rFonts w:ascii="Times New Roman" w:hAnsi="Times New Roman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sz w:val="22"/>
                <w:szCs w:val="22"/>
                <w:lang w:eastAsia="hi-IN" w:bidi="hi-IN"/>
              </w:rPr>
              <w:t>20 000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Услуги общественного питания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СельПО «Челно-Вершинское»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jc w:val="center"/>
              <w:rPr>
                <w:rFonts w:ascii="Times New Roman" w:hAnsi="Times New Roman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sz w:val="22"/>
                <w:szCs w:val="22"/>
                <w:lang w:eastAsia="hi-IN" w:bidi="hi-IN"/>
              </w:rPr>
              <w:t>20 000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25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04.04. 2015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24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jc w:val="center"/>
              <w:rPr>
                <w:rFonts w:ascii="Times New Roman" w:hAnsi="Times New Roman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sz w:val="22"/>
                <w:szCs w:val="22"/>
                <w:lang w:eastAsia="hi-IN" w:bidi="hi-IN"/>
              </w:rPr>
              <w:t>20 000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Услуги по ремонту автомобилей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ИП Захаров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sz w:val="22"/>
                <w:szCs w:val="22"/>
                <w:lang w:eastAsia="hi-IN" w:bidi="hi-IN"/>
              </w:rPr>
              <w:t>20 000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26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06.04. 2015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Муниципальный контракт № 74-1/15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jc w:val="center"/>
              <w:rPr>
                <w:rFonts w:ascii="Times New Roman" w:hAnsi="Times New Roman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sz w:val="22"/>
                <w:szCs w:val="22"/>
                <w:lang w:eastAsia="hi-IN" w:bidi="hi-IN"/>
              </w:rPr>
              <w:t>16 000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Оплата за разработку проекта устава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ООО «ОКТОГОН»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До полного исполнения обязательств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sz w:val="22"/>
                <w:szCs w:val="22"/>
                <w:lang w:eastAsia="hi-IN" w:bidi="hi-IN"/>
              </w:rPr>
              <w:t>16 000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27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20.04. 2015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25-П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jc w:val="center"/>
              <w:rPr>
                <w:rFonts w:ascii="Times New Roman" w:hAnsi="Times New Roman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sz w:val="22"/>
                <w:szCs w:val="22"/>
                <w:lang w:eastAsia="hi-IN" w:bidi="hi-IN"/>
              </w:rPr>
              <w:t>36 944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Услуги организации общественного питания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ИП Соколова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sz w:val="22"/>
                <w:szCs w:val="22"/>
                <w:lang w:eastAsia="hi-IN" w:bidi="hi-IN"/>
              </w:rPr>
              <w:t>36 944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28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06.05. 2015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15-4.5/2319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12 671, 28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Услуги по оформлению подписки и доставке периодических печатных изданий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ФГУП «Почта России»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9 953,8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29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06.05.</w:t>
            </w:r>
          </w:p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15-4.5/2348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10 405, 44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Услуги по оформлению подписки и доставке периодических печатных изданий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ФГУП «Почта России»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10 405, 44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30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06.05.</w:t>
            </w:r>
          </w:p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15-4.5/2340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rPr>
                <w:rFonts w:ascii="Times New Roman" w:hAnsi="Times New Roman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sz w:val="22"/>
                <w:szCs w:val="22"/>
                <w:lang w:eastAsia="hi-IN" w:bidi="hi-IN"/>
              </w:rPr>
              <w:t>9 210,18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Услуги по оформлению подписки и доставке периодических печатных изданий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ФГУП «Почта России»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sz w:val="22"/>
                <w:szCs w:val="22"/>
                <w:lang w:eastAsia="hi-IN" w:bidi="hi-IN"/>
              </w:rPr>
              <w:t>9 210,18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06.05. 2015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15-4.5/2341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6 786, 32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Услуги по оформлению подписки и доставке периодических печатных изданий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ФГУП «Почта России»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6 786, 32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32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08.05. 2015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26-П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jc w:val="center"/>
              <w:rPr>
                <w:rFonts w:ascii="Times New Roman" w:hAnsi="Times New Roman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sz w:val="22"/>
                <w:szCs w:val="22"/>
                <w:lang w:eastAsia="hi-IN" w:bidi="hi-IN"/>
              </w:rPr>
              <w:t>68 443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Услуги организации общественного питания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ИП Соколова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sz w:val="22"/>
                <w:szCs w:val="22"/>
                <w:lang w:eastAsia="hi-IN" w:bidi="hi-IN"/>
              </w:rPr>
              <w:t>68 443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33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14.05. 2015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993" w:type="dxa"/>
          </w:tcPr>
          <w:p w:rsidR="009C7360" w:rsidRPr="009C7360" w:rsidRDefault="009C7360" w:rsidP="009C7360">
            <w:pPr>
              <w:jc w:val="center"/>
              <w:rPr>
                <w:rFonts w:ascii="Times New Roman" w:hAnsi="Times New Roman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sz w:val="22"/>
                <w:szCs w:val="22"/>
                <w:lang w:eastAsia="hi-IN" w:bidi="hi-IN"/>
              </w:rPr>
              <w:t>3 100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Информационно-консультационные услуги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ООО «СПб ЦСРРБ»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sz w:val="22"/>
                <w:szCs w:val="22"/>
                <w:lang w:eastAsia="hi-IN" w:bidi="hi-IN"/>
              </w:rPr>
              <w:t>3 100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34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15.05. 2015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5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jc w:val="center"/>
              <w:rPr>
                <w:rFonts w:ascii="Times New Roman" w:hAnsi="Times New Roman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sz w:val="22"/>
                <w:szCs w:val="22"/>
                <w:lang w:eastAsia="hi-IN" w:bidi="hi-IN"/>
              </w:rPr>
              <w:t>4 400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Тех. Обслуживание и ремонт техники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ИП Гура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sz w:val="22"/>
                <w:szCs w:val="22"/>
                <w:lang w:eastAsia="hi-IN" w:bidi="hi-IN"/>
              </w:rPr>
              <w:t>4 400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35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20.05. 2015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Муниципальный контракт № 4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jc w:val="center"/>
              <w:rPr>
                <w:rFonts w:ascii="Times New Roman" w:hAnsi="Times New Roman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sz w:val="22"/>
                <w:szCs w:val="22"/>
                <w:lang w:eastAsia="hi-IN" w:bidi="hi-IN"/>
              </w:rPr>
              <w:t>150 000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Услуги общественного питания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СельПО «Челно-Вершинское»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jc w:val="center"/>
              <w:rPr>
                <w:rFonts w:ascii="Times New Roman" w:hAnsi="Times New Roman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sz w:val="22"/>
                <w:szCs w:val="22"/>
                <w:lang w:eastAsia="hi-IN" w:bidi="hi-IN"/>
              </w:rPr>
              <w:t xml:space="preserve">150 000 </w:t>
            </w:r>
            <w:r w:rsidRPr="009C7360">
              <w:rPr>
                <w:rFonts w:ascii="Times New Roman" w:hAnsi="Times New Roman"/>
                <w:b/>
                <w:sz w:val="22"/>
                <w:szCs w:val="22"/>
                <w:lang w:eastAsia="hi-IN" w:bidi="hi-IN"/>
              </w:rPr>
              <w:t>запрос предложение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36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25.05. 2015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Муниципальн</w:t>
            </w: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lastRenderedPageBreak/>
              <w:t>ый контракт № 5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jc w:val="center"/>
              <w:rPr>
                <w:rFonts w:ascii="Times New Roman" w:hAnsi="Times New Roman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sz w:val="22"/>
                <w:szCs w:val="22"/>
                <w:lang w:eastAsia="hi-IN" w:bidi="hi-IN"/>
              </w:rPr>
              <w:lastRenderedPageBreak/>
              <w:t>82 585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 xml:space="preserve">Поставка многоканальной </w:t>
            </w: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lastRenderedPageBreak/>
              <w:t>системы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lastRenderedPageBreak/>
              <w:t>ООО «ЦРТ»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 xml:space="preserve">81 000 </w:t>
            </w: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электронн</w:t>
            </w: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lastRenderedPageBreak/>
              <w:t>ый аукцион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lastRenderedPageBreak/>
              <w:t>37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01.06. 2015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38-П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jc w:val="center"/>
              <w:rPr>
                <w:rFonts w:ascii="Times New Roman" w:hAnsi="Times New Roman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sz w:val="22"/>
                <w:szCs w:val="22"/>
                <w:lang w:eastAsia="hi-IN" w:bidi="hi-IN"/>
              </w:rPr>
              <w:t>21 540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Услуги организации общественного питания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ИП Соколова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sz w:val="22"/>
                <w:szCs w:val="22"/>
                <w:lang w:eastAsia="hi-IN" w:bidi="hi-IN"/>
              </w:rPr>
              <w:t>21 540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38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18.06.</w:t>
            </w:r>
          </w:p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 xml:space="preserve">2015 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291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8 000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Товар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ООО «Фабрика призов»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8 000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39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24.06. 2015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Муниципальный контракт № 21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jc w:val="center"/>
              <w:rPr>
                <w:rFonts w:ascii="Times New Roman" w:hAnsi="Times New Roman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sz w:val="22"/>
                <w:szCs w:val="22"/>
                <w:lang w:eastAsia="hi-IN" w:bidi="hi-IN"/>
              </w:rPr>
              <w:t>22 780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Оргтехника, компьютеры, мониторы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ИП Савельев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sz w:val="22"/>
                <w:szCs w:val="22"/>
                <w:lang w:eastAsia="hi-IN" w:bidi="hi-IN"/>
              </w:rPr>
              <w:t>22 780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40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24.06. 2015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24/06/15/2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jc w:val="center"/>
              <w:rPr>
                <w:rFonts w:ascii="Times New Roman" w:hAnsi="Times New Roman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sz w:val="22"/>
                <w:szCs w:val="22"/>
                <w:lang w:eastAsia="hi-IN" w:bidi="hi-IN"/>
              </w:rPr>
              <w:t>17 000 за маршрут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Предоставление автобусов для перевозки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ООО «АвтоСтар»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30.06.2015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sz w:val="22"/>
                <w:szCs w:val="22"/>
                <w:lang w:eastAsia="hi-IN" w:bidi="hi-IN"/>
              </w:rPr>
              <w:t>17 000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41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20.07. 2015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Муниципальный контракт № 6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jc w:val="center"/>
              <w:rPr>
                <w:rFonts w:ascii="Times New Roman" w:hAnsi="Times New Roman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sz w:val="22"/>
                <w:szCs w:val="22"/>
                <w:lang w:eastAsia="hi-IN" w:bidi="hi-IN"/>
              </w:rPr>
              <w:t>52 245, 60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Поставка учебного оборудования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ООО «Зарница»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До полного исполнения обязательств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sz w:val="22"/>
                <w:szCs w:val="22"/>
                <w:lang w:eastAsia="hi-IN" w:bidi="hi-IN"/>
              </w:rPr>
              <w:t xml:space="preserve">52 245, 60 </w:t>
            </w: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электронный аукцион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42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24.07. 2015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Муниципальный контракт № 23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jc w:val="center"/>
              <w:rPr>
                <w:rFonts w:ascii="Times New Roman" w:hAnsi="Times New Roman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sz w:val="22"/>
                <w:szCs w:val="22"/>
                <w:lang w:eastAsia="hi-IN" w:bidi="hi-IN"/>
              </w:rPr>
              <w:t>72 580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Оргтехника, компьютеры, мониторы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ИП Савельев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sz w:val="22"/>
                <w:szCs w:val="22"/>
                <w:lang w:eastAsia="hi-IN" w:bidi="hi-IN"/>
              </w:rPr>
              <w:t>72 580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43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28.07. 2015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31-П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jc w:val="center"/>
              <w:rPr>
                <w:rFonts w:ascii="Times New Roman" w:hAnsi="Times New Roman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sz w:val="22"/>
                <w:szCs w:val="22"/>
                <w:lang w:eastAsia="hi-IN" w:bidi="hi-IN"/>
              </w:rPr>
              <w:t>41 540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Услуги организации общественного питания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ИП Соколова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sz w:val="22"/>
                <w:szCs w:val="22"/>
                <w:lang w:eastAsia="hi-IN" w:bidi="hi-IN"/>
              </w:rPr>
              <w:t>41 540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44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30.07. 2015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 xml:space="preserve">№ 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jc w:val="center"/>
              <w:rPr>
                <w:rFonts w:ascii="Times New Roman" w:hAnsi="Times New Roman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sz w:val="22"/>
                <w:szCs w:val="22"/>
                <w:lang w:eastAsia="hi-IN" w:bidi="hi-IN"/>
              </w:rPr>
              <w:t>18 000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Покупка металлических архивных стеллажей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ИП Калашникова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31.08.2015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sz w:val="22"/>
                <w:szCs w:val="22"/>
                <w:lang w:eastAsia="hi-IN" w:bidi="hi-IN"/>
              </w:rPr>
              <w:t>18 000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45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06.08.</w:t>
            </w:r>
          </w:p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 xml:space="preserve">2015 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337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6 000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Товар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ООО «Фабрика призов»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6 000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46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21.08.</w:t>
            </w:r>
          </w:p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 xml:space="preserve">2015 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Муниципальный контракт № 7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34 000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 xml:space="preserve"> Монтаж системы видеонаблюдения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ИП Сергеев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До полного исполнения обязательств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 xml:space="preserve">34 000 </w:t>
            </w:r>
            <w:r w:rsidRPr="009C736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i-IN" w:bidi="hi-IN"/>
              </w:rPr>
              <w:t>котировки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47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24.08.</w:t>
            </w:r>
          </w:p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2015</w:t>
            </w:r>
          </w:p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213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10 000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Размещение рекламы в СМИ, создание статей и т. д.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ООО «САМАРСКИЙ РЕГИОН НЬЮС»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До полного исполнения обязательств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10 000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48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01.09.</w:t>
            </w:r>
          </w:p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 xml:space="preserve">2015 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31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12 200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Услуги по печати баннера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ИП Возмилов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До полного взаиморасчета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12 200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49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02.09.</w:t>
            </w:r>
          </w:p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 xml:space="preserve">2015 </w:t>
            </w:r>
          </w:p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39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3 870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Услуги по дизайну и печати баннера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ИП Возмилов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До полного взаиморасчета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3 870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50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15.09.</w:t>
            </w:r>
          </w:p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25-П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44 700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Услуги организации общественного питания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ИП Соколова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44 700</w:t>
            </w:r>
          </w:p>
        </w:tc>
      </w:tr>
      <w:tr w:rsidR="009C7360" w:rsidRPr="009C7360" w:rsidTr="001D3F8D">
        <w:trPr>
          <w:trHeight w:val="216"/>
        </w:trPr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lastRenderedPageBreak/>
              <w:t>51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21.09.</w:t>
            </w:r>
          </w:p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 xml:space="preserve">2015 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22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50 600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Заправка ка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рт</w:t>
            </w: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риджей и т. д.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 xml:space="preserve">ИП Савельев 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39 115,39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52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25.09.</w:t>
            </w:r>
          </w:p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 xml:space="preserve">2015 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Муниципальный контракт № 27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22 530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Оргтехника, компьютеры, мониторы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ИП Савельев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22 530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53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29.09.</w:t>
            </w:r>
          </w:p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 xml:space="preserve">2015 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tabs>
                <w:tab w:val="center" w:pos="388"/>
              </w:tabs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Муниципальный контракт № 24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44 100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Офисная мебель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ИП Сайфулина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44 100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54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29.09.</w:t>
            </w:r>
          </w:p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 xml:space="preserve">2015 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Муниципальный контракт № 25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14 700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Канцелярские товары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ИП Сайфулина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14 790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55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25.09. 2015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15-4.5/5085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11 010, 60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Услуги по оформлению подписки и доставке периодических печатных изданий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ФГУП «Почта России»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30.06.2016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11 010, 60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56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25.09.</w:t>
            </w:r>
          </w:p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15-4.5/5097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3 626, 18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Услуги по оформлению подписки и доставке периодических печатных изданий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ФГУП «Почта России»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30.06.2016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3 626, 18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57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25.09.</w:t>
            </w:r>
          </w:p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15-4.5/5099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13 052, 90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Услуги по оформлению подписки и доставке периодических печатных изданий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ФГУП «Почта России»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30.06.2016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13 052, 90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58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25.09. 2015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15-4.5/5.100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10 200,</w:t>
            </w:r>
          </w:p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18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Услуги по оформлению подписки и доставке периодических печатных изданий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ФГУП «Почта России»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30.06.2016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10 200,</w:t>
            </w:r>
          </w:p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18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59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25.09. 2015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РС2109-15/1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14 256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« И-Т С «1С: Предприятия»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ООО «Раздолье-Самара»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31.10.2016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14 256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60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13.10.</w:t>
            </w:r>
          </w:p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127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27 820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Услуги ежегодного медицинского осмотра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ГБУЗ СО «Челно-Вершинская ЦРБ»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27 820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61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15.10. 2015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01/409 СОУТ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4 000</w:t>
            </w:r>
          </w:p>
          <w:p w:rsidR="009C7360" w:rsidRPr="009C7360" w:rsidRDefault="009C7360" w:rsidP="009C7360">
            <w:pPr>
              <w:rPr>
                <w:rFonts w:ascii="Times New Roman" w:hAnsi="Times New Roman"/>
                <w:sz w:val="22"/>
                <w:szCs w:val="22"/>
                <w:lang w:eastAsia="hi-IN" w:bidi="hi-IN"/>
              </w:rPr>
            </w:pP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ООО «Самарский центр безопасности труда»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4 000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62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19.10.</w:t>
            </w:r>
          </w:p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78-П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67 200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Услуги по проживанию в гостинице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ИП Соколова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31.12..2015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67 200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63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21.10. 2015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165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22 500,50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Покупка нагрудных знаков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ИП Гаркушин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22 500,50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lastRenderedPageBreak/>
              <w:t>64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30.10. 2015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124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????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Товар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ООО ЦТО «Виктел»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31.12.2016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44 446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65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12.11. 2015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45 000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 xml:space="preserve">Представительские расходы 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Сельпо «Челно-Вершинское»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 xml:space="preserve">31.12.2016 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45 000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66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15.11. 2015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Муниципальный контракт № 36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8 000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Покупка офисной мебели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ИП Сайфулина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8 000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67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16.11.</w:t>
            </w:r>
          </w:p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Муниципальный контракт № 34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12 600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Покупка офисной мебели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ИП Сайфулина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12 600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68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16.11. 2015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Муниципальный контракт № 35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11 600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Покупка офисной мебели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ИП Сайфулина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11 600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69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16.11. 2015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50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25 000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Услуги по размещению рекламно-информационных материалов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ООО «Ньюс-Тренд»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До выполнения обязательств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25 000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70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16.11. 2015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Муниципальный контракт № 32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37 140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Приобретение ноутбука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ИП Савельев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37 140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71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17.11. 2015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Муниципальный контракт № 37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27 000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Установка межкомнатных дверей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ИП Белорусова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30.12.2015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27 000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72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19.11. 2015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40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42 600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Установка оконных конструкций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ИП Бамбуров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42 600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73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03.12. 2015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Муниципальный контракт № 50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19 123,67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Компьютеры и расходные материалы к ним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ИП Савельев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19 123,67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74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03.12. 2015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49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4 274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Прокладка кабеля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ИП Савельев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4 274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75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03.12. 2015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376ПБ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2 000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Оказание образовательных услуг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НОУ ДПО (ПК) «Самарский межотраслевой институт»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2 000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76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04.12. 2015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289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40 000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Размещение информации в СМИ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ООО «Медиасервис»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До окончательного выполнения обязательств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40 000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77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15.12. 2015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 xml:space="preserve">Муниципальный </w:t>
            </w: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lastRenderedPageBreak/>
              <w:t>контракт № 41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lastRenderedPageBreak/>
              <w:t>4 567,50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Хозяйственные товары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ИП Сайфулина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31.12.2015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4 567,50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lastRenderedPageBreak/>
              <w:t>78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15.12. 2015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№ 085 СОУТ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2 000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Обучение членов комиссии по проведению специальной оценки условий труда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НОУ ДПО (ПК) «Самарский межотраслевой институт»</w:t>
            </w:r>
          </w:p>
        </w:tc>
        <w:tc>
          <w:tcPr>
            <w:tcW w:w="1559" w:type="dxa"/>
            <w:gridSpan w:val="2"/>
          </w:tcPr>
          <w:p w:rsidR="001E51D7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До окончательного выпол</w:t>
            </w:r>
          </w:p>
          <w:p w:rsidR="00027CAD" w:rsidRDefault="00027CAD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</w:p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нения обязательств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2 000</w:t>
            </w:r>
          </w:p>
        </w:tc>
      </w:tr>
      <w:tr w:rsidR="009C7360" w:rsidRPr="009C7360" w:rsidTr="001D3F8D">
        <w:tc>
          <w:tcPr>
            <w:tcW w:w="53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79</w:t>
            </w:r>
          </w:p>
        </w:tc>
        <w:tc>
          <w:tcPr>
            <w:tcW w:w="85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23.12. 2015</w:t>
            </w:r>
          </w:p>
        </w:tc>
        <w:tc>
          <w:tcPr>
            <w:tcW w:w="992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Муниципальный контракт № 19</w:t>
            </w:r>
          </w:p>
        </w:tc>
        <w:tc>
          <w:tcPr>
            <w:tcW w:w="993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15 000</w:t>
            </w:r>
          </w:p>
        </w:tc>
        <w:tc>
          <w:tcPr>
            <w:tcW w:w="1984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Поставка оборудования системы видеонабл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ю</w:t>
            </w: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дения</w:t>
            </w:r>
          </w:p>
        </w:tc>
        <w:tc>
          <w:tcPr>
            <w:tcW w:w="1701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ООО «КВеСТ»</w:t>
            </w:r>
          </w:p>
        </w:tc>
        <w:tc>
          <w:tcPr>
            <w:tcW w:w="1559" w:type="dxa"/>
            <w:gridSpan w:val="2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До окончательного выполнения обязательств</w:t>
            </w:r>
          </w:p>
        </w:tc>
        <w:tc>
          <w:tcPr>
            <w:tcW w:w="1275" w:type="dxa"/>
          </w:tcPr>
          <w:p w:rsidR="009C7360" w:rsidRPr="009C7360" w:rsidRDefault="009C7360" w:rsidP="009C7360">
            <w:pPr>
              <w:spacing w:line="1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</w:pPr>
            <w:r w:rsidRPr="009C7360">
              <w:rPr>
                <w:rFonts w:ascii="Times New Roman" w:hAnsi="Times New Roman"/>
                <w:color w:val="000000"/>
                <w:sz w:val="22"/>
                <w:szCs w:val="22"/>
                <w:lang w:eastAsia="hi-IN" w:bidi="hi-IN"/>
              </w:rPr>
              <w:t>15 000</w:t>
            </w:r>
          </w:p>
        </w:tc>
      </w:tr>
    </w:tbl>
    <w:p w:rsidR="009C7360" w:rsidRPr="009C7360" w:rsidRDefault="009C7360" w:rsidP="00CA0390">
      <w:pPr>
        <w:pStyle w:val="afe"/>
        <w:jc w:val="center"/>
        <w:rPr>
          <w:b/>
          <w:sz w:val="24"/>
          <w:szCs w:val="24"/>
        </w:rPr>
      </w:pPr>
    </w:p>
    <w:p w:rsidR="00F37872" w:rsidRPr="007753E4" w:rsidRDefault="00F37872" w:rsidP="00F37872">
      <w:pPr>
        <w:spacing w:line="100" w:lineRule="atLeast"/>
        <w:jc w:val="center"/>
        <w:rPr>
          <w:color w:val="000000"/>
          <w:sz w:val="28"/>
          <w:szCs w:val="28"/>
          <w:lang w:eastAsia="hi-IN" w:bidi="hi-IN"/>
        </w:rPr>
      </w:pPr>
    </w:p>
    <w:p w:rsidR="00F37872" w:rsidRPr="00027CAD" w:rsidRDefault="00F37872" w:rsidP="002E4806">
      <w:pPr>
        <w:pStyle w:val="af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27CAD">
        <w:rPr>
          <w:sz w:val="24"/>
          <w:szCs w:val="24"/>
        </w:rPr>
        <w:t>При проверке соблюдения соответствия использования поставляемого товара, оказанной услуги целям осуществления закупки, нарушени</w:t>
      </w:r>
      <w:r w:rsidR="00027CAD" w:rsidRPr="00027CAD">
        <w:rPr>
          <w:sz w:val="24"/>
          <w:szCs w:val="24"/>
        </w:rPr>
        <w:t>й не</w:t>
      </w:r>
      <w:r w:rsidRPr="00027CAD">
        <w:rPr>
          <w:sz w:val="24"/>
          <w:szCs w:val="24"/>
        </w:rPr>
        <w:t xml:space="preserve"> выявлено.</w:t>
      </w:r>
    </w:p>
    <w:p w:rsidR="00F37872" w:rsidRPr="00027CAD" w:rsidRDefault="00F37872" w:rsidP="002E4806">
      <w:pPr>
        <w:pStyle w:val="afe"/>
        <w:jc w:val="both"/>
        <w:rPr>
          <w:sz w:val="24"/>
          <w:szCs w:val="24"/>
        </w:rPr>
      </w:pPr>
      <w:r w:rsidRPr="00027CAD">
        <w:rPr>
          <w:sz w:val="24"/>
          <w:szCs w:val="24"/>
        </w:rPr>
        <w:t xml:space="preserve">      Определение поставщика (подрядчика, исполнителя) путем проведения,  конкурсов,  запросов предложений, а также закрытым способом определения поставщика (подрядчика, исполнителя) в проверяемом периоде  заказчиком не осуществлялось.</w:t>
      </w:r>
    </w:p>
    <w:p w:rsidR="00F37872" w:rsidRPr="00F37872" w:rsidRDefault="00F37872" w:rsidP="002E4806">
      <w:pPr>
        <w:pStyle w:val="afe"/>
        <w:jc w:val="both"/>
        <w:rPr>
          <w:b/>
          <w:bCs/>
          <w:sz w:val="24"/>
          <w:szCs w:val="24"/>
        </w:rPr>
      </w:pPr>
      <w:r w:rsidRPr="00027CAD">
        <w:rPr>
          <w:sz w:val="24"/>
          <w:szCs w:val="24"/>
        </w:rPr>
        <w:t xml:space="preserve">      Нарушений в ходе выбора способа определения поставщика не установлено.</w:t>
      </w:r>
    </w:p>
    <w:p w:rsidR="00DE69C5" w:rsidRPr="002964B4" w:rsidRDefault="00027CAD" w:rsidP="00027CAD">
      <w:pPr>
        <w:spacing w:line="360" w:lineRule="auto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</w:t>
      </w:r>
    </w:p>
    <w:p w:rsidR="00AC74EE" w:rsidRPr="00B56F7E" w:rsidRDefault="00AC003F" w:rsidP="00B56F7E">
      <w:pPr>
        <w:autoSpaceDE w:val="0"/>
        <w:autoSpaceDN w:val="0"/>
        <w:adjustRightInd w:val="0"/>
        <w:spacing w:after="240"/>
        <w:jc w:val="center"/>
        <w:rPr>
          <w:iCs/>
          <w:sz w:val="24"/>
          <w:szCs w:val="24"/>
        </w:rPr>
      </w:pPr>
      <w:r w:rsidRPr="00B56F7E">
        <w:rPr>
          <w:b/>
          <w:sz w:val="24"/>
          <w:szCs w:val="24"/>
        </w:rPr>
        <w:t>Аудит</w:t>
      </w:r>
      <w:r w:rsidR="00AC74EE" w:rsidRPr="00B56F7E">
        <w:rPr>
          <w:b/>
          <w:sz w:val="24"/>
          <w:szCs w:val="24"/>
        </w:rPr>
        <w:t xml:space="preserve"> организации закупок.</w:t>
      </w:r>
    </w:p>
    <w:p w:rsidR="008B438C" w:rsidRPr="002964B4" w:rsidRDefault="00206AC1" w:rsidP="00B56F7E">
      <w:pPr>
        <w:autoSpaceDE w:val="0"/>
        <w:autoSpaceDN w:val="0"/>
        <w:adjustRightInd w:val="0"/>
        <w:ind w:firstLine="567"/>
        <w:jc w:val="both"/>
        <w:outlineLvl w:val="1"/>
        <w:rPr>
          <w:iCs/>
          <w:sz w:val="24"/>
          <w:szCs w:val="24"/>
        </w:rPr>
      </w:pPr>
      <w:r w:rsidRPr="002964B4">
        <w:rPr>
          <w:sz w:val="24"/>
          <w:szCs w:val="24"/>
        </w:rPr>
        <w:t>В</w:t>
      </w:r>
      <w:r w:rsidR="00745DC6" w:rsidRPr="002964B4">
        <w:rPr>
          <w:sz w:val="24"/>
          <w:szCs w:val="24"/>
        </w:rPr>
        <w:t xml:space="preserve"> ходе </w:t>
      </w:r>
      <w:r w:rsidR="00AC74EE" w:rsidRPr="002964B4">
        <w:rPr>
          <w:sz w:val="24"/>
          <w:szCs w:val="24"/>
        </w:rPr>
        <w:t>аудита</w:t>
      </w:r>
      <w:r w:rsidR="00745DC6" w:rsidRPr="002964B4">
        <w:rPr>
          <w:sz w:val="24"/>
          <w:szCs w:val="24"/>
        </w:rPr>
        <w:t xml:space="preserve"> организации закупок установлено, что в</w:t>
      </w:r>
      <w:r w:rsidRPr="002964B4">
        <w:rPr>
          <w:sz w:val="24"/>
          <w:szCs w:val="24"/>
        </w:rPr>
        <w:t xml:space="preserve"> соответствии с</w:t>
      </w:r>
      <w:r w:rsidR="00CA0905" w:rsidRPr="002964B4">
        <w:rPr>
          <w:sz w:val="24"/>
          <w:szCs w:val="24"/>
        </w:rPr>
        <w:t xml:space="preserve"> ч.2 ст.</w:t>
      </w:r>
      <w:r w:rsidR="00C676BF" w:rsidRPr="002964B4">
        <w:rPr>
          <w:sz w:val="24"/>
          <w:szCs w:val="24"/>
        </w:rPr>
        <w:t>38</w:t>
      </w:r>
      <w:r w:rsidR="00CA0905" w:rsidRPr="002964B4">
        <w:rPr>
          <w:sz w:val="24"/>
          <w:szCs w:val="24"/>
        </w:rPr>
        <w:t xml:space="preserve">, ч.28 ст.112 </w:t>
      </w:r>
      <w:r w:rsidR="002774DE">
        <w:rPr>
          <w:sz w:val="24"/>
          <w:szCs w:val="24"/>
        </w:rPr>
        <w:t xml:space="preserve">Федеральным законом </w:t>
      </w:r>
      <w:r w:rsidR="00C676BF" w:rsidRPr="002964B4">
        <w:rPr>
          <w:sz w:val="24"/>
          <w:szCs w:val="24"/>
        </w:rPr>
        <w:t xml:space="preserve">44-ФЗ </w:t>
      </w:r>
      <w:r w:rsidR="00091A37" w:rsidRPr="002964B4">
        <w:rPr>
          <w:sz w:val="24"/>
          <w:szCs w:val="24"/>
        </w:rPr>
        <w:t xml:space="preserve">в </w:t>
      </w:r>
      <w:r w:rsidR="00556DD4">
        <w:rPr>
          <w:color w:val="000000"/>
          <w:sz w:val="24"/>
          <w:szCs w:val="24"/>
        </w:rPr>
        <w:t>Администрации</w:t>
      </w:r>
      <w:r w:rsidR="00803266">
        <w:rPr>
          <w:color w:val="000000"/>
          <w:sz w:val="24"/>
          <w:szCs w:val="24"/>
        </w:rPr>
        <w:t xml:space="preserve"> </w:t>
      </w:r>
      <w:r w:rsidR="00EC2782">
        <w:rPr>
          <w:color w:val="000000"/>
          <w:sz w:val="24"/>
          <w:szCs w:val="24"/>
        </w:rPr>
        <w:t xml:space="preserve"> </w:t>
      </w:r>
      <w:r w:rsidRPr="00803266">
        <w:rPr>
          <w:sz w:val="24"/>
          <w:szCs w:val="24"/>
        </w:rPr>
        <w:t>с</w:t>
      </w:r>
      <w:r w:rsidRPr="002964B4">
        <w:rPr>
          <w:sz w:val="24"/>
          <w:szCs w:val="24"/>
        </w:rPr>
        <w:t xml:space="preserve"> соблюдением установленных сроков назначен </w:t>
      </w:r>
      <w:r w:rsidR="00CA0905" w:rsidRPr="002964B4">
        <w:rPr>
          <w:sz w:val="24"/>
          <w:szCs w:val="24"/>
        </w:rPr>
        <w:t>контрактн</w:t>
      </w:r>
      <w:r w:rsidRPr="002964B4">
        <w:rPr>
          <w:sz w:val="24"/>
          <w:szCs w:val="24"/>
        </w:rPr>
        <w:t>ы</w:t>
      </w:r>
      <w:r w:rsidR="00E65C2A">
        <w:rPr>
          <w:sz w:val="24"/>
          <w:szCs w:val="24"/>
        </w:rPr>
        <w:t>й</w:t>
      </w:r>
      <w:r w:rsidR="00CA0905" w:rsidRPr="002964B4">
        <w:rPr>
          <w:sz w:val="24"/>
          <w:szCs w:val="24"/>
        </w:rPr>
        <w:t xml:space="preserve"> управляющ</w:t>
      </w:r>
      <w:r w:rsidRPr="002964B4">
        <w:rPr>
          <w:sz w:val="24"/>
          <w:szCs w:val="24"/>
        </w:rPr>
        <w:t>и</w:t>
      </w:r>
      <w:r w:rsidR="00E65C2A">
        <w:rPr>
          <w:sz w:val="24"/>
          <w:szCs w:val="24"/>
        </w:rPr>
        <w:t>й</w:t>
      </w:r>
      <w:r w:rsidR="00310413">
        <w:rPr>
          <w:sz w:val="24"/>
          <w:szCs w:val="24"/>
        </w:rPr>
        <w:t>, к</w:t>
      </w:r>
      <w:r w:rsidR="0014631E">
        <w:rPr>
          <w:sz w:val="24"/>
          <w:szCs w:val="24"/>
        </w:rPr>
        <w:t>оторый соответствует требованиям</w:t>
      </w:r>
      <w:r w:rsidR="00E65C2A">
        <w:rPr>
          <w:sz w:val="24"/>
          <w:szCs w:val="24"/>
        </w:rPr>
        <w:t xml:space="preserve"> ,</w:t>
      </w:r>
      <w:r w:rsidR="0014631E">
        <w:rPr>
          <w:sz w:val="24"/>
          <w:szCs w:val="24"/>
        </w:rPr>
        <w:t>предусмотренных</w:t>
      </w:r>
      <w:r w:rsidR="00E65C2A">
        <w:rPr>
          <w:sz w:val="24"/>
          <w:szCs w:val="24"/>
        </w:rPr>
        <w:t xml:space="preserve"> </w:t>
      </w:r>
      <w:r w:rsidR="0023520A" w:rsidRPr="002964B4">
        <w:rPr>
          <w:iCs/>
          <w:sz w:val="24"/>
          <w:szCs w:val="24"/>
        </w:rPr>
        <w:t xml:space="preserve"> ч.6 ст. 38 </w:t>
      </w:r>
      <w:r w:rsidR="002774DE">
        <w:rPr>
          <w:sz w:val="24"/>
          <w:szCs w:val="24"/>
        </w:rPr>
        <w:t xml:space="preserve">Федеральным законом </w:t>
      </w:r>
      <w:r w:rsidR="002774DE" w:rsidRPr="002964B4">
        <w:rPr>
          <w:sz w:val="24"/>
          <w:szCs w:val="24"/>
        </w:rPr>
        <w:t>44-ФЗ</w:t>
      </w:r>
      <w:r w:rsidR="00091A37" w:rsidRPr="002964B4">
        <w:rPr>
          <w:bCs/>
          <w:sz w:val="24"/>
          <w:szCs w:val="24"/>
        </w:rPr>
        <w:t>.</w:t>
      </w:r>
    </w:p>
    <w:p w:rsidR="00215E26" w:rsidRPr="00B56F7E" w:rsidRDefault="001B1A5A" w:rsidP="008D3915">
      <w:pPr>
        <w:spacing w:after="240"/>
        <w:jc w:val="center"/>
        <w:rPr>
          <w:b/>
          <w:sz w:val="24"/>
          <w:szCs w:val="24"/>
        </w:rPr>
      </w:pPr>
      <w:r w:rsidRPr="00027CAD">
        <w:rPr>
          <w:b/>
          <w:sz w:val="24"/>
          <w:szCs w:val="24"/>
        </w:rPr>
        <w:t>А</w:t>
      </w:r>
      <w:r w:rsidR="006A18C3" w:rsidRPr="00027CAD">
        <w:rPr>
          <w:b/>
          <w:sz w:val="24"/>
          <w:szCs w:val="24"/>
        </w:rPr>
        <w:t>удит планирования закупок</w:t>
      </w:r>
      <w:r w:rsidR="00215E26" w:rsidRPr="00027CAD">
        <w:rPr>
          <w:b/>
          <w:sz w:val="24"/>
          <w:szCs w:val="24"/>
        </w:rPr>
        <w:t>.</w:t>
      </w:r>
    </w:p>
    <w:p w:rsidR="00027CAD" w:rsidRPr="00027CAD" w:rsidRDefault="00027CAD" w:rsidP="00027CAD">
      <w:pPr>
        <w:pStyle w:val="afe"/>
        <w:rPr>
          <w:sz w:val="24"/>
          <w:szCs w:val="24"/>
        </w:rPr>
      </w:pPr>
      <w:r w:rsidRPr="00027CAD">
        <w:rPr>
          <w:sz w:val="24"/>
          <w:szCs w:val="24"/>
        </w:rPr>
        <w:t>Администрация с 01.01.2014 г. при осуществлении закупок руководствуется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 – Закон № 44-ФЗ).</w:t>
      </w:r>
    </w:p>
    <w:p w:rsidR="00027CAD" w:rsidRPr="00027CAD" w:rsidRDefault="00027CAD" w:rsidP="00027CAD">
      <w:pPr>
        <w:pStyle w:val="afe"/>
        <w:rPr>
          <w:sz w:val="24"/>
          <w:szCs w:val="24"/>
        </w:rPr>
      </w:pPr>
      <w:r w:rsidRPr="00027CAD">
        <w:rPr>
          <w:sz w:val="24"/>
          <w:szCs w:val="24"/>
        </w:rPr>
        <w:t xml:space="preserve">1. Планы-графики размещаются на официальном сайте не позднее одного календарного месяца после принятия закона (решения) о бюджете п.5 Порядка утверждённого Приказом Минэкономразвития России № 761, Федерального Казначейства 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(далее – Порядок №761/20н). Бюджет принят решением Собрания представителей администрации муниципального района Челно-Вершинский Самарской области от 25.12.2013 № 214 «О бюджете муниципального района Челно-Вершинский на 2014 год и плановый период 2015-2016 годов», опубликован в газете «Официальный вестник» 27.12.2013 г., нарушений в части опубликования плана-графика на 2014 год </w:t>
      </w:r>
      <w:r w:rsidR="003D22E1">
        <w:rPr>
          <w:sz w:val="24"/>
          <w:szCs w:val="24"/>
        </w:rPr>
        <w:t xml:space="preserve"> не </w:t>
      </w:r>
      <w:r w:rsidRPr="00027CAD">
        <w:rPr>
          <w:sz w:val="24"/>
          <w:szCs w:val="24"/>
        </w:rPr>
        <w:t xml:space="preserve">выявлено, поскольку он опубликован на сайте </w:t>
      </w:r>
      <w:hyperlink r:id="rId9" w:history="1">
        <w:r w:rsidRPr="00027CAD">
          <w:rPr>
            <w:rStyle w:val="a9"/>
            <w:sz w:val="24"/>
            <w:szCs w:val="24"/>
            <w:shd w:val="clear" w:color="auto" w:fill="FFFFFF"/>
          </w:rPr>
          <w:t>www.</w:t>
        </w:r>
        <w:r w:rsidRPr="00027CAD">
          <w:rPr>
            <w:rStyle w:val="a9"/>
            <w:b/>
            <w:bCs/>
            <w:sz w:val="24"/>
            <w:szCs w:val="24"/>
            <w:shd w:val="clear" w:color="auto" w:fill="FFFFFF"/>
          </w:rPr>
          <w:t>zakupki.gov.ru</w:t>
        </w:r>
      </w:hyperlink>
      <w:r w:rsidRPr="00027CAD">
        <w:rPr>
          <w:sz w:val="24"/>
          <w:szCs w:val="24"/>
        </w:rPr>
        <w:t xml:space="preserve"> 16.01.2014 года.</w:t>
      </w:r>
    </w:p>
    <w:p w:rsidR="00027CAD" w:rsidRPr="00027CAD" w:rsidRDefault="00027CAD" w:rsidP="00027CAD">
      <w:pPr>
        <w:pStyle w:val="afe"/>
        <w:rPr>
          <w:sz w:val="24"/>
          <w:szCs w:val="24"/>
        </w:rPr>
      </w:pPr>
      <w:r w:rsidRPr="00027CAD">
        <w:rPr>
          <w:sz w:val="24"/>
          <w:szCs w:val="24"/>
        </w:rPr>
        <w:t xml:space="preserve">Так как бюджет на 2015 год и на плановый период 2016-2017 годов был принят 25.12.2014 года, нарушений в части опубликования плана-графика на 2015 год не выявлено, поскольку он опубликован на сайте </w:t>
      </w:r>
      <w:hyperlink r:id="rId10" w:history="1">
        <w:r w:rsidRPr="00027CAD">
          <w:rPr>
            <w:rStyle w:val="a9"/>
            <w:sz w:val="24"/>
            <w:szCs w:val="24"/>
            <w:shd w:val="clear" w:color="auto" w:fill="FFFFFF"/>
          </w:rPr>
          <w:t>www.</w:t>
        </w:r>
        <w:r w:rsidRPr="00027CAD">
          <w:rPr>
            <w:rStyle w:val="a9"/>
            <w:b/>
            <w:bCs/>
            <w:sz w:val="24"/>
            <w:szCs w:val="24"/>
            <w:shd w:val="clear" w:color="auto" w:fill="FFFFFF"/>
          </w:rPr>
          <w:t>zakupki.gov.ru</w:t>
        </w:r>
      </w:hyperlink>
      <w:r w:rsidRPr="00027CAD">
        <w:rPr>
          <w:sz w:val="24"/>
          <w:szCs w:val="24"/>
        </w:rPr>
        <w:t xml:space="preserve"> 19.01.2015 года.</w:t>
      </w:r>
    </w:p>
    <w:p w:rsidR="00027CAD" w:rsidRPr="00027CAD" w:rsidRDefault="00027CAD" w:rsidP="00027CAD">
      <w:pPr>
        <w:pStyle w:val="afe"/>
        <w:rPr>
          <w:sz w:val="24"/>
          <w:szCs w:val="24"/>
        </w:rPr>
      </w:pPr>
      <w:r w:rsidRPr="00027CAD">
        <w:rPr>
          <w:sz w:val="24"/>
          <w:szCs w:val="24"/>
        </w:rPr>
        <w:t>Также,  бюджет на 2016 год и на плановый период 2017-2018 годов был принят 24.12.2015 года, нарушений в части опубликования плана-графика на 2016 год</w:t>
      </w:r>
      <w:r w:rsidR="003D22E1">
        <w:rPr>
          <w:sz w:val="24"/>
          <w:szCs w:val="24"/>
        </w:rPr>
        <w:t xml:space="preserve"> не</w:t>
      </w:r>
      <w:r w:rsidRPr="00027CAD">
        <w:rPr>
          <w:sz w:val="24"/>
          <w:szCs w:val="24"/>
        </w:rPr>
        <w:t xml:space="preserve"> выявлено , поскольку он опубликован на сайте </w:t>
      </w:r>
      <w:hyperlink r:id="rId11" w:history="1">
        <w:r w:rsidRPr="00027CAD">
          <w:rPr>
            <w:rStyle w:val="a9"/>
            <w:sz w:val="24"/>
            <w:szCs w:val="24"/>
            <w:shd w:val="clear" w:color="auto" w:fill="FFFFFF"/>
          </w:rPr>
          <w:t>www.</w:t>
        </w:r>
        <w:r w:rsidRPr="00027CAD">
          <w:rPr>
            <w:rStyle w:val="a9"/>
            <w:b/>
            <w:bCs/>
            <w:sz w:val="24"/>
            <w:szCs w:val="24"/>
            <w:shd w:val="clear" w:color="auto" w:fill="FFFFFF"/>
          </w:rPr>
          <w:t>zakupki.gov.ru</w:t>
        </w:r>
      </w:hyperlink>
      <w:r w:rsidRPr="00027CAD">
        <w:rPr>
          <w:sz w:val="24"/>
          <w:szCs w:val="24"/>
        </w:rPr>
        <w:t xml:space="preserve"> 30.12.2015 года.</w:t>
      </w:r>
    </w:p>
    <w:p w:rsidR="00120CAB" w:rsidRPr="002964B4" w:rsidRDefault="00120CAB" w:rsidP="00393DDD">
      <w:pPr>
        <w:autoSpaceDE w:val="0"/>
        <w:autoSpaceDN w:val="0"/>
        <w:adjustRightInd w:val="0"/>
        <w:ind w:firstLine="720"/>
        <w:jc w:val="both"/>
        <w:rPr>
          <w:sz w:val="24"/>
          <w:szCs w:val="24"/>
          <w:shd w:val="clear" w:color="auto" w:fill="FFFFFF"/>
        </w:rPr>
      </w:pPr>
    </w:p>
    <w:p w:rsidR="009E0357" w:rsidRPr="00B56F7E" w:rsidRDefault="00120CAB" w:rsidP="00B56F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F4CBA">
        <w:rPr>
          <w:b/>
          <w:sz w:val="24"/>
          <w:szCs w:val="24"/>
          <w:highlight w:val="yellow"/>
        </w:rPr>
        <w:t>Аудит</w:t>
      </w:r>
      <w:r w:rsidR="009E0357" w:rsidRPr="000F4CBA">
        <w:rPr>
          <w:b/>
          <w:sz w:val="24"/>
          <w:szCs w:val="24"/>
          <w:highlight w:val="yellow"/>
        </w:rPr>
        <w:t xml:space="preserve"> документации</w:t>
      </w:r>
      <w:r w:rsidR="00116F58" w:rsidRPr="000F4CBA">
        <w:rPr>
          <w:b/>
          <w:sz w:val="24"/>
          <w:szCs w:val="24"/>
          <w:highlight w:val="yellow"/>
        </w:rPr>
        <w:t xml:space="preserve"> (извещений)</w:t>
      </w:r>
      <w:r w:rsidR="009E0357" w:rsidRPr="000F4CBA">
        <w:rPr>
          <w:b/>
          <w:sz w:val="24"/>
          <w:szCs w:val="24"/>
          <w:highlight w:val="yellow"/>
        </w:rPr>
        <w:t xml:space="preserve"> о закупках.</w:t>
      </w:r>
    </w:p>
    <w:p w:rsidR="000F4CBA" w:rsidRPr="000F4CBA" w:rsidRDefault="001A4444" w:rsidP="000F4CBA">
      <w:pPr>
        <w:pStyle w:val="afe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0F4CBA" w:rsidRPr="000F4CBA">
        <w:rPr>
          <w:sz w:val="24"/>
          <w:szCs w:val="24"/>
        </w:rPr>
        <w:t xml:space="preserve"> Объявленные процедуры по осуществлению закупок на поставки товаров, выполнение работ, оказание услуг для нужд Администрации муниципального района Челно-Вершинский отсутствуют. При проверке документов представленных Администрацией, а также информации, размещенной на официальном сайте, установлено, что на момент начала проведения плановой проверки закупки на стадии определения поставщика (подрядчика, исполнителя) отсутствуют.  </w:t>
      </w:r>
    </w:p>
    <w:p w:rsidR="000F4CBA" w:rsidRPr="000F4CBA" w:rsidRDefault="001A4444" w:rsidP="000F4CBA">
      <w:pPr>
        <w:pStyle w:val="afe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F4CBA" w:rsidRPr="000F4CBA">
        <w:rPr>
          <w:sz w:val="24"/>
          <w:szCs w:val="24"/>
        </w:rPr>
        <w:t xml:space="preserve"> </w:t>
      </w:r>
      <w:r w:rsidR="000F4CBA" w:rsidRPr="000F4CBA">
        <w:rPr>
          <w:color w:val="000000"/>
          <w:sz w:val="24"/>
          <w:szCs w:val="24"/>
        </w:rPr>
        <w:t xml:space="preserve">Согласно п.4 ст. 30 </w:t>
      </w:r>
      <w:r w:rsidR="000F4CBA" w:rsidRPr="000F4CBA">
        <w:rPr>
          <w:sz w:val="24"/>
          <w:szCs w:val="24"/>
        </w:rPr>
        <w:t xml:space="preserve">Федерального закона  № 44-ФЗ,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организаций, предусмотренных ч. 2 ст. 30, и </w:t>
      </w:r>
      <w:r w:rsidR="000F4CBA" w:rsidRPr="000F4CBA">
        <w:rPr>
          <w:b/>
          <w:sz w:val="24"/>
          <w:szCs w:val="24"/>
          <w:u w:val="single"/>
        </w:rPr>
        <w:t>до 1 апреля года</w:t>
      </w:r>
      <w:r w:rsidR="000F4CBA" w:rsidRPr="000F4CBA">
        <w:rPr>
          <w:sz w:val="24"/>
          <w:szCs w:val="24"/>
        </w:rPr>
        <w:t xml:space="preserve">, следующего за отчетным годом, и  разместить такой отчет в единой информационной системе. Администрация муниципального района Челно-Вершинский Самарской области опубликовала на официальном сайте </w:t>
      </w:r>
      <w:hyperlink r:id="rId12" w:history="1">
        <w:r w:rsidR="000F4CBA" w:rsidRPr="000F4CBA">
          <w:rPr>
            <w:rStyle w:val="a9"/>
            <w:sz w:val="24"/>
            <w:szCs w:val="24"/>
            <w:shd w:val="clear" w:color="auto" w:fill="FFFFFF"/>
          </w:rPr>
          <w:t>www.</w:t>
        </w:r>
        <w:r w:rsidR="000F4CBA" w:rsidRPr="000F4CBA">
          <w:rPr>
            <w:rStyle w:val="a9"/>
            <w:b/>
            <w:bCs/>
            <w:sz w:val="24"/>
            <w:szCs w:val="24"/>
            <w:shd w:val="clear" w:color="auto" w:fill="FFFFFF"/>
          </w:rPr>
          <w:t>zakupki.gov.ru</w:t>
        </w:r>
      </w:hyperlink>
      <w:r w:rsidR="000F4CBA" w:rsidRPr="000F4CBA">
        <w:rPr>
          <w:rStyle w:val="a9"/>
          <w:b/>
          <w:bCs/>
          <w:sz w:val="24"/>
          <w:szCs w:val="24"/>
          <w:shd w:val="clear" w:color="auto" w:fill="FFFFFF"/>
        </w:rPr>
        <w:t xml:space="preserve">  </w:t>
      </w:r>
      <w:r w:rsidR="000F4CBA" w:rsidRPr="000F4CBA">
        <w:rPr>
          <w:sz w:val="24"/>
          <w:szCs w:val="24"/>
        </w:rPr>
        <w:t xml:space="preserve"> 30.03.2015 года. Нарушений в ходе опубликования не выявлено.</w:t>
      </w:r>
    </w:p>
    <w:p w:rsidR="000F4CBA" w:rsidRPr="000F4CBA" w:rsidRDefault="001A4444" w:rsidP="000F4CBA">
      <w:pPr>
        <w:pStyle w:val="afe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F4CBA" w:rsidRPr="000F4CBA">
        <w:rPr>
          <w:sz w:val="24"/>
          <w:szCs w:val="24"/>
        </w:rPr>
        <w:t xml:space="preserve"> Администрацией муниципального района Челно-Вершинский Самарской области 30.03.2015 года по результатам проведения электронного аукциона</w:t>
      </w:r>
      <w:r w:rsidR="000F4CBA" w:rsidRPr="000F4CBA">
        <w:rPr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F4CBA" w:rsidRPr="000F4CBA">
        <w:rPr>
          <w:sz w:val="24"/>
          <w:szCs w:val="24"/>
        </w:rPr>
        <w:t>№ 0142300041115000006</w:t>
      </w:r>
      <w:r w:rsidR="000F4CBA" w:rsidRPr="000F4CBA">
        <w:rPr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F4CBA" w:rsidRPr="000F4CBA">
        <w:rPr>
          <w:sz w:val="24"/>
          <w:szCs w:val="24"/>
        </w:rPr>
        <w:t xml:space="preserve">заключен муниципальный контракт № 3 с  ИП Савельевым на сумму 37 000 рублей.  Однако, в реестре контрактов отсутствует информация об оплате на сумму 2 520 рублей по платежному поручению № 881 от 13.10.2015 года и информация об исполнении контракта. Согласно ч.3 ст. 103 44-ФЗ информация, указанная в пунктах 8,10 (информация об исполнении контракта, в том числе информация об оплате контракта, начислении неустоек (штрафов, пеней) в связи с ненадлежащим исполнение обязательств, предусмотренных контрактом, стороной контракта), 11 и 13 части 2 ст. 103, направляется заказчиками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 течение трех рабочих дней с даты соответственно изменения контракта, исполнения контракта, расторжения контракта, приемки поставленного товара,  выполнений работы, оказанной услуги. </w:t>
      </w:r>
    </w:p>
    <w:p w:rsidR="000F4CBA" w:rsidRPr="000F4CBA" w:rsidRDefault="000F4CBA" w:rsidP="000F4CBA">
      <w:pPr>
        <w:pStyle w:val="afe"/>
        <w:jc w:val="both"/>
        <w:rPr>
          <w:sz w:val="24"/>
          <w:szCs w:val="24"/>
        </w:rPr>
      </w:pPr>
      <w:r w:rsidRPr="000F4CBA">
        <w:rPr>
          <w:sz w:val="24"/>
          <w:szCs w:val="24"/>
        </w:rPr>
        <w:t xml:space="preserve">В нарушение части 9-11 статьи 94 Федерального закона  № 44-ФЗ и постановления Правительства Российской Федерации от 28.11.2013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(далее – Постановление №1093) отчет об исполнении контракта опубликован на сайте </w:t>
      </w:r>
      <w:hyperlink r:id="rId13" w:history="1">
        <w:r w:rsidRPr="000F4CBA">
          <w:rPr>
            <w:rStyle w:val="a9"/>
            <w:sz w:val="24"/>
            <w:szCs w:val="24"/>
            <w:shd w:val="clear" w:color="auto" w:fill="FFFFFF"/>
          </w:rPr>
          <w:t>www.</w:t>
        </w:r>
        <w:r w:rsidRPr="000F4CBA">
          <w:rPr>
            <w:rStyle w:val="a9"/>
            <w:b/>
            <w:bCs/>
            <w:sz w:val="24"/>
            <w:szCs w:val="24"/>
            <w:shd w:val="clear" w:color="auto" w:fill="FFFFFF"/>
          </w:rPr>
          <w:t>zakupki.gov.ru</w:t>
        </w:r>
      </w:hyperlink>
      <w:r w:rsidRPr="000F4CBA">
        <w:rPr>
          <w:sz w:val="24"/>
          <w:szCs w:val="24"/>
        </w:rPr>
        <w:t xml:space="preserve">  в разделе реестр отчетов заказчиков 11.09.2015 года, однако после этого администрацией было оплачено  по платежному поручения № 881 от 13.10.2015 года 2 520 рублей информация о которой в отчете об исполнении муниципального контракта № 3 отсутствует. Последнее платежное поручение прошло от 13.10.2015 года, однако отчет на сайте </w:t>
      </w:r>
      <w:hyperlink r:id="rId14" w:history="1">
        <w:r w:rsidRPr="000F4CBA">
          <w:rPr>
            <w:rStyle w:val="a9"/>
            <w:sz w:val="24"/>
            <w:szCs w:val="24"/>
            <w:shd w:val="clear" w:color="auto" w:fill="FFFFFF"/>
          </w:rPr>
          <w:t>www.</w:t>
        </w:r>
        <w:r w:rsidRPr="000F4CBA">
          <w:rPr>
            <w:rStyle w:val="a9"/>
            <w:b/>
            <w:bCs/>
            <w:sz w:val="24"/>
            <w:szCs w:val="24"/>
            <w:shd w:val="clear" w:color="auto" w:fill="FFFFFF"/>
          </w:rPr>
          <w:t>zakupki.gov.ru</w:t>
        </w:r>
      </w:hyperlink>
      <w:r w:rsidRPr="000F4CBA">
        <w:rPr>
          <w:sz w:val="24"/>
          <w:szCs w:val="24"/>
        </w:rPr>
        <w:t xml:space="preserve"> отсутствует.</w:t>
      </w:r>
    </w:p>
    <w:p w:rsidR="000F4CBA" w:rsidRPr="000F4CBA" w:rsidRDefault="001A4444" w:rsidP="000F4CBA">
      <w:pPr>
        <w:pStyle w:val="afe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F4CBA" w:rsidRPr="000F4CBA">
        <w:rPr>
          <w:sz w:val="24"/>
          <w:szCs w:val="24"/>
        </w:rPr>
        <w:t xml:space="preserve"> Администрацией муниципального района Челно-Вершинский Самарской области 03.03.2015 года по результатам проведения электронного аукциона № </w:t>
      </w:r>
      <w:r w:rsidR="000F4CBA" w:rsidRPr="000F4CBA">
        <w:rPr>
          <w:sz w:val="24"/>
          <w:szCs w:val="24"/>
          <w:bdr w:val="none" w:sz="0" w:space="0" w:color="auto" w:frame="1"/>
          <w:shd w:val="clear" w:color="auto" w:fill="FFFFFF"/>
        </w:rPr>
        <w:t xml:space="preserve">0142300041115000003  </w:t>
      </w:r>
      <w:r w:rsidR="000F4CBA" w:rsidRPr="000F4CBA">
        <w:rPr>
          <w:sz w:val="24"/>
          <w:szCs w:val="24"/>
        </w:rPr>
        <w:t xml:space="preserve">заключен муниципальный контракт № 2 с ОАО «Мегафон».  Однако, в реестре контрактов отсутствует информация об оплате на сумму 26 625,35 по платежному поручению № 877 от 25.09.2015 года и информация об исполнении контракта. Согласно ч.3 ст. 103 44-ФЗ информация, указанная в пунктах 8,10 (информация об исполнении контракта, в том числе информация об оплате контракта, начислении неустоек (штрафов, пеней) в связи с ненадлежащим исполнение обязательств, предусмотренных контрактом, стороной контракта), 11 и 13 части 2 ст. 103, направляется заказчиками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 течение трех рабочих дней с даты соответственно изменения контракта, исполнения контракта, расторжения контракта, приемки поставленного товара,  выполнений работы, оказанной услуги. </w:t>
      </w:r>
    </w:p>
    <w:p w:rsidR="000F4CBA" w:rsidRPr="000F4CBA" w:rsidRDefault="000F4CBA" w:rsidP="000F4CBA">
      <w:pPr>
        <w:pStyle w:val="afe"/>
        <w:jc w:val="both"/>
        <w:rPr>
          <w:sz w:val="24"/>
          <w:szCs w:val="24"/>
        </w:rPr>
      </w:pPr>
      <w:r w:rsidRPr="000F4CBA">
        <w:rPr>
          <w:sz w:val="24"/>
          <w:szCs w:val="24"/>
        </w:rPr>
        <w:t xml:space="preserve">            </w:t>
      </w:r>
      <w:r w:rsidR="001A4444">
        <w:rPr>
          <w:sz w:val="24"/>
          <w:szCs w:val="24"/>
        </w:rPr>
        <w:t>-</w:t>
      </w:r>
      <w:r w:rsidRPr="000F4CBA">
        <w:rPr>
          <w:sz w:val="24"/>
          <w:szCs w:val="24"/>
        </w:rPr>
        <w:t xml:space="preserve"> В нарушении ч.3 ст. 103 44-ФЗ информация об исполнении по муниципальному контракту № 18 от 15.12.2014 года на сумму 37 142,98 рублей с ООО «КВеСТ» опубликован на сайте </w:t>
      </w:r>
      <w:hyperlink r:id="rId15" w:history="1">
        <w:r w:rsidRPr="000F4CBA">
          <w:rPr>
            <w:rStyle w:val="a9"/>
            <w:sz w:val="24"/>
            <w:szCs w:val="24"/>
            <w:shd w:val="clear" w:color="auto" w:fill="FFFFFF"/>
          </w:rPr>
          <w:t>www.</w:t>
        </w:r>
        <w:r w:rsidRPr="000F4CBA">
          <w:rPr>
            <w:rStyle w:val="a9"/>
            <w:b/>
            <w:bCs/>
            <w:sz w:val="24"/>
            <w:szCs w:val="24"/>
            <w:shd w:val="clear" w:color="auto" w:fill="FFFFFF"/>
          </w:rPr>
          <w:t>zakupki.gov.ru</w:t>
        </w:r>
      </w:hyperlink>
      <w:r w:rsidRPr="000F4CBA">
        <w:rPr>
          <w:sz w:val="24"/>
          <w:szCs w:val="24"/>
        </w:rPr>
        <w:t xml:space="preserve">  в реестре контрактов с нарушением сроков 28.01.2015 года. </w:t>
      </w:r>
    </w:p>
    <w:p w:rsidR="000F4CBA" w:rsidRPr="000F4CBA" w:rsidRDefault="000F4CBA" w:rsidP="000F4CBA">
      <w:pPr>
        <w:pStyle w:val="afe"/>
        <w:jc w:val="both"/>
        <w:rPr>
          <w:sz w:val="24"/>
          <w:szCs w:val="24"/>
        </w:rPr>
      </w:pPr>
      <w:r w:rsidRPr="000F4CBA">
        <w:rPr>
          <w:sz w:val="24"/>
          <w:szCs w:val="24"/>
        </w:rPr>
        <w:lastRenderedPageBreak/>
        <w:t xml:space="preserve">           </w:t>
      </w:r>
      <w:r w:rsidR="001A4444">
        <w:rPr>
          <w:sz w:val="24"/>
          <w:szCs w:val="24"/>
        </w:rPr>
        <w:t>-</w:t>
      </w:r>
      <w:r w:rsidRPr="000F4CBA">
        <w:rPr>
          <w:sz w:val="24"/>
          <w:szCs w:val="24"/>
        </w:rPr>
        <w:t xml:space="preserve"> В нарушении ч.3 ст. 103 44-ФЗ информация об исполнении по муниципальному контракту № 17 от 09.12.2014 года на сумму 32 287,7 рублей с ООО «Самарский центр безопасности труда» опубликован на сайте </w:t>
      </w:r>
      <w:hyperlink r:id="rId16" w:history="1">
        <w:r w:rsidRPr="000F4CBA">
          <w:rPr>
            <w:rStyle w:val="a9"/>
            <w:sz w:val="24"/>
            <w:szCs w:val="24"/>
            <w:shd w:val="clear" w:color="auto" w:fill="FFFFFF"/>
          </w:rPr>
          <w:t>www.</w:t>
        </w:r>
        <w:r w:rsidRPr="000F4CBA">
          <w:rPr>
            <w:rStyle w:val="a9"/>
            <w:b/>
            <w:bCs/>
            <w:sz w:val="24"/>
            <w:szCs w:val="24"/>
            <w:shd w:val="clear" w:color="auto" w:fill="FFFFFF"/>
          </w:rPr>
          <w:t>zakupki.gov.ru</w:t>
        </w:r>
      </w:hyperlink>
      <w:r w:rsidRPr="000F4CBA">
        <w:rPr>
          <w:sz w:val="24"/>
          <w:szCs w:val="24"/>
        </w:rPr>
        <w:t xml:space="preserve">  в реестре контрактов с нарушением сроков 29.12.2014 года, а контракт был исполнен 22.12.2014 года.      </w:t>
      </w:r>
    </w:p>
    <w:p w:rsidR="000F4CBA" w:rsidRPr="000F4CBA" w:rsidRDefault="001A4444" w:rsidP="000F4CBA">
      <w:pPr>
        <w:pStyle w:val="af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</w:t>
      </w:r>
      <w:r w:rsidR="000F4CBA" w:rsidRPr="000F4CBA">
        <w:rPr>
          <w:sz w:val="24"/>
          <w:szCs w:val="24"/>
        </w:rPr>
        <w:t xml:space="preserve"> В нарушении ч.3 ст. 103 44-ФЗ информация об исполнении по муниципальному контракту № 12 от 20.10.2014 года на сумму 79 600 рублей с МУП «Челно-Вершинский районный земельный кадастр» опубликован на сайте </w:t>
      </w:r>
      <w:hyperlink r:id="rId17" w:history="1">
        <w:r w:rsidR="000F4CBA" w:rsidRPr="000F4CBA">
          <w:rPr>
            <w:rStyle w:val="a9"/>
            <w:sz w:val="24"/>
            <w:szCs w:val="24"/>
            <w:shd w:val="clear" w:color="auto" w:fill="FFFFFF"/>
          </w:rPr>
          <w:t>www.</w:t>
        </w:r>
        <w:r w:rsidR="000F4CBA" w:rsidRPr="000F4CBA">
          <w:rPr>
            <w:rStyle w:val="a9"/>
            <w:b/>
            <w:bCs/>
            <w:sz w:val="24"/>
            <w:szCs w:val="24"/>
            <w:shd w:val="clear" w:color="auto" w:fill="FFFFFF"/>
          </w:rPr>
          <w:t>zakupki.gov.ru</w:t>
        </w:r>
      </w:hyperlink>
      <w:r w:rsidR="000F4CBA" w:rsidRPr="000F4CBA">
        <w:rPr>
          <w:sz w:val="24"/>
          <w:szCs w:val="24"/>
        </w:rPr>
        <w:t xml:space="preserve">  в реестре контрактов с нарушением сроков  24.12.2014 года, а контракт был исполнен 15.12.2014 года.  </w:t>
      </w:r>
    </w:p>
    <w:p w:rsidR="000F4CBA" w:rsidRPr="000F4CBA" w:rsidRDefault="000F4CBA" w:rsidP="000F4CBA">
      <w:pPr>
        <w:pStyle w:val="afe"/>
        <w:jc w:val="both"/>
        <w:rPr>
          <w:sz w:val="24"/>
          <w:szCs w:val="24"/>
        </w:rPr>
      </w:pPr>
      <w:r w:rsidRPr="000F4CBA">
        <w:rPr>
          <w:sz w:val="24"/>
          <w:szCs w:val="24"/>
        </w:rPr>
        <w:t xml:space="preserve">           </w:t>
      </w:r>
      <w:r w:rsidR="001A4444">
        <w:rPr>
          <w:sz w:val="24"/>
          <w:szCs w:val="24"/>
        </w:rPr>
        <w:t>-</w:t>
      </w:r>
      <w:r w:rsidRPr="000F4CBA">
        <w:rPr>
          <w:sz w:val="24"/>
          <w:szCs w:val="24"/>
        </w:rPr>
        <w:t xml:space="preserve"> В нарушении ч.3 ст. 103 44-ФЗ информация об исполнении по муниципальному контракту № 13 от 20.10.2014 года на сумму 971 230 рублей с ООО «Огонек» опубликован на сайте </w:t>
      </w:r>
      <w:hyperlink r:id="rId18" w:history="1">
        <w:r w:rsidRPr="000F4CBA">
          <w:rPr>
            <w:rStyle w:val="a9"/>
            <w:sz w:val="24"/>
            <w:szCs w:val="24"/>
            <w:shd w:val="clear" w:color="auto" w:fill="FFFFFF"/>
          </w:rPr>
          <w:t>www.</w:t>
        </w:r>
        <w:r w:rsidRPr="000F4CBA">
          <w:rPr>
            <w:rStyle w:val="a9"/>
            <w:b/>
            <w:bCs/>
            <w:sz w:val="24"/>
            <w:szCs w:val="24"/>
            <w:shd w:val="clear" w:color="auto" w:fill="FFFFFF"/>
          </w:rPr>
          <w:t>zakupki.gov.ru</w:t>
        </w:r>
      </w:hyperlink>
      <w:r w:rsidRPr="000F4CBA">
        <w:rPr>
          <w:sz w:val="24"/>
          <w:szCs w:val="24"/>
        </w:rPr>
        <w:t xml:space="preserve">  в реестре контрактов с нарушением сроков  25.11.2014 года, а контракт был исполнен 05.11.2014 года.   </w:t>
      </w:r>
    </w:p>
    <w:p w:rsidR="000F4CBA" w:rsidRPr="000F4CBA" w:rsidRDefault="000F4CBA" w:rsidP="000F4CBA">
      <w:pPr>
        <w:pStyle w:val="afe"/>
        <w:jc w:val="both"/>
        <w:rPr>
          <w:sz w:val="24"/>
          <w:szCs w:val="24"/>
        </w:rPr>
      </w:pPr>
      <w:r w:rsidRPr="000F4CBA">
        <w:rPr>
          <w:sz w:val="24"/>
          <w:szCs w:val="24"/>
        </w:rPr>
        <w:t xml:space="preserve">           </w:t>
      </w:r>
      <w:r w:rsidR="001A4444">
        <w:rPr>
          <w:sz w:val="24"/>
          <w:szCs w:val="24"/>
        </w:rPr>
        <w:t>-</w:t>
      </w:r>
      <w:r w:rsidRPr="000F4CBA">
        <w:rPr>
          <w:sz w:val="24"/>
          <w:szCs w:val="24"/>
        </w:rPr>
        <w:t xml:space="preserve"> В нарушении ч.3 ст. 103 44-ФЗ информация о заключенном муниципальном контракте № 113 по результатам запроса котировок с ООО «САМАРСКИЙ РЕГИОН НЬЮС» от 29.08.2014 года на сумму 20 000 рублей опубликован на сайте </w:t>
      </w:r>
      <w:hyperlink r:id="rId19" w:history="1">
        <w:r w:rsidRPr="000F4CBA">
          <w:rPr>
            <w:rStyle w:val="a9"/>
            <w:sz w:val="24"/>
            <w:szCs w:val="24"/>
            <w:shd w:val="clear" w:color="auto" w:fill="FFFFFF"/>
          </w:rPr>
          <w:t>www.</w:t>
        </w:r>
        <w:r w:rsidRPr="000F4CBA">
          <w:rPr>
            <w:rStyle w:val="a9"/>
            <w:b/>
            <w:bCs/>
            <w:sz w:val="24"/>
            <w:szCs w:val="24"/>
            <w:shd w:val="clear" w:color="auto" w:fill="FFFFFF"/>
          </w:rPr>
          <w:t>zakupki.gov.ru</w:t>
        </w:r>
      </w:hyperlink>
      <w:r w:rsidRPr="000F4CBA">
        <w:rPr>
          <w:sz w:val="24"/>
          <w:szCs w:val="24"/>
        </w:rPr>
        <w:t xml:space="preserve"> в реестре контрактов с нарушение сроков 29.09.2014 года, а контракт был заключен 29.08.2014 года. В соответствии с ч.3 ст. 103 44-ФЗ, в течение 3-х рабочих дней с даты заключения контракта заказчик направляет указанную информацию в пунктах 1-7, 9 (копия заключенного контракта, подписанная усиленной электронной подписью заказчика), 12 и 14 части 2 статьи 103 44-ФЗ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 </w:t>
      </w:r>
    </w:p>
    <w:p w:rsidR="000F4CBA" w:rsidRPr="000F4CBA" w:rsidRDefault="000F4CBA" w:rsidP="000F4CBA">
      <w:pPr>
        <w:pStyle w:val="afe"/>
        <w:jc w:val="both"/>
        <w:rPr>
          <w:sz w:val="24"/>
          <w:szCs w:val="24"/>
        </w:rPr>
      </w:pPr>
      <w:r w:rsidRPr="000F4CBA">
        <w:rPr>
          <w:sz w:val="24"/>
          <w:szCs w:val="24"/>
        </w:rPr>
        <w:t xml:space="preserve">Также в нарушение ч.3 ст. 103 44-ФЗ информация об исполнении по муниципальному контракту № 113 с ООО «САМАРСКИЙ РЕГИОН НЬЮС» опубликован на сайте </w:t>
      </w:r>
      <w:hyperlink r:id="rId20" w:history="1">
        <w:r w:rsidRPr="000F4CBA">
          <w:rPr>
            <w:rStyle w:val="a9"/>
            <w:sz w:val="24"/>
            <w:szCs w:val="24"/>
            <w:shd w:val="clear" w:color="auto" w:fill="FFFFFF"/>
          </w:rPr>
          <w:t>www.</w:t>
        </w:r>
        <w:r w:rsidRPr="000F4CBA">
          <w:rPr>
            <w:rStyle w:val="a9"/>
            <w:b/>
            <w:bCs/>
            <w:sz w:val="24"/>
            <w:szCs w:val="24"/>
            <w:shd w:val="clear" w:color="auto" w:fill="FFFFFF"/>
          </w:rPr>
          <w:t>zakupki.gov.ru</w:t>
        </w:r>
      </w:hyperlink>
      <w:r w:rsidRPr="000F4CBA">
        <w:rPr>
          <w:sz w:val="24"/>
          <w:szCs w:val="24"/>
        </w:rPr>
        <w:t xml:space="preserve">  в реестре контрактов с нарушением сроков  29.10.2014 года, а контракт был исполнен 29.09.2014 года.   </w:t>
      </w:r>
    </w:p>
    <w:p w:rsidR="000F4CBA" w:rsidRPr="000F4CBA" w:rsidRDefault="001A4444" w:rsidP="000F4CBA">
      <w:pPr>
        <w:pStyle w:val="afe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F4CBA" w:rsidRPr="000F4CBA">
        <w:rPr>
          <w:sz w:val="24"/>
          <w:szCs w:val="24"/>
        </w:rPr>
        <w:t xml:space="preserve"> В нарушении ч.3 ст. 103 44-ФЗ информация о заключенном муниципальном контракте № 10 по результатам электронного аукциона с ИП Савельевым опубликован на сайте </w:t>
      </w:r>
      <w:hyperlink r:id="rId21" w:history="1">
        <w:r w:rsidR="000F4CBA" w:rsidRPr="000F4CBA">
          <w:rPr>
            <w:rStyle w:val="a9"/>
            <w:sz w:val="24"/>
            <w:szCs w:val="24"/>
            <w:shd w:val="clear" w:color="auto" w:fill="FFFFFF"/>
          </w:rPr>
          <w:t>www.</w:t>
        </w:r>
        <w:r w:rsidR="000F4CBA" w:rsidRPr="000F4CBA">
          <w:rPr>
            <w:rStyle w:val="a9"/>
            <w:b/>
            <w:bCs/>
            <w:sz w:val="24"/>
            <w:szCs w:val="24"/>
            <w:shd w:val="clear" w:color="auto" w:fill="FFFFFF"/>
          </w:rPr>
          <w:t>zakupki.gov.ru</w:t>
        </w:r>
      </w:hyperlink>
      <w:r w:rsidR="000F4CBA" w:rsidRPr="000F4CBA">
        <w:rPr>
          <w:sz w:val="24"/>
          <w:szCs w:val="24"/>
        </w:rPr>
        <w:t xml:space="preserve"> в реестре контрактов с нарушение сроков 28.08.2014 года, а контракт был заключен 22.08.2014 года. </w:t>
      </w:r>
    </w:p>
    <w:p w:rsidR="000F4CBA" w:rsidRPr="000F4CBA" w:rsidRDefault="000F4CBA" w:rsidP="000F4CBA">
      <w:pPr>
        <w:pStyle w:val="afe"/>
        <w:jc w:val="both"/>
        <w:rPr>
          <w:sz w:val="24"/>
          <w:szCs w:val="24"/>
        </w:rPr>
      </w:pPr>
      <w:r w:rsidRPr="000F4CBA">
        <w:rPr>
          <w:sz w:val="24"/>
          <w:szCs w:val="24"/>
        </w:rPr>
        <w:t xml:space="preserve">Также в нарушение ч.3 ст. 103 44-ФЗ информация об исполнении по муниципальному контракту № 10 от 22.08.2014 года на сумму 27 207,59 рублей с ИП Савельевым опубликован на сайте </w:t>
      </w:r>
      <w:hyperlink r:id="rId22" w:history="1">
        <w:r w:rsidRPr="000F4CBA">
          <w:rPr>
            <w:rStyle w:val="a9"/>
            <w:sz w:val="24"/>
            <w:szCs w:val="24"/>
            <w:shd w:val="clear" w:color="auto" w:fill="FFFFFF"/>
          </w:rPr>
          <w:t>www.</w:t>
        </w:r>
        <w:r w:rsidRPr="000F4CBA">
          <w:rPr>
            <w:rStyle w:val="a9"/>
            <w:b/>
            <w:bCs/>
            <w:sz w:val="24"/>
            <w:szCs w:val="24"/>
            <w:shd w:val="clear" w:color="auto" w:fill="FFFFFF"/>
          </w:rPr>
          <w:t>zakupki.gov.ru</w:t>
        </w:r>
      </w:hyperlink>
      <w:r w:rsidRPr="000F4CBA">
        <w:rPr>
          <w:sz w:val="24"/>
          <w:szCs w:val="24"/>
        </w:rPr>
        <w:t xml:space="preserve">  в реестре контрактов с нарушением сроков  12.09.2014 года, а контракт был исполнен 05.09.2014 года.   </w:t>
      </w:r>
    </w:p>
    <w:p w:rsidR="000F4CBA" w:rsidRPr="000F4CBA" w:rsidRDefault="001A4444" w:rsidP="000F4CBA">
      <w:pPr>
        <w:pStyle w:val="afe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F4CBA" w:rsidRPr="000F4CBA">
        <w:rPr>
          <w:sz w:val="24"/>
          <w:szCs w:val="24"/>
        </w:rPr>
        <w:t xml:space="preserve"> В нарушении ч.3 ст. 103 44-ФЗ информация об исполнении по муниципальному контракту № 0142300041114000016_249978 от 09.06.2014 года на сумму 52 948,49 рублей с ООО «Зарница-М» опубликован на сайте </w:t>
      </w:r>
      <w:hyperlink r:id="rId23" w:history="1">
        <w:r w:rsidR="000F4CBA" w:rsidRPr="000F4CBA">
          <w:rPr>
            <w:rStyle w:val="a9"/>
            <w:sz w:val="24"/>
            <w:szCs w:val="24"/>
            <w:shd w:val="clear" w:color="auto" w:fill="FFFFFF"/>
          </w:rPr>
          <w:t>www.</w:t>
        </w:r>
        <w:r w:rsidR="000F4CBA" w:rsidRPr="000F4CBA">
          <w:rPr>
            <w:rStyle w:val="a9"/>
            <w:b/>
            <w:bCs/>
            <w:sz w:val="24"/>
            <w:szCs w:val="24"/>
            <w:shd w:val="clear" w:color="auto" w:fill="FFFFFF"/>
          </w:rPr>
          <w:t>zakupki.gov.ru</w:t>
        </w:r>
      </w:hyperlink>
      <w:r w:rsidR="000F4CBA" w:rsidRPr="000F4CBA">
        <w:rPr>
          <w:sz w:val="24"/>
          <w:szCs w:val="24"/>
        </w:rPr>
        <w:t xml:space="preserve">  в реестре контрактов с нарушением сроков  01.09.2014 года, а контракт был исполнен 02.07.2014 года.   </w:t>
      </w:r>
    </w:p>
    <w:p w:rsidR="000F4CBA" w:rsidRPr="000F4CBA" w:rsidRDefault="001A4444" w:rsidP="000F4CBA">
      <w:pPr>
        <w:pStyle w:val="afe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F4CBA" w:rsidRPr="000F4CBA">
        <w:rPr>
          <w:sz w:val="24"/>
          <w:szCs w:val="24"/>
        </w:rPr>
        <w:t xml:space="preserve"> В нарушении ч.3 ст. 103 44-ФЗ информация об исполнении по муниципальному контракту №  2 от 26.05.2014 года на сумму 29 483,67 рублей с ИП Савельевым опубликован на сайте </w:t>
      </w:r>
      <w:hyperlink r:id="rId24" w:history="1">
        <w:r w:rsidR="000F4CBA" w:rsidRPr="000F4CBA">
          <w:rPr>
            <w:rStyle w:val="a9"/>
            <w:sz w:val="24"/>
            <w:szCs w:val="24"/>
            <w:shd w:val="clear" w:color="auto" w:fill="FFFFFF"/>
          </w:rPr>
          <w:t>www.</w:t>
        </w:r>
        <w:r w:rsidR="000F4CBA" w:rsidRPr="000F4CBA">
          <w:rPr>
            <w:rStyle w:val="a9"/>
            <w:b/>
            <w:bCs/>
            <w:sz w:val="24"/>
            <w:szCs w:val="24"/>
            <w:shd w:val="clear" w:color="auto" w:fill="FFFFFF"/>
          </w:rPr>
          <w:t>zakupki.gov.ru</w:t>
        </w:r>
      </w:hyperlink>
      <w:r w:rsidR="000F4CBA" w:rsidRPr="000F4CBA">
        <w:rPr>
          <w:sz w:val="24"/>
          <w:szCs w:val="24"/>
        </w:rPr>
        <w:t xml:space="preserve">  в реестре контрактов с нарушением сроков  01.09.2014 года, а контракт был исполнен 27.05.2014 года.   </w:t>
      </w:r>
    </w:p>
    <w:p w:rsidR="000F4CBA" w:rsidRPr="000F4CBA" w:rsidRDefault="001A4444" w:rsidP="000F4CBA">
      <w:pPr>
        <w:pStyle w:val="afe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F4CBA" w:rsidRPr="000F4CBA">
        <w:rPr>
          <w:sz w:val="24"/>
          <w:szCs w:val="24"/>
        </w:rPr>
        <w:t xml:space="preserve"> По  муниципальному контракту № 18 с ООО «КВеСТ» от 15.12.2014 года </w:t>
      </w:r>
      <w:r w:rsidR="000F4CBA" w:rsidRPr="000F4CBA">
        <w:rPr>
          <w:b/>
          <w:sz w:val="24"/>
          <w:szCs w:val="24"/>
        </w:rPr>
        <w:t>в нарушение</w:t>
      </w:r>
      <w:r w:rsidR="000F4CBA" w:rsidRPr="000F4CBA">
        <w:rPr>
          <w:sz w:val="24"/>
          <w:szCs w:val="24"/>
        </w:rPr>
        <w:t xml:space="preserve"> части 9-11 статьи 94 Федерального закона  № 44-ФЗ и постановления Правительства Российской Федерации от 28.11.2013 №1093, отчет об исполнении контракта и (или) отдельного этапа исполнения опубликован на сайте </w:t>
      </w:r>
      <w:hyperlink r:id="rId25" w:history="1">
        <w:r w:rsidR="000F4CBA" w:rsidRPr="000F4CBA">
          <w:rPr>
            <w:rStyle w:val="a9"/>
            <w:sz w:val="24"/>
            <w:szCs w:val="24"/>
            <w:shd w:val="clear" w:color="auto" w:fill="FFFFFF"/>
          </w:rPr>
          <w:t>www.</w:t>
        </w:r>
        <w:r w:rsidR="000F4CBA" w:rsidRPr="000F4CBA">
          <w:rPr>
            <w:rStyle w:val="a9"/>
            <w:b/>
            <w:bCs/>
            <w:sz w:val="24"/>
            <w:szCs w:val="24"/>
            <w:shd w:val="clear" w:color="auto" w:fill="FFFFFF"/>
          </w:rPr>
          <w:t>zakupki.gov.ru</w:t>
        </w:r>
      </w:hyperlink>
      <w:r w:rsidR="000F4CBA" w:rsidRPr="000F4CBA">
        <w:rPr>
          <w:sz w:val="24"/>
          <w:szCs w:val="24"/>
        </w:rPr>
        <w:t xml:space="preserve"> с нарушением срока 13.01.2015 года, а контракт был исполнен 19.12.2014 года.</w:t>
      </w:r>
    </w:p>
    <w:p w:rsidR="000F4CBA" w:rsidRPr="000F4CBA" w:rsidRDefault="001A4444" w:rsidP="000F4CBA">
      <w:pPr>
        <w:pStyle w:val="afe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F4CBA" w:rsidRPr="000F4CBA">
        <w:rPr>
          <w:sz w:val="24"/>
          <w:szCs w:val="24"/>
        </w:rPr>
        <w:t xml:space="preserve"> По  муниципальному контракту № 17 с ООО «Самарский центр безопасности труда » от 09.12.2014 года </w:t>
      </w:r>
      <w:r w:rsidR="000F4CBA" w:rsidRPr="000F4CBA">
        <w:rPr>
          <w:b/>
          <w:sz w:val="24"/>
          <w:szCs w:val="24"/>
        </w:rPr>
        <w:t>в нарушение</w:t>
      </w:r>
      <w:r w:rsidR="000F4CBA" w:rsidRPr="000F4CBA">
        <w:rPr>
          <w:sz w:val="24"/>
          <w:szCs w:val="24"/>
        </w:rPr>
        <w:t xml:space="preserve"> части 9-11 статьи 94 Федерального закона  № 44-ФЗ и постановления Правительства Российской Федерации от 28.11.2013 №1093, отчет об исполнении контракта на сайте </w:t>
      </w:r>
      <w:hyperlink r:id="rId26" w:history="1">
        <w:r w:rsidR="000F4CBA" w:rsidRPr="000F4CBA">
          <w:rPr>
            <w:rStyle w:val="a9"/>
            <w:sz w:val="24"/>
            <w:szCs w:val="24"/>
            <w:shd w:val="clear" w:color="auto" w:fill="FFFFFF"/>
          </w:rPr>
          <w:t>www.</w:t>
        </w:r>
        <w:r w:rsidR="000F4CBA" w:rsidRPr="000F4CBA">
          <w:rPr>
            <w:rStyle w:val="a9"/>
            <w:b/>
            <w:bCs/>
            <w:sz w:val="24"/>
            <w:szCs w:val="24"/>
            <w:shd w:val="clear" w:color="auto" w:fill="FFFFFF"/>
          </w:rPr>
          <w:t>zakupki.gov.ru</w:t>
        </w:r>
      </w:hyperlink>
      <w:r w:rsidR="000F4CBA" w:rsidRPr="000F4CBA">
        <w:rPr>
          <w:sz w:val="24"/>
          <w:szCs w:val="24"/>
        </w:rPr>
        <w:t xml:space="preserve"> с нарушением срока 12.01.2015 года, а контракт был исполнен 22.12.2014 года.</w:t>
      </w:r>
    </w:p>
    <w:p w:rsidR="000F4CBA" w:rsidRPr="000F4CBA" w:rsidRDefault="001A4444" w:rsidP="000F4CBA">
      <w:pPr>
        <w:pStyle w:val="afe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0F4CBA" w:rsidRPr="000F4CBA">
        <w:rPr>
          <w:sz w:val="24"/>
          <w:szCs w:val="24"/>
        </w:rPr>
        <w:t xml:space="preserve"> По  муниципальному контракту № 16 с ООО «Огонек» от 29.10.2014 года </w:t>
      </w:r>
      <w:r w:rsidR="000F4CBA" w:rsidRPr="000F4CBA">
        <w:rPr>
          <w:b/>
          <w:sz w:val="24"/>
          <w:szCs w:val="24"/>
        </w:rPr>
        <w:t>в нарушение</w:t>
      </w:r>
      <w:r w:rsidR="000F4CBA" w:rsidRPr="000F4CBA">
        <w:rPr>
          <w:sz w:val="24"/>
          <w:szCs w:val="24"/>
        </w:rPr>
        <w:t xml:space="preserve"> части 9-11 статьи 94 Федерального закона  № 44-ФЗ и постановления Правительства Российской Федерации от 28.11.2013 №1093, отчет об исполнении контракта опубликован на сайте </w:t>
      </w:r>
      <w:hyperlink r:id="rId27" w:history="1">
        <w:r w:rsidR="000F4CBA" w:rsidRPr="000F4CBA">
          <w:rPr>
            <w:rStyle w:val="a9"/>
            <w:sz w:val="24"/>
            <w:szCs w:val="24"/>
            <w:shd w:val="clear" w:color="auto" w:fill="FFFFFF"/>
          </w:rPr>
          <w:t>www.</w:t>
        </w:r>
        <w:r w:rsidR="000F4CBA" w:rsidRPr="000F4CBA">
          <w:rPr>
            <w:rStyle w:val="a9"/>
            <w:b/>
            <w:bCs/>
            <w:sz w:val="24"/>
            <w:szCs w:val="24"/>
            <w:shd w:val="clear" w:color="auto" w:fill="FFFFFF"/>
          </w:rPr>
          <w:t>zakupki.gov.ru</w:t>
        </w:r>
      </w:hyperlink>
      <w:r w:rsidR="000F4CBA" w:rsidRPr="000F4CBA">
        <w:rPr>
          <w:sz w:val="24"/>
          <w:szCs w:val="24"/>
        </w:rPr>
        <w:t xml:space="preserve"> с нарушением срока 04.12.2014 года, а контракт был исполнен 21.11.2014 года.</w:t>
      </w:r>
    </w:p>
    <w:p w:rsidR="000F4CBA" w:rsidRPr="000F4CBA" w:rsidRDefault="001A4444" w:rsidP="000F4CBA">
      <w:pPr>
        <w:pStyle w:val="afe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F4CBA" w:rsidRPr="000F4CBA">
        <w:rPr>
          <w:sz w:val="24"/>
          <w:szCs w:val="24"/>
        </w:rPr>
        <w:t xml:space="preserve"> По  муниципальному контракту № 13 с ООО «Огонек» от 20.10.2014 года </w:t>
      </w:r>
      <w:r w:rsidR="000F4CBA" w:rsidRPr="000F4CBA">
        <w:rPr>
          <w:b/>
          <w:sz w:val="24"/>
          <w:szCs w:val="24"/>
        </w:rPr>
        <w:t>в нарушение</w:t>
      </w:r>
      <w:r w:rsidR="000F4CBA" w:rsidRPr="000F4CBA">
        <w:rPr>
          <w:sz w:val="24"/>
          <w:szCs w:val="24"/>
        </w:rPr>
        <w:t xml:space="preserve"> части 9-11 статьи 94 Федерального закона  № 44-ФЗ и постановления Правительства Российской Федерации от 28.11.2013 №1093, отчет об исполнении контракта опубликован на сайте </w:t>
      </w:r>
      <w:hyperlink r:id="rId28" w:history="1">
        <w:r w:rsidR="000F4CBA" w:rsidRPr="000F4CBA">
          <w:rPr>
            <w:rStyle w:val="a9"/>
            <w:sz w:val="24"/>
            <w:szCs w:val="24"/>
            <w:shd w:val="clear" w:color="auto" w:fill="FFFFFF"/>
          </w:rPr>
          <w:t>www.</w:t>
        </w:r>
        <w:r w:rsidR="000F4CBA" w:rsidRPr="000F4CBA">
          <w:rPr>
            <w:rStyle w:val="a9"/>
            <w:b/>
            <w:bCs/>
            <w:sz w:val="24"/>
            <w:szCs w:val="24"/>
            <w:shd w:val="clear" w:color="auto" w:fill="FFFFFF"/>
          </w:rPr>
          <w:t>zakupki.gov.ru</w:t>
        </w:r>
      </w:hyperlink>
      <w:r w:rsidR="000F4CBA" w:rsidRPr="000F4CBA">
        <w:rPr>
          <w:sz w:val="24"/>
          <w:szCs w:val="24"/>
        </w:rPr>
        <w:t xml:space="preserve"> с нарушением срока 25.11.2014 года, а контракт был исполнен 05.11.2014 года.</w:t>
      </w:r>
    </w:p>
    <w:p w:rsidR="000F4CBA" w:rsidRPr="000F4CBA" w:rsidRDefault="001A4444" w:rsidP="000F4CBA">
      <w:pPr>
        <w:pStyle w:val="afe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F4CBA" w:rsidRPr="000F4CBA">
        <w:rPr>
          <w:sz w:val="24"/>
          <w:szCs w:val="24"/>
        </w:rPr>
        <w:t xml:space="preserve"> По  муниципальному контракту № 113 с ООО «САМАРСКИЙ РЕГИОН НЬЮС» от 29.08.2014 года </w:t>
      </w:r>
      <w:r w:rsidR="000F4CBA" w:rsidRPr="000F4CBA">
        <w:rPr>
          <w:b/>
          <w:sz w:val="24"/>
          <w:szCs w:val="24"/>
        </w:rPr>
        <w:t>в нарушение</w:t>
      </w:r>
      <w:r w:rsidR="000F4CBA" w:rsidRPr="000F4CBA">
        <w:rPr>
          <w:sz w:val="24"/>
          <w:szCs w:val="24"/>
        </w:rPr>
        <w:t xml:space="preserve"> части 9-11 статьи 94 Федерального закона  № 44-ФЗ и постановления Правительства Российской Федерации от 28.11.2013 №1093, отчет об исполнении контракта опубликован на сайте </w:t>
      </w:r>
      <w:hyperlink r:id="rId29" w:history="1">
        <w:r w:rsidR="000F4CBA" w:rsidRPr="000F4CBA">
          <w:rPr>
            <w:rStyle w:val="a9"/>
            <w:sz w:val="24"/>
            <w:szCs w:val="24"/>
            <w:shd w:val="clear" w:color="auto" w:fill="FFFFFF"/>
          </w:rPr>
          <w:t>www.</w:t>
        </w:r>
        <w:r w:rsidR="000F4CBA" w:rsidRPr="000F4CBA">
          <w:rPr>
            <w:rStyle w:val="a9"/>
            <w:b/>
            <w:bCs/>
            <w:sz w:val="24"/>
            <w:szCs w:val="24"/>
            <w:shd w:val="clear" w:color="auto" w:fill="FFFFFF"/>
          </w:rPr>
          <w:t>zakupki.gov.ru</w:t>
        </w:r>
      </w:hyperlink>
      <w:r w:rsidR="000F4CBA" w:rsidRPr="000F4CBA">
        <w:rPr>
          <w:sz w:val="24"/>
          <w:szCs w:val="24"/>
        </w:rPr>
        <w:t xml:space="preserve"> с нарушением срока  20.10.2014 года, а контракт был исполнен 29.09.2014 года.</w:t>
      </w:r>
    </w:p>
    <w:p w:rsidR="00D62D2E" w:rsidRPr="002964B4" w:rsidRDefault="00D62D2E" w:rsidP="000F4CB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E7529" w:rsidRDefault="0079356D" w:rsidP="00B56F7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50A28">
        <w:rPr>
          <w:b/>
          <w:sz w:val="24"/>
          <w:szCs w:val="24"/>
        </w:rPr>
        <w:t>Аудит</w:t>
      </w:r>
      <w:r w:rsidR="00BE7529" w:rsidRPr="00350A28">
        <w:rPr>
          <w:b/>
          <w:sz w:val="24"/>
          <w:szCs w:val="24"/>
        </w:rPr>
        <w:t xml:space="preserve"> закупок у единственного</w:t>
      </w:r>
      <w:r w:rsidR="00BE7529" w:rsidRPr="00B56F7E">
        <w:rPr>
          <w:b/>
          <w:sz w:val="24"/>
          <w:szCs w:val="24"/>
        </w:rPr>
        <w:t xml:space="preserve"> поставщика.</w:t>
      </w:r>
    </w:p>
    <w:p w:rsidR="00350A28" w:rsidRPr="00B56F7E" w:rsidRDefault="00350A28" w:rsidP="00B56F7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50A28" w:rsidRDefault="00350A28" w:rsidP="00350A28">
      <w:pPr>
        <w:autoSpaceDE w:val="0"/>
        <w:autoSpaceDN w:val="0"/>
        <w:adjustRightInd w:val="0"/>
        <w:ind w:firstLine="540"/>
        <w:jc w:val="both"/>
        <w:rPr>
          <w:sz w:val="24"/>
          <w:szCs w:val="24"/>
          <w:shd w:val="clear" w:color="auto" w:fill="F9F9F9"/>
        </w:rPr>
      </w:pPr>
      <w:r w:rsidRPr="002964B4">
        <w:rPr>
          <w:sz w:val="24"/>
          <w:szCs w:val="24"/>
        </w:rPr>
        <w:t xml:space="preserve">В ходе аудита  </w:t>
      </w:r>
      <w:r w:rsidRPr="002964B4">
        <w:rPr>
          <w:sz w:val="24"/>
          <w:szCs w:val="24"/>
          <w:shd w:val="clear" w:color="auto" w:fill="F9F9F9"/>
        </w:rPr>
        <w:t xml:space="preserve">обоснования и законности выбора способа определения поставщика (подрядчика, исполнителя) при закупке у единственного поставщика (подрядчика, исполнителя) нарушений не установлено. </w:t>
      </w:r>
    </w:p>
    <w:p w:rsidR="00350A28" w:rsidRDefault="00350A28" w:rsidP="00800009">
      <w:pPr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</w:p>
    <w:p w:rsidR="00383DE9" w:rsidRPr="00800009" w:rsidRDefault="00383DE9" w:rsidP="00800009">
      <w:pPr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  <w:r w:rsidRPr="00800009">
        <w:rPr>
          <w:b/>
          <w:iCs/>
          <w:sz w:val="24"/>
          <w:szCs w:val="24"/>
        </w:rPr>
        <w:t>Выводы</w:t>
      </w:r>
      <w:r w:rsidR="00800009">
        <w:rPr>
          <w:b/>
          <w:iCs/>
          <w:sz w:val="24"/>
          <w:szCs w:val="24"/>
        </w:rPr>
        <w:t>.</w:t>
      </w:r>
    </w:p>
    <w:p w:rsidR="00027CAD" w:rsidRPr="00027CAD" w:rsidRDefault="00027CAD" w:rsidP="001A4444">
      <w:pPr>
        <w:pStyle w:val="afe"/>
        <w:jc w:val="both"/>
        <w:rPr>
          <w:sz w:val="24"/>
          <w:szCs w:val="24"/>
        </w:rPr>
      </w:pPr>
      <w:r w:rsidRPr="00027CAD">
        <w:rPr>
          <w:sz w:val="24"/>
          <w:szCs w:val="24"/>
        </w:rPr>
        <w:t>В ходе  проверки выявлены нарушения законодательства о контрактной системе:</w:t>
      </w:r>
    </w:p>
    <w:p w:rsidR="00027CAD" w:rsidRPr="00027CAD" w:rsidRDefault="00027CAD" w:rsidP="001A4444">
      <w:pPr>
        <w:pStyle w:val="afe"/>
        <w:jc w:val="both"/>
        <w:rPr>
          <w:sz w:val="24"/>
          <w:szCs w:val="24"/>
        </w:rPr>
      </w:pPr>
      <w:r w:rsidRPr="00027CAD">
        <w:rPr>
          <w:sz w:val="24"/>
          <w:szCs w:val="24"/>
        </w:rPr>
        <w:t xml:space="preserve">- нарушение требований ч. 3 ст.103 Закона 44-ФЗ не размещения в единой информационной системе (на официальном сайте) в реестре контрактов информации об исполнении контракта.  </w:t>
      </w:r>
    </w:p>
    <w:p w:rsidR="00027CAD" w:rsidRPr="00027CAD" w:rsidRDefault="00027CAD" w:rsidP="001A4444">
      <w:pPr>
        <w:pStyle w:val="afe"/>
        <w:jc w:val="both"/>
        <w:rPr>
          <w:sz w:val="24"/>
          <w:szCs w:val="24"/>
        </w:rPr>
      </w:pPr>
      <w:r w:rsidRPr="00027CAD">
        <w:rPr>
          <w:sz w:val="24"/>
          <w:szCs w:val="24"/>
        </w:rPr>
        <w:t>- нарушение требований ч. 9-11 ст. 94 Закона 44-ФЗ и постановления № 1093,  не размещение в единой информационной системе (на официальном сайте) отчета об исполнении муниципального контракта.</w:t>
      </w:r>
    </w:p>
    <w:p w:rsidR="00027CAD" w:rsidRPr="00027CAD" w:rsidRDefault="00027CAD" w:rsidP="001A4444">
      <w:pPr>
        <w:pStyle w:val="afe"/>
        <w:jc w:val="both"/>
        <w:rPr>
          <w:sz w:val="24"/>
          <w:szCs w:val="24"/>
        </w:rPr>
      </w:pPr>
      <w:r w:rsidRPr="00027CAD">
        <w:rPr>
          <w:sz w:val="24"/>
          <w:szCs w:val="24"/>
        </w:rPr>
        <w:t xml:space="preserve">- нарушение требований ч. 3 ст.103 Закона 44-ФЗ и не своевременное размещение (с нарушением сроков) в единой информационной системе (на официальном сайте) в реестре контрактов информации об исполнении контракта. </w:t>
      </w:r>
    </w:p>
    <w:p w:rsidR="00027CAD" w:rsidRPr="00027CAD" w:rsidRDefault="00027CAD" w:rsidP="001A4444">
      <w:pPr>
        <w:pStyle w:val="afe"/>
        <w:jc w:val="both"/>
        <w:rPr>
          <w:sz w:val="24"/>
          <w:szCs w:val="24"/>
        </w:rPr>
      </w:pPr>
      <w:r w:rsidRPr="00027CAD">
        <w:rPr>
          <w:sz w:val="24"/>
          <w:szCs w:val="24"/>
        </w:rPr>
        <w:t>- нарушение требований ч. 9-11 ст. 94 Закона 44-ФЗ и постановления № 1093,  не своевременное (с нарушением сроков) размещение в единой информационной системе (на официальном сайте) отчета об исполнении муниципального контракта.</w:t>
      </w:r>
    </w:p>
    <w:p w:rsidR="00350A28" w:rsidRPr="00D4434F" w:rsidRDefault="00350A28" w:rsidP="00350A28">
      <w:pPr>
        <w:pStyle w:val="af3"/>
        <w:tabs>
          <w:tab w:val="left" w:pos="1372"/>
        </w:tabs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bCs/>
          <w:sz w:val="28"/>
          <w:szCs w:val="28"/>
        </w:rPr>
      </w:pPr>
    </w:p>
    <w:p w:rsidR="00383DE9" w:rsidRPr="002964B4" w:rsidRDefault="00383DE9" w:rsidP="00383DE9">
      <w:pPr>
        <w:autoSpaceDE w:val="0"/>
        <w:autoSpaceDN w:val="0"/>
        <w:adjustRightInd w:val="0"/>
        <w:ind w:left="709"/>
        <w:rPr>
          <w:b/>
          <w:iCs/>
          <w:sz w:val="24"/>
          <w:szCs w:val="24"/>
        </w:rPr>
      </w:pPr>
    </w:p>
    <w:p w:rsidR="00C73602" w:rsidRPr="00800009" w:rsidRDefault="003C07D7" w:rsidP="0080000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73602" w:rsidRPr="00800009">
        <w:rPr>
          <w:b/>
          <w:sz w:val="24"/>
          <w:szCs w:val="24"/>
        </w:rPr>
        <w:t>редложения</w:t>
      </w:r>
      <w:r w:rsidR="00800009">
        <w:rPr>
          <w:b/>
          <w:sz w:val="24"/>
          <w:szCs w:val="24"/>
        </w:rPr>
        <w:t>.</w:t>
      </w:r>
    </w:p>
    <w:p w:rsidR="00C73602" w:rsidRPr="002964B4" w:rsidRDefault="00C73602" w:rsidP="00C73602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B82F79" w:rsidRDefault="00C73602" w:rsidP="006D3F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64B4">
        <w:rPr>
          <w:sz w:val="24"/>
          <w:szCs w:val="24"/>
        </w:rPr>
        <w:t xml:space="preserve">Для </w:t>
      </w:r>
      <w:r w:rsidR="006D3F33" w:rsidRPr="002964B4">
        <w:rPr>
          <w:sz w:val="24"/>
          <w:szCs w:val="24"/>
        </w:rPr>
        <w:t>повышения эффективности и результативности расходов в сфере закупок, наилучшего достижения планируемых целей закупок</w:t>
      </w:r>
      <w:r w:rsidR="00B82F79" w:rsidRPr="002964B4">
        <w:rPr>
          <w:sz w:val="24"/>
          <w:szCs w:val="24"/>
        </w:rPr>
        <w:t xml:space="preserve">, </w:t>
      </w:r>
      <w:r w:rsidR="00FC3BB4">
        <w:rPr>
          <w:sz w:val="24"/>
          <w:szCs w:val="24"/>
        </w:rPr>
        <w:t xml:space="preserve">не допущение </w:t>
      </w:r>
      <w:r w:rsidR="00B82F79" w:rsidRPr="002964B4">
        <w:rPr>
          <w:sz w:val="24"/>
          <w:szCs w:val="24"/>
        </w:rPr>
        <w:t>нарушений законодательства в сфере закупок,  необходимо</w:t>
      </w:r>
      <w:r w:rsidR="00CD2FF6" w:rsidRPr="002964B4">
        <w:rPr>
          <w:sz w:val="24"/>
          <w:szCs w:val="24"/>
        </w:rPr>
        <w:t xml:space="preserve"> осуществление следующих мер:</w:t>
      </w:r>
    </w:p>
    <w:p w:rsidR="003C07D7" w:rsidRPr="00BB0726" w:rsidRDefault="00350A28" w:rsidP="00BB072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</w:t>
      </w:r>
      <w:r w:rsidR="00BB0726">
        <w:rPr>
          <w:sz w:val="24"/>
          <w:szCs w:val="24"/>
        </w:rPr>
        <w:t xml:space="preserve"> </w:t>
      </w:r>
      <w:r w:rsidR="003C07D7" w:rsidRPr="00BB0726">
        <w:rPr>
          <w:sz w:val="24"/>
          <w:szCs w:val="24"/>
        </w:rPr>
        <w:t>О</w:t>
      </w:r>
      <w:r w:rsidR="00BB0726">
        <w:rPr>
          <w:sz w:val="24"/>
          <w:szCs w:val="24"/>
        </w:rPr>
        <w:t>беспечить</w:t>
      </w:r>
      <w:r w:rsidR="003C07D7" w:rsidRPr="00BB0726">
        <w:rPr>
          <w:sz w:val="24"/>
          <w:szCs w:val="24"/>
        </w:rPr>
        <w:t xml:space="preserve"> надлежащий контроль за неукоснительным исполнением требований Федерального закона №44-ФЗ</w:t>
      </w:r>
      <w:r w:rsidR="00BB0726">
        <w:rPr>
          <w:sz w:val="24"/>
          <w:szCs w:val="24"/>
        </w:rPr>
        <w:t>.</w:t>
      </w:r>
    </w:p>
    <w:p w:rsidR="00970279" w:rsidRPr="002964B4" w:rsidRDefault="003C07D7" w:rsidP="009702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970279" w:rsidRPr="002964B4" w:rsidRDefault="00970279" w:rsidP="0097027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32DA" w:rsidRDefault="003632DA" w:rsidP="0097027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32DA" w:rsidRDefault="003632DA" w:rsidP="0097027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32DA" w:rsidRDefault="003632DA" w:rsidP="0097027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632DA" w:rsidRDefault="003632DA" w:rsidP="0097027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0279" w:rsidRPr="002964B4" w:rsidRDefault="00970279" w:rsidP="0097027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964B4">
        <w:rPr>
          <w:sz w:val="24"/>
          <w:szCs w:val="24"/>
        </w:rPr>
        <w:t xml:space="preserve">Председатель </w:t>
      </w:r>
      <w:r w:rsidR="00323358">
        <w:rPr>
          <w:sz w:val="24"/>
          <w:szCs w:val="24"/>
        </w:rPr>
        <w:t>Контрольно-счетной</w:t>
      </w:r>
    </w:p>
    <w:p w:rsidR="00323358" w:rsidRDefault="00323358" w:rsidP="009702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палаты муниципального района</w:t>
      </w:r>
    </w:p>
    <w:p w:rsidR="000C3DE0" w:rsidRPr="002964B4" w:rsidRDefault="00323358" w:rsidP="001B1A5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Челно-Вершинский</w:t>
      </w:r>
      <w:r w:rsidR="00970279" w:rsidRPr="002964B4">
        <w:rPr>
          <w:sz w:val="24"/>
          <w:szCs w:val="24"/>
        </w:rPr>
        <w:tab/>
      </w:r>
      <w:r w:rsidR="00970279" w:rsidRPr="002964B4">
        <w:rPr>
          <w:sz w:val="24"/>
          <w:szCs w:val="24"/>
        </w:rPr>
        <w:tab/>
      </w:r>
      <w:r w:rsidR="00377AEF" w:rsidRPr="002964B4">
        <w:rPr>
          <w:sz w:val="24"/>
          <w:szCs w:val="24"/>
        </w:rPr>
        <w:tab/>
      </w:r>
      <w:r w:rsidR="00377AEF" w:rsidRPr="002964B4">
        <w:rPr>
          <w:sz w:val="24"/>
          <w:szCs w:val="24"/>
        </w:rPr>
        <w:tab/>
      </w:r>
      <w:r w:rsidR="00970279" w:rsidRPr="002964B4">
        <w:rPr>
          <w:sz w:val="24"/>
          <w:szCs w:val="24"/>
        </w:rPr>
        <w:tab/>
      </w:r>
      <w:r w:rsidR="00970279" w:rsidRPr="002964B4">
        <w:rPr>
          <w:sz w:val="24"/>
          <w:szCs w:val="24"/>
        </w:rPr>
        <w:tab/>
      </w:r>
      <w:r w:rsidR="00970279" w:rsidRPr="002964B4">
        <w:rPr>
          <w:sz w:val="24"/>
          <w:szCs w:val="24"/>
        </w:rPr>
        <w:tab/>
      </w:r>
      <w:r w:rsidR="00970279" w:rsidRPr="002964B4">
        <w:rPr>
          <w:sz w:val="24"/>
          <w:szCs w:val="24"/>
        </w:rPr>
        <w:tab/>
      </w:r>
      <w:r w:rsidR="005C4AD1">
        <w:rPr>
          <w:sz w:val="24"/>
          <w:szCs w:val="24"/>
        </w:rPr>
        <w:t xml:space="preserve">            Е.Г.Сарейкина</w:t>
      </w:r>
    </w:p>
    <w:sectPr w:rsidR="000C3DE0" w:rsidRPr="002964B4" w:rsidSect="00B56F7E">
      <w:headerReference w:type="default" r:id="rId30"/>
      <w:footerReference w:type="default" r:id="rId31"/>
      <w:footerReference w:type="first" r:id="rId32"/>
      <w:pgSz w:w="11906" w:h="16838" w:code="9"/>
      <w:pgMar w:top="816" w:right="707" w:bottom="1135" w:left="1276" w:header="425" w:footer="72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ED7" w:rsidRDefault="00F83ED7">
      <w:r>
        <w:separator/>
      </w:r>
    </w:p>
  </w:endnote>
  <w:endnote w:type="continuationSeparator" w:id="0">
    <w:p w:rsidR="00F83ED7" w:rsidRDefault="00F8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20663"/>
      <w:docPartObj>
        <w:docPartGallery w:val="Page Numbers (Bottom of Page)"/>
        <w:docPartUnique/>
      </w:docPartObj>
    </w:sdtPr>
    <w:sdtEndPr/>
    <w:sdtContent>
      <w:p w:rsidR="00556DD4" w:rsidRDefault="00556DD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17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556DD4" w:rsidRDefault="00556D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DD4" w:rsidRDefault="00556DD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57179">
      <w:rPr>
        <w:noProof/>
      </w:rPr>
      <w:t>1</w:t>
    </w:r>
    <w:r>
      <w:rPr>
        <w:noProof/>
      </w:rPr>
      <w:fldChar w:fldCharType="end"/>
    </w:r>
  </w:p>
  <w:p w:rsidR="00556DD4" w:rsidRDefault="00556D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ED7" w:rsidRDefault="00F83ED7">
      <w:r>
        <w:separator/>
      </w:r>
    </w:p>
  </w:footnote>
  <w:footnote w:type="continuationSeparator" w:id="0">
    <w:p w:rsidR="00F83ED7" w:rsidRDefault="00F83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DD4" w:rsidRDefault="00556DD4">
    <w:pPr>
      <w:jc w:val="right"/>
      <w:rPr>
        <w:b/>
        <w:noProof/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C2D"/>
    <w:multiLevelType w:val="hybridMultilevel"/>
    <w:tmpl w:val="7F683296"/>
    <w:lvl w:ilvl="0" w:tplc="EFE6CF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41138B"/>
    <w:multiLevelType w:val="hybridMultilevel"/>
    <w:tmpl w:val="7F683296"/>
    <w:lvl w:ilvl="0" w:tplc="EFE6CF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E01C4E"/>
    <w:multiLevelType w:val="multilevel"/>
    <w:tmpl w:val="40A6A6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3">
    <w:nsid w:val="12724A6E"/>
    <w:multiLevelType w:val="hybridMultilevel"/>
    <w:tmpl w:val="A21A526E"/>
    <w:lvl w:ilvl="0" w:tplc="E5AC7E60">
      <w:start w:val="4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1F912E99"/>
    <w:multiLevelType w:val="hybridMultilevel"/>
    <w:tmpl w:val="B2945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A453BB"/>
    <w:multiLevelType w:val="hybridMultilevel"/>
    <w:tmpl w:val="EA846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C1DBF"/>
    <w:multiLevelType w:val="hybridMultilevel"/>
    <w:tmpl w:val="AE0EE834"/>
    <w:lvl w:ilvl="0" w:tplc="1AAED624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B06754"/>
    <w:multiLevelType w:val="multilevel"/>
    <w:tmpl w:val="C908AF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8">
    <w:nsid w:val="2BB90310"/>
    <w:multiLevelType w:val="hybridMultilevel"/>
    <w:tmpl w:val="C0B68F4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5315A"/>
    <w:multiLevelType w:val="multilevel"/>
    <w:tmpl w:val="D324C07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2DA003ED"/>
    <w:multiLevelType w:val="hybridMultilevel"/>
    <w:tmpl w:val="85DE0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32A8E"/>
    <w:multiLevelType w:val="hybridMultilevel"/>
    <w:tmpl w:val="82661F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8B2F95"/>
    <w:multiLevelType w:val="hybridMultilevel"/>
    <w:tmpl w:val="DC960A42"/>
    <w:lvl w:ilvl="0" w:tplc="31B42E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C1232B9"/>
    <w:multiLevelType w:val="hybridMultilevel"/>
    <w:tmpl w:val="BCE89AFC"/>
    <w:lvl w:ilvl="0" w:tplc="3F726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6C158C"/>
    <w:multiLevelType w:val="hybridMultilevel"/>
    <w:tmpl w:val="8F841C6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313080"/>
    <w:multiLevelType w:val="multilevel"/>
    <w:tmpl w:val="D324C07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>
    <w:nsid w:val="57D8418F"/>
    <w:multiLevelType w:val="hybridMultilevel"/>
    <w:tmpl w:val="37C85C7C"/>
    <w:lvl w:ilvl="0" w:tplc="3C666522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60795246"/>
    <w:multiLevelType w:val="hybridMultilevel"/>
    <w:tmpl w:val="7F683296"/>
    <w:lvl w:ilvl="0" w:tplc="EFE6CF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8258BE"/>
    <w:multiLevelType w:val="hybridMultilevel"/>
    <w:tmpl w:val="74EE29F2"/>
    <w:lvl w:ilvl="0" w:tplc="F620C3F0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83506B"/>
    <w:multiLevelType w:val="hybridMultilevel"/>
    <w:tmpl w:val="DBE6C2DC"/>
    <w:lvl w:ilvl="0" w:tplc="711E1F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575D4"/>
    <w:multiLevelType w:val="hybridMultilevel"/>
    <w:tmpl w:val="461AC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DD2451"/>
    <w:multiLevelType w:val="hybridMultilevel"/>
    <w:tmpl w:val="6AAA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12"/>
  </w:num>
  <w:num w:numId="5">
    <w:abstractNumId w:val="19"/>
  </w:num>
  <w:num w:numId="6">
    <w:abstractNumId w:val="5"/>
  </w:num>
  <w:num w:numId="7">
    <w:abstractNumId w:val="2"/>
  </w:num>
  <w:num w:numId="8">
    <w:abstractNumId w:val="18"/>
  </w:num>
  <w:num w:numId="9">
    <w:abstractNumId w:val="10"/>
  </w:num>
  <w:num w:numId="10">
    <w:abstractNumId w:val="11"/>
  </w:num>
  <w:num w:numId="11">
    <w:abstractNumId w:val="1"/>
  </w:num>
  <w:num w:numId="12">
    <w:abstractNumId w:val="0"/>
  </w:num>
  <w:num w:numId="13">
    <w:abstractNumId w:val="4"/>
  </w:num>
  <w:num w:numId="14">
    <w:abstractNumId w:val="21"/>
  </w:num>
  <w:num w:numId="15">
    <w:abstractNumId w:val="20"/>
  </w:num>
  <w:num w:numId="16">
    <w:abstractNumId w:val="14"/>
  </w:num>
  <w:num w:numId="17">
    <w:abstractNumId w:val="13"/>
  </w:num>
  <w:num w:numId="18">
    <w:abstractNumId w:val="16"/>
  </w:num>
  <w:num w:numId="19">
    <w:abstractNumId w:val="6"/>
  </w:num>
  <w:num w:numId="20">
    <w:abstractNumId w:val="8"/>
  </w:num>
  <w:num w:numId="21">
    <w:abstractNumId w:val="22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B7"/>
    <w:rsid w:val="000004F8"/>
    <w:rsid w:val="00000818"/>
    <w:rsid w:val="00000C07"/>
    <w:rsid w:val="00001D78"/>
    <w:rsid w:val="0000247D"/>
    <w:rsid w:val="00002A61"/>
    <w:rsid w:val="00002D0E"/>
    <w:rsid w:val="00004C93"/>
    <w:rsid w:val="00004F6C"/>
    <w:rsid w:val="000057D1"/>
    <w:rsid w:val="00005C12"/>
    <w:rsid w:val="00005F99"/>
    <w:rsid w:val="0000617B"/>
    <w:rsid w:val="000108DE"/>
    <w:rsid w:val="0001123C"/>
    <w:rsid w:val="000118E7"/>
    <w:rsid w:val="00012E03"/>
    <w:rsid w:val="00013203"/>
    <w:rsid w:val="000132ED"/>
    <w:rsid w:val="00013A3F"/>
    <w:rsid w:val="00014112"/>
    <w:rsid w:val="000142E0"/>
    <w:rsid w:val="00014BD1"/>
    <w:rsid w:val="00015526"/>
    <w:rsid w:val="000160F5"/>
    <w:rsid w:val="0001674B"/>
    <w:rsid w:val="00016C6E"/>
    <w:rsid w:val="00021A32"/>
    <w:rsid w:val="0002298C"/>
    <w:rsid w:val="00022CFA"/>
    <w:rsid w:val="00022DA9"/>
    <w:rsid w:val="00023083"/>
    <w:rsid w:val="00024DEE"/>
    <w:rsid w:val="000258D8"/>
    <w:rsid w:val="0002651D"/>
    <w:rsid w:val="00026C01"/>
    <w:rsid w:val="00027CAD"/>
    <w:rsid w:val="00027FAE"/>
    <w:rsid w:val="00030A42"/>
    <w:rsid w:val="00030DFA"/>
    <w:rsid w:val="00032586"/>
    <w:rsid w:val="0003391B"/>
    <w:rsid w:val="00034BD5"/>
    <w:rsid w:val="0003508A"/>
    <w:rsid w:val="00035302"/>
    <w:rsid w:val="00035503"/>
    <w:rsid w:val="00036A6E"/>
    <w:rsid w:val="00041145"/>
    <w:rsid w:val="00041279"/>
    <w:rsid w:val="00042283"/>
    <w:rsid w:val="0004307F"/>
    <w:rsid w:val="00045063"/>
    <w:rsid w:val="00046761"/>
    <w:rsid w:val="00047157"/>
    <w:rsid w:val="00047AD7"/>
    <w:rsid w:val="000514E3"/>
    <w:rsid w:val="00052253"/>
    <w:rsid w:val="000525E6"/>
    <w:rsid w:val="00052838"/>
    <w:rsid w:val="00052931"/>
    <w:rsid w:val="0005317E"/>
    <w:rsid w:val="0005383C"/>
    <w:rsid w:val="00054D5B"/>
    <w:rsid w:val="00055268"/>
    <w:rsid w:val="0005536E"/>
    <w:rsid w:val="00055ACE"/>
    <w:rsid w:val="0005776D"/>
    <w:rsid w:val="0006051C"/>
    <w:rsid w:val="00060AFC"/>
    <w:rsid w:val="00060BCF"/>
    <w:rsid w:val="000612EE"/>
    <w:rsid w:val="0006184F"/>
    <w:rsid w:val="00061A15"/>
    <w:rsid w:val="00062665"/>
    <w:rsid w:val="00065C47"/>
    <w:rsid w:val="00066D2D"/>
    <w:rsid w:val="00067110"/>
    <w:rsid w:val="0006773D"/>
    <w:rsid w:val="00067758"/>
    <w:rsid w:val="00070783"/>
    <w:rsid w:val="00071A0E"/>
    <w:rsid w:val="00071DC2"/>
    <w:rsid w:val="00071F57"/>
    <w:rsid w:val="00074DAF"/>
    <w:rsid w:val="000754DD"/>
    <w:rsid w:val="000758C3"/>
    <w:rsid w:val="000759F5"/>
    <w:rsid w:val="00075CD3"/>
    <w:rsid w:val="00075CD5"/>
    <w:rsid w:val="00075ED0"/>
    <w:rsid w:val="00075EF4"/>
    <w:rsid w:val="0007612B"/>
    <w:rsid w:val="00076773"/>
    <w:rsid w:val="00077B94"/>
    <w:rsid w:val="00077CFE"/>
    <w:rsid w:val="00077F2B"/>
    <w:rsid w:val="00081CD8"/>
    <w:rsid w:val="00082A91"/>
    <w:rsid w:val="00082D63"/>
    <w:rsid w:val="00083363"/>
    <w:rsid w:val="00083528"/>
    <w:rsid w:val="000837AC"/>
    <w:rsid w:val="00084044"/>
    <w:rsid w:val="000845D3"/>
    <w:rsid w:val="00084BE2"/>
    <w:rsid w:val="0008505C"/>
    <w:rsid w:val="000853B0"/>
    <w:rsid w:val="00085606"/>
    <w:rsid w:val="000856ED"/>
    <w:rsid w:val="00086B09"/>
    <w:rsid w:val="00087460"/>
    <w:rsid w:val="00087480"/>
    <w:rsid w:val="000905EE"/>
    <w:rsid w:val="0009118F"/>
    <w:rsid w:val="00091885"/>
    <w:rsid w:val="00091A37"/>
    <w:rsid w:val="000949B4"/>
    <w:rsid w:val="000951A4"/>
    <w:rsid w:val="0009552D"/>
    <w:rsid w:val="00096CD2"/>
    <w:rsid w:val="00096F6D"/>
    <w:rsid w:val="00097785"/>
    <w:rsid w:val="000A248B"/>
    <w:rsid w:val="000A27BA"/>
    <w:rsid w:val="000A3155"/>
    <w:rsid w:val="000A3D8F"/>
    <w:rsid w:val="000A4116"/>
    <w:rsid w:val="000A4669"/>
    <w:rsid w:val="000A5249"/>
    <w:rsid w:val="000A547E"/>
    <w:rsid w:val="000A54BB"/>
    <w:rsid w:val="000A5B25"/>
    <w:rsid w:val="000A64DE"/>
    <w:rsid w:val="000B0C6F"/>
    <w:rsid w:val="000B0F1D"/>
    <w:rsid w:val="000B213A"/>
    <w:rsid w:val="000B2875"/>
    <w:rsid w:val="000B3503"/>
    <w:rsid w:val="000B38EA"/>
    <w:rsid w:val="000B3C48"/>
    <w:rsid w:val="000B4A8D"/>
    <w:rsid w:val="000B4D6C"/>
    <w:rsid w:val="000B543E"/>
    <w:rsid w:val="000B5681"/>
    <w:rsid w:val="000B5A3E"/>
    <w:rsid w:val="000B616B"/>
    <w:rsid w:val="000B64B4"/>
    <w:rsid w:val="000B64FB"/>
    <w:rsid w:val="000B6C69"/>
    <w:rsid w:val="000B74AE"/>
    <w:rsid w:val="000C03FB"/>
    <w:rsid w:val="000C0475"/>
    <w:rsid w:val="000C1784"/>
    <w:rsid w:val="000C2042"/>
    <w:rsid w:val="000C2210"/>
    <w:rsid w:val="000C2A1F"/>
    <w:rsid w:val="000C2D2F"/>
    <w:rsid w:val="000C316C"/>
    <w:rsid w:val="000C341E"/>
    <w:rsid w:val="000C37BB"/>
    <w:rsid w:val="000C3DE0"/>
    <w:rsid w:val="000C49F2"/>
    <w:rsid w:val="000C5178"/>
    <w:rsid w:val="000C5C9E"/>
    <w:rsid w:val="000C5EE1"/>
    <w:rsid w:val="000C5F0C"/>
    <w:rsid w:val="000C70CD"/>
    <w:rsid w:val="000D0DB1"/>
    <w:rsid w:val="000D0FC0"/>
    <w:rsid w:val="000D1E9A"/>
    <w:rsid w:val="000D2625"/>
    <w:rsid w:val="000D2F53"/>
    <w:rsid w:val="000D33AD"/>
    <w:rsid w:val="000D3614"/>
    <w:rsid w:val="000D3E3D"/>
    <w:rsid w:val="000D4A71"/>
    <w:rsid w:val="000D4CC5"/>
    <w:rsid w:val="000D55DA"/>
    <w:rsid w:val="000D5A41"/>
    <w:rsid w:val="000D5E1A"/>
    <w:rsid w:val="000D7976"/>
    <w:rsid w:val="000D7AB6"/>
    <w:rsid w:val="000D7CA3"/>
    <w:rsid w:val="000E0DD7"/>
    <w:rsid w:val="000E2227"/>
    <w:rsid w:val="000E2967"/>
    <w:rsid w:val="000E2BF8"/>
    <w:rsid w:val="000E2C35"/>
    <w:rsid w:val="000E5549"/>
    <w:rsid w:val="000E5C21"/>
    <w:rsid w:val="000E663B"/>
    <w:rsid w:val="000F1CB2"/>
    <w:rsid w:val="000F22BE"/>
    <w:rsid w:val="000F3947"/>
    <w:rsid w:val="000F4AC7"/>
    <w:rsid w:val="000F4CBA"/>
    <w:rsid w:val="000F52CB"/>
    <w:rsid w:val="000F5690"/>
    <w:rsid w:val="000F5D37"/>
    <w:rsid w:val="000F5ED6"/>
    <w:rsid w:val="000F7C53"/>
    <w:rsid w:val="00100846"/>
    <w:rsid w:val="00100E83"/>
    <w:rsid w:val="0010111B"/>
    <w:rsid w:val="00102A82"/>
    <w:rsid w:val="00103667"/>
    <w:rsid w:val="00103A68"/>
    <w:rsid w:val="00104345"/>
    <w:rsid w:val="00104ED4"/>
    <w:rsid w:val="00104F4D"/>
    <w:rsid w:val="001060A3"/>
    <w:rsid w:val="0010727E"/>
    <w:rsid w:val="001078CE"/>
    <w:rsid w:val="001101AB"/>
    <w:rsid w:val="00111125"/>
    <w:rsid w:val="0011118C"/>
    <w:rsid w:val="00113426"/>
    <w:rsid w:val="001136BB"/>
    <w:rsid w:val="00113804"/>
    <w:rsid w:val="00113957"/>
    <w:rsid w:val="00114E13"/>
    <w:rsid w:val="00114EEB"/>
    <w:rsid w:val="0011592E"/>
    <w:rsid w:val="00116A09"/>
    <w:rsid w:val="00116D68"/>
    <w:rsid w:val="00116F58"/>
    <w:rsid w:val="0011763F"/>
    <w:rsid w:val="00117794"/>
    <w:rsid w:val="00117DA7"/>
    <w:rsid w:val="00120C0A"/>
    <w:rsid w:val="00120CAB"/>
    <w:rsid w:val="00120D50"/>
    <w:rsid w:val="001222F8"/>
    <w:rsid w:val="00122465"/>
    <w:rsid w:val="0012276C"/>
    <w:rsid w:val="00122B96"/>
    <w:rsid w:val="001240F6"/>
    <w:rsid w:val="00125B05"/>
    <w:rsid w:val="00125B62"/>
    <w:rsid w:val="00125DDC"/>
    <w:rsid w:val="00126115"/>
    <w:rsid w:val="00130C3A"/>
    <w:rsid w:val="00131214"/>
    <w:rsid w:val="00131CD6"/>
    <w:rsid w:val="00132100"/>
    <w:rsid w:val="00132408"/>
    <w:rsid w:val="001337DF"/>
    <w:rsid w:val="001341F6"/>
    <w:rsid w:val="0013481D"/>
    <w:rsid w:val="0013512D"/>
    <w:rsid w:val="001353AC"/>
    <w:rsid w:val="00135E57"/>
    <w:rsid w:val="00135F90"/>
    <w:rsid w:val="00136330"/>
    <w:rsid w:val="001364F6"/>
    <w:rsid w:val="00136A75"/>
    <w:rsid w:val="001370A1"/>
    <w:rsid w:val="00137414"/>
    <w:rsid w:val="001378EE"/>
    <w:rsid w:val="00137BA0"/>
    <w:rsid w:val="0014139D"/>
    <w:rsid w:val="00143E6A"/>
    <w:rsid w:val="00143FB4"/>
    <w:rsid w:val="00145118"/>
    <w:rsid w:val="00145773"/>
    <w:rsid w:val="00145CC5"/>
    <w:rsid w:val="0014631E"/>
    <w:rsid w:val="001467CF"/>
    <w:rsid w:val="0014735B"/>
    <w:rsid w:val="001478E6"/>
    <w:rsid w:val="00147CAE"/>
    <w:rsid w:val="00147DCC"/>
    <w:rsid w:val="001540B0"/>
    <w:rsid w:val="0015430F"/>
    <w:rsid w:val="001547BE"/>
    <w:rsid w:val="00154B17"/>
    <w:rsid w:val="001551DA"/>
    <w:rsid w:val="00155519"/>
    <w:rsid w:val="00156619"/>
    <w:rsid w:val="001566E6"/>
    <w:rsid w:val="00156C40"/>
    <w:rsid w:val="00156E39"/>
    <w:rsid w:val="00157F68"/>
    <w:rsid w:val="00161090"/>
    <w:rsid w:val="001647D7"/>
    <w:rsid w:val="00164D00"/>
    <w:rsid w:val="00164D7B"/>
    <w:rsid w:val="001657EF"/>
    <w:rsid w:val="001658FA"/>
    <w:rsid w:val="00165B35"/>
    <w:rsid w:val="00165F7B"/>
    <w:rsid w:val="00166144"/>
    <w:rsid w:val="00167045"/>
    <w:rsid w:val="0016747D"/>
    <w:rsid w:val="00170BA8"/>
    <w:rsid w:val="00170C88"/>
    <w:rsid w:val="00170F44"/>
    <w:rsid w:val="001712F4"/>
    <w:rsid w:val="001713BF"/>
    <w:rsid w:val="00171D13"/>
    <w:rsid w:val="00173734"/>
    <w:rsid w:val="0017542C"/>
    <w:rsid w:val="001757CE"/>
    <w:rsid w:val="001765E4"/>
    <w:rsid w:val="00177E08"/>
    <w:rsid w:val="00180B61"/>
    <w:rsid w:val="001823B5"/>
    <w:rsid w:val="00184B5C"/>
    <w:rsid w:val="00184B96"/>
    <w:rsid w:val="0018547D"/>
    <w:rsid w:val="00186145"/>
    <w:rsid w:val="00186BE0"/>
    <w:rsid w:val="0018733B"/>
    <w:rsid w:val="00190417"/>
    <w:rsid w:val="00190AB0"/>
    <w:rsid w:val="00191067"/>
    <w:rsid w:val="00191544"/>
    <w:rsid w:val="0019262A"/>
    <w:rsid w:val="001926A4"/>
    <w:rsid w:val="00192B2C"/>
    <w:rsid w:val="0019405F"/>
    <w:rsid w:val="00195218"/>
    <w:rsid w:val="00195D37"/>
    <w:rsid w:val="00195F33"/>
    <w:rsid w:val="001A0B13"/>
    <w:rsid w:val="001A0F0F"/>
    <w:rsid w:val="001A14A3"/>
    <w:rsid w:val="001A1E0D"/>
    <w:rsid w:val="001A2AF5"/>
    <w:rsid w:val="001A35D2"/>
    <w:rsid w:val="001A4444"/>
    <w:rsid w:val="001A47E0"/>
    <w:rsid w:val="001A482A"/>
    <w:rsid w:val="001A4BFB"/>
    <w:rsid w:val="001A521A"/>
    <w:rsid w:val="001A702C"/>
    <w:rsid w:val="001A7D13"/>
    <w:rsid w:val="001B002F"/>
    <w:rsid w:val="001B0104"/>
    <w:rsid w:val="001B0A9C"/>
    <w:rsid w:val="001B169F"/>
    <w:rsid w:val="001B19D7"/>
    <w:rsid w:val="001B1A5A"/>
    <w:rsid w:val="001B267C"/>
    <w:rsid w:val="001B4823"/>
    <w:rsid w:val="001B4ADF"/>
    <w:rsid w:val="001B55CA"/>
    <w:rsid w:val="001B57BE"/>
    <w:rsid w:val="001B5E5D"/>
    <w:rsid w:val="001B7AC0"/>
    <w:rsid w:val="001C0B7F"/>
    <w:rsid w:val="001C2813"/>
    <w:rsid w:val="001C2948"/>
    <w:rsid w:val="001C2D9A"/>
    <w:rsid w:val="001C3020"/>
    <w:rsid w:val="001C3B53"/>
    <w:rsid w:val="001C6C8E"/>
    <w:rsid w:val="001D0BF2"/>
    <w:rsid w:val="001D1020"/>
    <w:rsid w:val="001D1B30"/>
    <w:rsid w:val="001D3343"/>
    <w:rsid w:val="001D3F8D"/>
    <w:rsid w:val="001D7361"/>
    <w:rsid w:val="001E0420"/>
    <w:rsid w:val="001E1972"/>
    <w:rsid w:val="001E1D0C"/>
    <w:rsid w:val="001E1D8F"/>
    <w:rsid w:val="001E2049"/>
    <w:rsid w:val="001E4E08"/>
    <w:rsid w:val="001E51D7"/>
    <w:rsid w:val="001E660F"/>
    <w:rsid w:val="001E75AF"/>
    <w:rsid w:val="001F0575"/>
    <w:rsid w:val="001F0FB2"/>
    <w:rsid w:val="001F2359"/>
    <w:rsid w:val="001F3C8B"/>
    <w:rsid w:val="001F3E16"/>
    <w:rsid w:val="001F43B2"/>
    <w:rsid w:val="001F5182"/>
    <w:rsid w:val="001F5298"/>
    <w:rsid w:val="001F544D"/>
    <w:rsid w:val="001F6742"/>
    <w:rsid w:val="001F709F"/>
    <w:rsid w:val="001F7818"/>
    <w:rsid w:val="001F793D"/>
    <w:rsid w:val="00200231"/>
    <w:rsid w:val="00201FD4"/>
    <w:rsid w:val="00202D57"/>
    <w:rsid w:val="00202FF3"/>
    <w:rsid w:val="00203236"/>
    <w:rsid w:val="00203E6C"/>
    <w:rsid w:val="0020405A"/>
    <w:rsid w:val="00206713"/>
    <w:rsid w:val="00206AC1"/>
    <w:rsid w:val="00207B51"/>
    <w:rsid w:val="00210759"/>
    <w:rsid w:val="00210778"/>
    <w:rsid w:val="00210A2F"/>
    <w:rsid w:val="0021213A"/>
    <w:rsid w:val="00212B0E"/>
    <w:rsid w:val="00214498"/>
    <w:rsid w:val="00215AB7"/>
    <w:rsid w:val="00215E26"/>
    <w:rsid w:val="00215F92"/>
    <w:rsid w:val="00216CD4"/>
    <w:rsid w:val="00217032"/>
    <w:rsid w:val="002170B2"/>
    <w:rsid w:val="0022027E"/>
    <w:rsid w:val="00220A46"/>
    <w:rsid w:val="0022153C"/>
    <w:rsid w:val="002225C7"/>
    <w:rsid w:val="00222D53"/>
    <w:rsid w:val="00222F1F"/>
    <w:rsid w:val="002243CE"/>
    <w:rsid w:val="00226441"/>
    <w:rsid w:val="00226A2C"/>
    <w:rsid w:val="00227B30"/>
    <w:rsid w:val="00231579"/>
    <w:rsid w:val="0023170F"/>
    <w:rsid w:val="00232559"/>
    <w:rsid w:val="00232F92"/>
    <w:rsid w:val="00233ACA"/>
    <w:rsid w:val="00233FF4"/>
    <w:rsid w:val="00234A68"/>
    <w:rsid w:val="00234E16"/>
    <w:rsid w:val="0023520A"/>
    <w:rsid w:val="00235295"/>
    <w:rsid w:val="002357D7"/>
    <w:rsid w:val="00236B69"/>
    <w:rsid w:val="00237173"/>
    <w:rsid w:val="00237861"/>
    <w:rsid w:val="00240C58"/>
    <w:rsid w:val="00240FA5"/>
    <w:rsid w:val="002414FC"/>
    <w:rsid w:val="00241A39"/>
    <w:rsid w:val="002427FA"/>
    <w:rsid w:val="0024325A"/>
    <w:rsid w:val="002437EF"/>
    <w:rsid w:val="002458AA"/>
    <w:rsid w:val="002467FF"/>
    <w:rsid w:val="00246E43"/>
    <w:rsid w:val="002476AC"/>
    <w:rsid w:val="00251172"/>
    <w:rsid w:val="00251370"/>
    <w:rsid w:val="002515FC"/>
    <w:rsid w:val="00253768"/>
    <w:rsid w:val="002543E2"/>
    <w:rsid w:val="002549EA"/>
    <w:rsid w:val="002565FB"/>
    <w:rsid w:val="00256B0C"/>
    <w:rsid w:val="00256BD3"/>
    <w:rsid w:val="00256D0E"/>
    <w:rsid w:val="00262641"/>
    <w:rsid w:val="00262A67"/>
    <w:rsid w:val="00265B4F"/>
    <w:rsid w:val="002669B4"/>
    <w:rsid w:val="00270CC5"/>
    <w:rsid w:val="00272320"/>
    <w:rsid w:val="002726C7"/>
    <w:rsid w:val="00273958"/>
    <w:rsid w:val="00274045"/>
    <w:rsid w:val="00275CCC"/>
    <w:rsid w:val="002763D4"/>
    <w:rsid w:val="002769F7"/>
    <w:rsid w:val="00276F4E"/>
    <w:rsid w:val="002774DE"/>
    <w:rsid w:val="00280980"/>
    <w:rsid w:val="00280E40"/>
    <w:rsid w:val="00281A0B"/>
    <w:rsid w:val="00281EFB"/>
    <w:rsid w:val="0028256B"/>
    <w:rsid w:val="00283B43"/>
    <w:rsid w:val="00284071"/>
    <w:rsid w:val="00284B63"/>
    <w:rsid w:val="00285217"/>
    <w:rsid w:val="002852CA"/>
    <w:rsid w:val="00290D0D"/>
    <w:rsid w:val="00290EB8"/>
    <w:rsid w:val="0029160C"/>
    <w:rsid w:val="00292731"/>
    <w:rsid w:val="00293076"/>
    <w:rsid w:val="002930B3"/>
    <w:rsid w:val="002933E0"/>
    <w:rsid w:val="002944F4"/>
    <w:rsid w:val="00294F4B"/>
    <w:rsid w:val="00295006"/>
    <w:rsid w:val="002956E6"/>
    <w:rsid w:val="002961B0"/>
    <w:rsid w:val="002964B4"/>
    <w:rsid w:val="00296C05"/>
    <w:rsid w:val="00297959"/>
    <w:rsid w:val="002A214F"/>
    <w:rsid w:val="002A2A17"/>
    <w:rsid w:val="002A35F1"/>
    <w:rsid w:val="002A394E"/>
    <w:rsid w:val="002A4BC4"/>
    <w:rsid w:val="002A4F6E"/>
    <w:rsid w:val="002A5E7A"/>
    <w:rsid w:val="002A6757"/>
    <w:rsid w:val="002A680E"/>
    <w:rsid w:val="002A6DAA"/>
    <w:rsid w:val="002A6F08"/>
    <w:rsid w:val="002A75DE"/>
    <w:rsid w:val="002A761B"/>
    <w:rsid w:val="002B06FF"/>
    <w:rsid w:val="002B1B0A"/>
    <w:rsid w:val="002B2F87"/>
    <w:rsid w:val="002B30B7"/>
    <w:rsid w:val="002B4A0C"/>
    <w:rsid w:val="002B582A"/>
    <w:rsid w:val="002B64A8"/>
    <w:rsid w:val="002B68CB"/>
    <w:rsid w:val="002C0C24"/>
    <w:rsid w:val="002C103F"/>
    <w:rsid w:val="002C1105"/>
    <w:rsid w:val="002C17A4"/>
    <w:rsid w:val="002C2177"/>
    <w:rsid w:val="002C3D27"/>
    <w:rsid w:val="002C40A0"/>
    <w:rsid w:val="002C4214"/>
    <w:rsid w:val="002C4928"/>
    <w:rsid w:val="002C4961"/>
    <w:rsid w:val="002C5AB0"/>
    <w:rsid w:val="002C5B62"/>
    <w:rsid w:val="002C60A8"/>
    <w:rsid w:val="002C60FC"/>
    <w:rsid w:val="002C6719"/>
    <w:rsid w:val="002C680B"/>
    <w:rsid w:val="002C70D7"/>
    <w:rsid w:val="002D02E0"/>
    <w:rsid w:val="002D0413"/>
    <w:rsid w:val="002D1F92"/>
    <w:rsid w:val="002D203F"/>
    <w:rsid w:val="002D29DD"/>
    <w:rsid w:val="002D2A06"/>
    <w:rsid w:val="002D2E52"/>
    <w:rsid w:val="002D35B5"/>
    <w:rsid w:val="002D4CCD"/>
    <w:rsid w:val="002D5505"/>
    <w:rsid w:val="002D64CF"/>
    <w:rsid w:val="002D716C"/>
    <w:rsid w:val="002D7D50"/>
    <w:rsid w:val="002E113A"/>
    <w:rsid w:val="002E11B0"/>
    <w:rsid w:val="002E223B"/>
    <w:rsid w:val="002E279B"/>
    <w:rsid w:val="002E3802"/>
    <w:rsid w:val="002E4806"/>
    <w:rsid w:val="002E4D3E"/>
    <w:rsid w:val="002E5949"/>
    <w:rsid w:val="002E6458"/>
    <w:rsid w:val="002E6841"/>
    <w:rsid w:val="002E746D"/>
    <w:rsid w:val="002E7CE3"/>
    <w:rsid w:val="002F0331"/>
    <w:rsid w:val="002F052C"/>
    <w:rsid w:val="002F08EB"/>
    <w:rsid w:val="002F0909"/>
    <w:rsid w:val="002F187D"/>
    <w:rsid w:val="002F30EB"/>
    <w:rsid w:val="002F3AD1"/>
    <w:rsid w:val="002F53C0"/>
    <w:rsid w:val="002F61A4"/>
    <w:rsid w:val="002F79DB"/>
    <w:rsid w:val="002F7F7C"/>
    <w:rsid w:val="0030063E"/>
    <w:rsid w:val="0030178F"/>
    <w:rsid w:val="00302152"/>
    <w:rsid w:val="00303D80"/>
    <w:rsid w:val="00304098"/>
    <w:rsid w:val="0030548C"/>
    <w:rsid w:val="0030638B"/>
    <w:rsid w:val="0030743B"/>
    <w:rsid w:val="00307C13"/>
    <w:rsid w:val="00310413"/>
    <w:rsid w:val="003121F1"/>
    <w:rsid w:val="00312588"/>
    <w:rsid w:val="00312731"/>
    <w:rsid w:val="00314CB3"/>
    <w:rsid w:val="0031574C"/>
    <w:rsid w:val="003203DF"/>
    <w:rsid w:val="00320D88"/>
    <w:rsid w:val="00321468"/>
    <w:rsid w:val="00321750"/>
    <w:rsid w:val="00322405"/>
    <w:rsid w:val="00323358"/>
    <w:rsid w:val="0032339E"/>
    <w:rsid w:val="003238D7"/>
    <w:rsid w:val="0032555D"/>
    <w:rsid w:val="00325E95"/>
    <w:rsid w:val="003266F1"/>
    <w:rsid w:val="003268F2"/>
    <w:rsid w:val="00326D3B"/>
    <w:rsid w:val="00326F62"/>
    <w:rsid w:val="00327808"/>
    <w:rsid w:val="00327B89"/>
    <w:rsid w:val="003301F2"/>
    <w:rsid w:val="00330C25"/>
    <w:rsid w:val="0033142D"/>
    <w:rsid w:val="00331916"/>
    <w:rsid w:val="00332D52"/>
    <w:rsid w:val="00333192"/>
    <w:rsid w:val="00333E52"/>
    <w:rsid w:val="003340C6"/>
    <w:rsid w:val="00334672"/>
    <w:rsid w:val="00335A1D"/>
    <w:rsid w:val="00336D2D"/>
    <w:rsid w:val="00337111"/>
    <w:rsid w:val="00337969"/>
    <w:rsid w:val="00340F11"/>
    <w:rsid w:val="003414E6"/>
    <w:rsid w:val="003420DA"/>
    <w:rsid w:val="003422DB"/>
    <w:rsid w:val="00342B7E"/>
    <w:rsid w:val="00343A04"/>
    <w:rsid w:val="0034440C"/>
    <w:rsid w:val="00346E1F"/>
    <w:rsid w:val="0034735D"/>
    <w:rsid w:val="0034791F"/>
    <w:rsid w:val="00347B46"/>
    <w:rsid w:val="00350262"/>
    <w:rsid w:val="003507BC"/>
    <w:rsid w:val="00350A28"/>
    <w:rsid w:val="00351354"/>
    <w:rsid w:val="00351A37"/>
    <w:rsid w:val="00352537"/>
    <w:rsid w:val="00352B9C"/>
    <w:rsid w:val="003542B2"/>
    <w:rsid w:val="00354C3D"/>
    <w:rsid w:val="00356575"/>
    <w:rsid w:val="00360329"/>
    <w:rsid w:val="00361A5D"/>
    <w:rsid w:val="003632DA"/>
    <w:rsid w:val="0036452B"/>
    <w:rsid w:val="00364541"/>
    <w:rsid w:val="00365C8A"/>
    <w:rsid w:val="0036639E"/>
    <w:rsid w:val="0036657F"/>
    <w:rsid w:val="003674F6"/>
    <w:rsid w:val="00370E4E"/>
    <w:rsid w:val="00370ED1"/>
    <w:rsid w:val="00371192"/>
    <w:rsid w:val="003713A4"/>
    <w:rsid w:val="00371657"/>
    <w:rsid w:val="00372F12"/>
    <w:rsid w:val="003739DC"/>
    <w:rsid w:val="00373ED0"/>
    <w:rsid w:val="00373F7E"/>
    <w:rsid w:val="0037488F"/>
    <w:rsid w:val="003757C2"/>
    <w:rsid w:val="0037630E"/>
    <w:rsid w:val="00376BC5"/>
    <w:rsid w:val="003772F8"/>
    <w:rsid w:val="00377AEF"/>
    <w:rsid w:val="00377B63"/>
    <w:rsid w:val="0038007A"/>
    <w:rsid w:val="00380490"/>
    <w:rsid w:val="00381C12"/>
    <w:rsid w:val="0038203C"/>
    <w:rsid w:val="0038238D"/>
    <w:rsid w:val="0038364D"/>
    <w:rsid w:val="00383D6D"/>
    <w:rsid w:val="00383DE9"/>
    <w:rsid w:val="00383EC6"/>
    <w:rsid w:val="00383F81"/>
    <w:rsid w:val="00384172"/>
    <w:rsid w:val="0038448E"/>
    <w:rsid w:val="00385D3A"/>
    <w:rsid w:val="00386337"/>
    <w:rsid w:val="00386945"/>
    <w:rsid w:val="003869DA"/>
    <w:rsid w:val="00386ACB"/>
    <w:rsid w:val="00387177"/>
    <w:rsid w:val="00390E3A"/>
    <w:rsid w:val="0039227B"/>
    <w:rsid w:val="00392C4B"/>
    <w:rsid w:val="00393DDD"/>
    <w:rsid w:val="00395751"/>
    <w:rsid w:val="00396679"/>
    <w:rsid w:val="003A1006"/>
    <w:rsid w:val="003A1E88"/>
    <w:rsid w:val="003A2392"/>
    <w:rsid w:val="003A32EC"/>
    <w:rsid w:val="003A33B9"/>
    <w:rsid w:val="003A377E"/>
    <w:rsid w:val="003A3E79"/>
    <w:rsid w:val="003A6085"/>
    <w:rsid w:val="003A63DD"/>
    <w:rsid w:val="003A69A6"/>
    <w:rsid w:val="003B0B77"/>
    <w:rsid w:val="003B1173"/>
    <w:rsid w:val="003B1764"/>
    <w:rsid w:val="003B2778"/>
    <w:rsid w:val="003B2BBC"/>
    <w:rsid w:val="003B3D17"/>
    <w:rsid w:val="003B3F1F"/>
    <w:rsid w:val="003B6663"/>
    <w:rsid w:val="003B78B5"/>
    <w:rsid w:val="003C035C"/>
    <w:rsid w:val="003C07D7"/>
    <w:rsid w:val="003C1282"/>
    <w:rsid w:val="003C299E"/>
    <w:rsid w:val="003C3BB0"/>
    <w:rsid w:val="003C3CDE"/>
    <w:rsid w:val="003C4B74"/>
    <w:rsid w:val="003C4FD4"/>
    <w:rsid w:val="003C5B1B"/>
    <w:rsid w:val="003C613B"/>
    <w:rsid w:val="003C6901"/>
    <w:rsid w:val="003D084A"/>
    <w:rsid w:val="003D117C"/>
    <w:rsid w:val="003D1FEE"/>
    <w:rsid w:val="003D22E1"/>
    <w:rsid w:val="003D3FDC"/>
    <w:rsid w:val="003D4A4A"/>
    <w:rsid w:val="003D6215"/>
    <w:rsid w:val="003D629C"/>
    <w:rsid w:val="003D657F"/>
    <w:rsid w:val="003D6C43"/>
    <w:rsid w:val="003D6C6A"/>
    <w:rsid w:val="003D6D59"/>
    <w:rsid w:val="003D73C9"/>
    <w:rsid w:val="003E03B1"/>
    <w:rsid w:val="003E1722"/>
    <w:rsid w:val="003E1C2C"/>
    <w:rsid w:val="003E1D76"/>
    <w:rsid w:val="003E1DF3"/>
    <w:rsid w:val="003E23FC"/>
    <w:rsid w:val="003E489B"/>
    <w:rsid w:val="003E5F62"/>
    <w:rsid w:val="003E6039"/>
    <w:rsid w:val="003E6CE8"/>
    <w:rsid w:val="003E6D49"/>
    <w:rsid w:val="003E6DD7"/>
    <w:rsid w:val="003E7A46"/>
    <w:rsid w:val="003E7B99"/>
    <w:rsid w:val="003F0729"/>
    <w:rsid w:val="003F2143"/>
    <w:rsid w:val="003F2ABB"/>
    <w:rsid w:val="003F3270"/>
    <w:rsid w:val="003F37A0"/>
    <w:rsid w:val="003F5D0C"/>
    <w:rsid w:val="003F6D8A"/>
    <w:rsid w:val="003F76E4"/>
    <w:rsid w:val="003F7B75"/>
    <w:rsid w:val="00400ED5"/>
    <w:rsid w:val="00400F71"/>
    <w:rsid w:val="00401051"/>
    <w:rsid w:val="00401789"/>
    <w:rsid w:val="00401E19"/>
    <w:rsid w:val="004034F9"/>
    <w:rsid w:val="004043BB"/>
    <w:rsid w:val="00404B8F"/>
    <w:rsid w:val="00405062"/>
    <w:rsid w:val="004053DB"/>
    <w:rsid w:val="00405C1C"/>
    <w:rsid w:val="004064BF"/>
    <w:rsid w:val="00406FEA"/>
    <w:rsid w:val="004072EB"/>
    <w:rsid w:val="0040760D"/>
    <w:rsid w:val="00407A61"/>
    <w:rsid w:val="00410607"/>
    <w:rsid w:val="00410FE9"/>
    <w:rsid w:val="004116F7"/>
    <w:rsid w:val="00412CC9"/>
    <w:rsid w:val="00413DC6"/>
    <w:rsid w:val="0041423A"/>
    <w:rsid w:val="0041478A"/>
    <w:rsid w:val="00414F0B"/>
    <w:rsid w:val="00420DA2"/>
    <w:rsid w:val="004215CE"/>
    <w:rsid w:val="00421AAC"/>
    <w:rsid w:val="00421C80"/>
    <w:rsid w:val="00422427"/>
    <w:rsid w:val="00422624"/>
    <w:rsid w:val="00423554"/>
    <w:rsid w:val="00423CAC"/>
    <w:rsid w:val="00423F05"/>
    <w:rsid w:val="00424146"/>
    <w:rsid w:val="004242B1"/>
    <w:rsid w:val="00424938"/>
    <w:rsid w:val="00424CF0"/>
    <w:rsid w:val="00424D3B"/>
    <w:rsid w:val="00425646"/>
    <w:rsid w:val="00425987"/>
    <w:rsid w:val="00426C3A"/>
    <w:rsid w:val="00426F4E"/>
    <w:rsid w:val="00427067"/>
    <w:rsid w:val="00427D8E"/>
    <w:rsid w:val="00427E20"/>
    <w:rsid w:val="00430762"/>
    <w:rsid w:val="00430B99"/>
    <w:rsid w:val="00433C85"/>
    <w:rsid w:val="004343C3"/>
    <w:rsid w:val="00435CAE"/>
    <w:rsid w:val="0043647C"/>
    <w:rsid w:val="00436ECC"/>
    <w:rsid w:val="004373B1"/>
    <w:rsid w:val="00437545"/>
    <w:rsid w:val="00437987"/>
    <w:rsid w:val="00437C5B"/>
    <w:rsid w:val="00437D67"/>
    <w:rsid w:val="004422A0"/>
    <w:rsid w:val="00442FDB"/>
    <w:rsid w:val="00443487"/>
    <w:rsid w:val="00443B24"/>
    <w:rsid w:val="0044415A"/>
    <w:rsid w:val="004442C7"/>
    <w:rsid w:val="004444B7"/>
    <w:rsid w:val="0044507A"/>
    <w:rsid w:val="00445606"/>
    <w:rsid w:val="004507EC"/>
    <w:rsid w:val="00450A11"/>
    <w:rsid w:val="004525AE"/>
    <w:rsid w:val="004525E2"/>
    <w:rsid w:val="00453019"/>
    <w:rsid w:val="0045596E"/>
    <w:rsid w:val="00457C7F"/>
    <w:rsid w:val="00460500"/>
    <w:rsid w:val="0046073C"/>
    <w:rsid w:val="00460F2F"/>
    <w:rsid w:val="004610EC"/>
    <w:rsid w:val="0046158A"/>
    <w:rsid w:val="004618D0"/>
    <w:rsid w:val="0046258A"/>
    <w:rsid w:val="00462D7E"/>
    <w:rsid w:val="00462EE1"/>
    <w:rsid w:val="00462F5D"/>
    <w:rsid w:val="0046338D"/>
    <w:rsid w:val="00463A53"/>
    <w:rsid w:val="004643AA"/>
    <w:rsid w:val="0046457A"/>
    <w:rsid w:val="00465BCE"/>
    <w:rsid w:val="004662DF"/>
    <w:rsid w:val="004664E5"/>
    <w:rsid w:val="00470379"/>
    <w:rsid w:val="00470947"/>
    <w:rsid w:val="00470F0D"/>
    <w:rsid w:val="00471161"/>
    <w:rsid w:val="0047270B"/>
    <w:rsid w:val="00472D4A"/>
    <w:rsid w:val="004731E1"/>
    <w:rsid w:val="00473593"/>
    <w:rsid w:val="00473CD6"/>
    <w:rsid w:val="00474DB8"/>
    <w:rsid w:val="00475074"/>
    <w:rsid w:val="00476010"/>
    <w:rsid w:val="00476501"/>
    <w:rsid w:val="00476B00"/>
    <w:rsid w:val="00480FA5"/>
    <w:rsid w:val="0048185B"/>
    <w:rsid w:val="00482791"/>
    <w:rsid w:val="004827DC"/>
    <w:rsid w:val="00483695"/>
    <w:rsid w:val="004841C6"/>
    <w:rsid w:val="004867E3"/>
    <w:rsid w:val="0048727D"/>
    <w:rsid w:val="00490258"/>
    <w:rsid w:val="004905D8"/>
    <w:rsid w:val="004910DB"/>
    <w:rsid w:val="004923FB"/>
    <w:rsid w:val="00492BDC"/>
    <w:rsid w:val="004936DD"/>
    <w:rsid w:val="00493EEE"/>
    <w:rsid w:val="0049498B"/>
    <w:rsid w:val="004950B1"/>
    <w:rsid w:val="00495390"/>
    <w:rsid w:val="00497B69"/>
    <w:rsid w:val="004A0B7C"/>
    <w:rsid w:val="004A0CFC"/>
    <w:rsid w:val="004A1D7F"/>
    <w:rsid w:val="004A1F7F"/>
    <w:rsid w:val="004A20AE"/>
    <w:rsid w:val="004A211E"/>
    <w:rsid w:val="004A237C"/>
    <w:rsid w:val="004A23CB"/>
    <w:rsid w:val="004A2F0E"/>
    <w:rsid w:val="004A3523"/>
    <w:rsid w:val="004A4F7F"/>
    <w:rsid w:val="004A7C6D"/>
    <w:rsid w:val="004B100E"/>
    <w:rsid w:val="004B1A25"/>
    <w:rsid w:val="004B2D0E"/>
    <w:rsid w:val="004B3170"/>
    <w:rsid w:val="004B319A"/>
    <w:rsid w:val="004B3768"/>
    <w:rsid w:val="004B3984"/>
    <w:rsid w:val="004B7D5E"/>
    <w:rsid w:val="004B7D8F"/>
    <w:rsid w:val="004C0577"/>
    <w:rsid w:val="004C1665"/>
    <w:rsid w:val="004C17A6"/>
    <w:rsid w:val="004C1B5F"/>
    <w:rsid w:val="004C23FA"/>
    <w:rsid w:val="004C2D9D"/>
    <w:rsid w:val="004C38CF"/>
    <w:rsid w:val="004C44D8"/>
    <w:rsid w:val="004C452B"/>
    <w:rsid w:val="004D086D"/>
    <w:rsid w:val="004D2765"/>
    <w:rsid w:val="004D38D6"/>
    <w:rsid w:val="004D5618"/>
    <w:rsid w:val="004D5982"/>
    <w:rsid w:val="004D6357"/>
    <w:rsid w:val="004D657C"/>
    <w:rsid w:val="004D6AF0"/>
    <w:rsid w:val="004D6CFC"/>
    <w:rsid w:val="004D7956"/>
    <w:rsid w:val="004D7DDD"/>
    <w:rsid w:val="004E002F"/>
    <w:rsid w:val="004E160F"/>
    <w:rsid w:val="004E222C"/>
    <w:rsid w:val="004E2B1D"/>
    <w:rsid w:val="004E36AF"/>
    <w:rsid w:val="004E512E"/>
    <w:rsid w:val="004E5436"/>
    <w:rsid w:val="004E608B"/>
    <w:rsid w:val="004F07F5"/>
    <w:rsid w:val="004F1298"/>
    <w:rsid w:val="004F296C"/>
    <w:rsid w:val="004F3F37"/>
    <w:rsid w:val="004F4523"/>
    <w:rsid w:val="004F49BE"/>
    <w:rsid w:val="004F5197"/>
    <w:rsid w:val="004F53AB"/>
    <w:rsid w:val="004F5883"/>
    <w:rsid w:val="004F690D"/>
    <w:rsid w:val="004F721E"/>
    <w:rsid w:val="004F7696"/>
    <w:rsid w:val="00500FD8"/>
    <w:rsid w:val="005038CD"/>
    <w:rsid w:val="00503C34"/>
    <w:rsid w:val="005042CA"/>
    <w:rsid w:val="005044D1"/>
    <w:rsid w:val="00504B97"/>
    <w:rsid w:val="005051D3"/>
    <w:rsid w:val="005055BB"/>
    <w:rsid w:val="00505792"/>
    <w:rsid w:val="00506288"/>
    <w:rsid w:val="005065AE"/>
    <w:rsid w:val="005065DC"/>
    <w:rsid w:val="005069B5"/>
    <w:rsid w:val="00507354"/>
    <w:rsid w:val="0050747E"/>
    <w:rsid w:val="00510535"/>
    <w:rsid w:val="00510555"/>
    <w:rsid w:val="00510D34"/>
    <w:rsid w:val="00512153"/>
    <w:rsid w:val="00512C07"/>
    <w:rsid w:val="0051389B"/>
    <w:rsid w:val="00514A96"/>
    <w:rsid w:val="00514AE9"/>
    <w:rsid w:val="005166F3"/>
    <w:rsid w:val="00517CA3"/>
    <w:rsid w:val="00517EE7"/>
    <w:rsid w:val="00520A4B"/>
    <w:rsid w:val="00520C07"/>
    <w:rsid w:val="00520D3E"/>
    <w:rsid w:val="0052204D"/>
    <w:rsid w:val="00522405"/>
    <w:rsid w:val="00522A9D"/>
    <w:rsid w:val="005236F7"/>
    <w:rsid w:val="00525199"/>
    <w:rsid w:val="00525AED"/>
    <w:rsid w:val="00525DD3"/>
    <w:rsid w:val="00525E17"/>
    <w:rsid w:val="0052643E"/>
    <w:rsid w:val="00526B55"/>
    <w:rsid w:val="005273F8"/>
    <w:rsid w:val="00527C8E"/>
    <w:rsid w:val="00530DF6"/>
    <w:rsid w:val="00531511"/>
    <w:rsid w:val="00531F79"/>
    <w:rsid w:val="0053275D"/>
    <w:rsid w:val="00532E66"/>
    <w:rsid w:val="0053302C"/>
    <w:rsid w:val="00533B32"/>
    <w:rsid w:val="00535EAA"/>
    <w:rsid w:val="00536A5A"/>
    <w:rsid w:val="00536AB8"/>
    <w:rsid w:val="00541F35"/>
    <w:rsid w:val="00542D7B"/>
    <w:rsid w:val="00543622"/>
    <w:rsid w:val="00543955"/>
    <w:rsid w:val="00543AB8"/>
    <w:rsid w:val="005445D0"/>
    <w:rsid w:val="005456CD"/>
    <w:rsid w:val="005457C6"/>
    <w:rsid w:val="00545A8D"/>
    <w:rsid w:val="00545DD9"/>
    <w:rsid w:val="005465C1"/>
    <w:rsid w:val="00546B0A"/>
    <w:rsid w:val="00546EA6"/>
    <w:rsid w:val="00547CE3"/>
    <w:rsid w:val="00547D30"/>
    <w:rsid w:val="005501F1"/>
    <w:rsid w:val="00551768"/>
    <w:rsid w:val="00551C4F"/>
    <w:rsid w:val="00551D28"/>
    <w:rsid w:val="00552A55"/>
    <w:rsid w:val="00552A8B"/>
    <w:rsid w:val="00554180"/>
    <w:rsid w:val="00554BF0"/>
    <w:rsid w:val="00554F72"/>
    <w:rsid w:val="005554C5"/>
    <w:rsid w:val="00556213"/>
    <w:rsid w:val="00556452"/>
    <w:rsid w:val="00556528"/>
    <w:rsid w:val="005567EA"/>
    <w:rsid w:val="00556BE6"/>
    <w:rsid w:val="00556DD4"/>
    <w:rsid w:val="0055715E"/>
    <w:rsid w:val="00557179"/>
    <w:rsid w:val="005572E1"/>
    <w:rsid w:val="005607FB"/>
    <w:rsid w:val="00560974"/>
    <w:rsid w:val="00561149"/>
    <w:rsid w:val="00561517"/>
    <w:rsid w:val="005620C1"/>
    <w:rsid w:val="005628E2"/>
    <w:rsid w:val="0056348B"/>
    <w:rsid w:val="00563D0B"/>
    <w:rsid w:val="00564504"/>
    <w:rsid w:val="0056503D"/>
    <w:rsid w:val="005666A2"/>
    <w:rsid w:val="00567B22"/>
    <w:rsid w:val="005709E7"/>
    <w:rsid w:val="00570B90"/>
    <w:rsid w:val="00571604"/>
    <w:rsid w:val="00571F9B"/>
    <w:rsid w:val="00571FD7"/>
    <w:rsid w:val="0057210F"/>
    <w:rsid w:val="005728EE"/>
    <w:rsid w:val="00573E7E"/>
    <w:rsid w:val="00574D9D"/>
    <w:rsid w:val="005756C6"/>
    <w:rsid w:val="00575C99"/>
    <w:rsid w:val="005805D2"/>
    <w:rsid w:val="005813E1"/>
    <w:rsid w:val="0058268D"/>
    <w:rsid w:val="00582C65"/>
    <w:rsid w:val="00583410"/>
    <w:rsid w:val="005843F0"/>
    <w:rsid w:val="005847BA"/>
    <w:rsid w:val="00585886"/>
    <w:rsid w:val="00585A4C"/>
    <w:rsid w:val="00586F8E"/>
    <w:rsid w:val="00587186"/>
    <w:rsid w:val="005873C2"/>
    <w:rsid w:val="005877EE"/>
    <w:rsid w:val="00587B68"/>
    <w:rsid w:val="005910D2"/>
    <w:rsid w:val="00593699"/>
    <w:rsid w:val="00594577"/>
    <w:rsid w:val="0059467C"/>
    <w:rsid w:val="00594835"/>
    <w:rsid w:val="00594881"/>
    <w:rsid w:val="00594ABD"/>
    <w:rsid w:val="0059569C"/>
    <w:rsid w:val="005A188A"/>
    <w:rsid w:val="005A28FF"/>
    <w:rsid w:val="005A2AC8"/>
    <w:rsid w:val="005A3196"/>
    <w:rsid w:val="005A3B04"/>
    <w:rsid w:val="005A3BA6"/>
    <w:rsid w:val="005A56EC"/>
    <w:rsid w:val="005A5BB7"/>
    <w:rsid w:val="005A70DB"/>
    <w:rsid w:val="005A761F"/>
    <w:rsid w:val="005B0AFF"/>
    <w:rsid w:val="005B18C7"/>
    <w:rsid w:val="005B1B13"/>
    <w:rsid w:val="005B2816"/>
    <w:rsid w:val="005B2ACF"/>
    <w:rsid w:val="005B2E66"/>
    <w:rsid w:val="005B38B4"/>
    <w:rsid w:val="005B41DC"/>
    <w:rsid w:val="005B44E3"/>
    <w:rsid w:val="005B613C"/>
    <w:rsid w:val="005C0962"/>
    <w:rsid w:val="005C210C"/>
    <w:rsid w:val="005C2161"/>
    <w:rsid w:val="005C3C3B"/>
    <w:rsid w:val="005C3D0C"/>
    <w:rsid w:val="005C4AD1"/>
    <w:rsid w:val="005C5BD6"/>
    <w:rsid w:val="005C694B"/>
    <w:rsid w:val="005C75CE"/>
    <w:rsid w:val="005C7E88"/>
    <w:rsid w:val="005D0165"/>
    <w:rsid w:val="005D121B"/>
    <w:rsid w:val="005D1BD0"/>
    <w:rsid w:val="005D1D70"/>
    <w:rsid w:val="005D2CCF"/>
    <w:rsid w:val="005D2D17"/>
    <w:rsid w:val="005D2EF2"/>
    <w:rsid w:val="005D301E"/>
    <w:rsid w:val="005D3478"/>
    <w:rsid w:val="005D3B6D"/>
    <w:rsid w:val="005D3BC5"/>
    <w:rsid w:val="005D3DC5"/>
    <w:rsid w:val="005D448A"/>
    <w:rsid w:val="005D4CDB"/>
    <w:rsid w:val="005D5383"/>
    <w:rsid w:val="005D5667"/>
    <w:rsid w:val="005D5A41"/>
    <w:rsid w:val="005D717D"/>
    <w:rsid w:val="005D72F4"/>
    <w:rsid w:val="005D79B5"/>
    <w:rsid w:val="005D79CA"/>
    <w:rsid w:val="005E0E61"/>
    <w:rsid w:val="005E0F4F"/>
    <w:rsid w:val="005E1EBF"/>
    <w:rsid w:val="005E2EDF"/>
    <w:rsid w:val="005E3434"/>
    <w:rsid w:val="005E3461"/>
    <w:rsid w:val="005E3B2F"/>
    <w:rsid w:val="005E4186"/>
    <w:rsid w:val="005E65BE"/>
    <w:rsid w:val="005F06AE"/>
    <w:rsid w:val="005F0E48"/>
    <w:rsid w:val="005F0EAF"/>
    <w:rsid w:val="005F34E5"/>
    <w:rsid w:val="005F3DA8"/>
    <w:rsid w:val="005F5077"/>
    <w:rsid w:val="005F5C98"/>
    <w:rsid w:val="005F6435"/>
    <w:rsid w:val="005F6A7C"/>
    <w:rsid w:val="005F6D05"/>
    <w:rsid w:val="005F6D1A"/>
    <w:rsid w:val="005F7784"/>
    <w:rsid w:val="005F79E8"/>
    <w:rsid w:val="005F79F0"/>
    <w:rsid w:val="005F7B15"/>
    <w:rsid w:val="005F7C2D"/>
    <w:rsid w:val="005F7F85"/>
    <w:rsid w:val="0060016D"/>
    <w:rsid w:val="0060099A"/>
    <w:rsid w:val="006014C1"/>
    <w:rsid w:val="00601575"/>
    <w:rsid w:val="00601C8F"/>
    <w:rsid w:val="00602010"/>
    <w:rsid w:val="0060304F"/>
    <w:rsid w:val="00605D2C"/>
    <w:rsid w:val="006062B4"/>
    <w:rsid w:val="00606961"/>
    <w:rsid w:val="00607299"/>
    <w:rsid w:val="00607963"/>
    <w:rsid w:val="00610196"/>
    <w:rsid w:val="00610790"/>
    <w:rsid w:val="006167DB"/>
    <w:rsid w:val="00616814"/>
    <w:rsid w:val="00617DC1"/>
    <w:rsid w:val="00621111"/>
    <w:rsid w:val="00621426"/>
    <w:rsid w:val="006219C9"/>
    <w:rsid w:val="006220EA"/>
    <w:rsid w:val="00622395"/>
    <w:rsid w:val="00622FA6"/>
    <w:rsid w:val="0062310E"/>
    <w:rsid w:val="006251C1"/>
    <w:rsid w:val="006273C6"/>
    <w:rsid w:val="00627423"/>
    <w:rsid w:val="00630321"/>
    <w:rsid w:val="006305AC"/>
    <w:rsid w:val="006309C9"/>
    <w:rsid w:val="00630F39"/>
    <w:rsid w:val="0063165E"/>
    <w:rsid w:val="00631B18"/>
    <w:rsid w:val="00633D7A"/>
    <w:rsid w:val="00634802"/>
    <w:rsid w:val="00635D1A"/>
    <w:rsid w:val="00636DC0"/>
    <w:rsid w:val="00636F0D"/>
    <w:rsid w:val="00641002"/>
    <w:rsid w:val="006417BB"/>
    <w:rsid w:val="00642BBE"/>
    <w:rsid w:val="00643D5D"/>
    <w:rsid w:val="00645805"/>
    <w:rsid w:val="00646007"/>
    <w:rsid w:val="00646411"/>
    <w:rsid w:val="00646E25"/>
    <w:rsid w:val="00646F0B"/>
    <w:rsid w:val="00650319"/>
    <w:rsid w:val="0065128C"/>
    <w:rsid w:val="006518B3"/>
    <w:rsid w:val="00651D1C"/>
    <w:rsid w:val="00652565"/>
    <w:rsid w:val="00653A34"/>
    <w:rsid w:val="00653E52"/>
    <w:rsid w:val="0065405C"/>
    <w:rsid w:val="006542CA"/>
    <w:rsid w:val="00654C7A"/>
    <w:rsid w:val="0065580C"/>
    <w:rsid w:val="00656082"/>
    <w:rsid w:val="00660140"/>
    <w:rsid w:val="00661E2B"/>
    <w:rsid w:val="006634EF"/>
    <w:rsid w:val="00663BE2"/>
    <w:rsid w:val="0066485C"/>
    <w:rsid w:val="00664CAE"/>
    <w:rsid w:val="00664D7F"/>
    <w:rsid w:val="006665E5"/>
    <w:rsid w:val="00666D51"/>
    <w:rsid w:val="00667477"/>
    <w:rsid w:val="00667568"/>
    <w:rsid w:val="00667BB4"/>
    <w:rsid w:val="006700BC"/>
    <w:rsid w:val="006703B6"/>
    <w:rsid w:val="006716F2"/>
    <w:rsid w:val="00671AC9"/>
    <w:rsid w:val="00671DC4"/>
    <w:rsid w:val="006725A0"/>
    <w:rsid w:val="006727A9"/>
    <w:rsid w:val="00672D8A"/>
    <w:rsid w:val="006737E8"/>
    <w:rsid w:val="00674123"/>
    <w:rsid w:val="00675189"/>
    <w:rsid w:val="006754D6"/>
    <w:rsid w:val="00675CFB"/>
    <w:rsid w:val="0067611C"/>
    <w:rsid w:val="0067657A"/>
    <w:rsid w:val="00676F41"/>
    <w:rsid w:val="00676FBE"/>
    <w:rsid w:val="006774CE"/>
    <w:rsid w:val="006800EF"/>
    <w:rsid w:val="00682755"/>
    <w:rsid w:val="006831B2"/>
    <w:rsid w:val="00683355"/>
    <w:rsid w:val="006836AD"/>
    <w:rsid w:val="00683BA7"/>
    <w:rsid w:val="00684322"/>
    <w:rsid w:val="0068503F"/>
    <w:rsid w:val="00685B8F"/>
    <w:rsid w:val="0068651F"/>
    <w:rsid w:val="00687164"/>
    <w:rsid w:val="0069149F"/>
    <w:rsid w:val="00691CA9"/>
    <w:rsid w:val="00691D97"/>
    <w:rsid w:val="0069369F"/>
    <w:rsid w:val="0069381D"/>
    <w:rsid w:val="00693927"/>
    <w:rsid w:val="00693CB1"/>
    <w:rsid w:val="006944B3"/>
    <w:rsid w:val="006945E8"/>
    <w:rsid w:val="00695E77"/>
    <w:rsid w:val="006965AA"/>
    <w:rsid w:val="00696B5B"/>
    <w:rsid w:val="00696D75"/>
    <w:rsid w:val="006A02E9"/>
    <w:rsid w:val="006A1026"/>
    <w:rsid w:val="006A18C3"/>
    <w:rsid w:val="006A1F58"/>
    <w:rsid w:val="006A2A42"/>
    <w:rsid w:val="006A370D"/>
    <w:rsid w:val="006A4E40"/>
    <w:rsid w:val="006A5E35"/>
    <w:rsid w:val="006A672E"/>
    <w:rsid w:val="006A6968"/>
    <w:rsid w:val="006A702E"/>
    <w:rsid w:val="006A7D0E"/>
    <w:rsid w:val="006B0140"/>
    <w:rsid w:val="006B060A"/>
    <w:rsid w:val="006B0BB5"/>
    <w:rsid w:val="006B107B"/>
    <w:rsid w:val="006B193F"/>
    <w:rsid w:val="006B2569"/>
    <w:rsid w:val="006B2A64"/>
    <w:rsid w:val="006B3C5A"/>
    <w:rsid w:val="006B4232"/>
    <w:rsid w:val="006B49CE"/>
    <w:rsid w:val="006B5CA2"/>
    <w:rsid w:val="006B6CD1"/>
    <w:rsid w:val="006B7F5F"/>
    <w:rsid w:val="006C1265"/>
    <w:rsid w:val="006C15D5"/>
    <w:rsid w:val="006C378C"/>
    <w:rsid w:val="006C41A7"/>
    <w:rsid w:val="006C4380"/>
    <w:rsid w:val="006C4658"/>
    <w:rsid w:val="006C4A2A"/>
    <w:rsid w:val="006C4E43"/>
    <w:rsid w:val="006C534D"/>
    <w:rsid w:val="006C60BE"/>
    <w:rsid w:val="006C6AAA"/>
    <w:rsid w:val="006C6C5D"/>
    <w:rsid w:val="006D082F"/>
    <w:rsid w:val="006D100A"/>
    <w:rsid w:val="006D1704"/>
    <w:rsid w:val="006D2643"/>
    <w:rsid w:val="006D2759"/>
    <w:rsid w:val="006D3F33"/>
    <w:rsid w:val="006D48AA"/>
    <w:rsid w:val="006D499C"/>
    <w:rsid w:val="006D4A4B"/>
    <w:rsid w:val="006D4FD2"/>
    <w:rsid w:val="006D58C6"/>
    <w:rsid w:val="006D5944"/>
    <w:rsid w:val="006D5D46"/>
    <w:rsid w:val="006D661C"/>
    <w:rsid w:val="006D6D64"/>
    <w:rsid w:val="006D7DF9"/>
    <w:rsid w:val="006D7F90"/>
    <w:rsid w:val="006E0038"/>
    <w:rsid w:val="006E03ED"/>
    <w:rsid w:val="006E08A2"/>
    <w:rsid w:val="006E0A6F"/>
    <w:rsid w:val="006E1308"/>
    <w:rsid w:val="006E137B"/>
    <w:rsid w:val="006E4656"/>
    <w:rsid w:val="006E4D69"/>
    <w:rsid w:val="006E4F7F"/>
    <w:rsid w:val="006E6295"/>
    <w:rsid w:val="006E7077"/>
    <w:rsid w:val="006E711B"/>
    <w:rsid w:val="006F083A"/>
    <w:rsid w:val="006F0E53"/>
    <w:rsid w:val="006F15CF"/>
    <w:rsid w:val="006F16F2"/>
    <w:rsid w:val="006F20A2"/>
    <w:rsid w:val="006F2E42"/>
    <w:rsid w:val="006F31E3"/>
    <w:rsid w:val="006F3F4A"/>
    <w:rsid w:val="006F4734"/>
    <w:rsid w:val="006F4B48"/>
    <w:rsid w:val="006F4FEC"/>
    <w:rsid w:val="006F7D14"/>
    <w:rsid w:val="007030EF"/>
    <w:rsid w:val="00703AE8"/>
    <w:rsid w:val="0070416E"/>
    <w:rsid w:val="00704853"/>
    <w:rsid w:val="00705339"/>
    <w:rsid w:val="00705B7D"/>
    <w:rsid w:val="00705CF0"/>
    <w:rsid w:val="00706BFA"/>
    <w:rsid w:val="00710EA5"/>
    <w:rsid w:val="00711A36"/>
    <w:rsid w:val="007125FC"/>
    <w:rsid w:val="007141C7"/>
    <w:rsid w:val="0071477F"/>
    <w:rsid w:val="007163CF"/>
    <w:rsid w:val="007163EB"/>
    <w:rsid w:val="00716FBE"/>
    <w:rsid w:val="0071766B"/>
    <w:rsid w:val="00717BD4"/>
    <w:rsid w:val="0072058A"/>
    <w:rsid w:val="00720CAF"/>
    <w:rsid w:val="0072105E"/>
    <w:rsid w:val="007210FA"/>
    <w:rsid w:val="007210FE"/>
    <w:rsid w:val="00721702"/>
    <w:rsid w:val="007220EB"/>
    <w:rsid w:val="007222E8"/>
    <w:rsid w:val="00722B33"/>
    <w:rsid w:val="007248A4"/>
    <w:rsid w:val="007251F7"/>
    <w:rsid w:val="00725489"/>
    <w:rsid w:val="00726006"/>
    <w:rsid w:val="007268B3"/>
    <w:rsid w:val="00726B2A"/>
    <w:rsid w:val="0072713E"/>
    <w:rsid w:val="00727BD5"/>
    <w:rsid w:val="00727F56"/>
    <w:rsid w:val="007319BD"/>
    <w:rsid w:val="0073330B"/>
    <w:rsid w:val="00733442"/>
    <w:rsid w:val="00734152"/>
    <w:rsid w:val="00734404"/>
    <w:rsid w:val="00735422"/>
    <w:rsid w:val="00735D70"/>
    <w:rsid w:val="00736489"/>
    <w:rsid w:val="00737E2E"/>
    <w:rsid w:val="00740259"/>
    <w:rsid w:val="0074057A"/>
    <w:rsid w:val="0074167F"/>
    <w:rsid w:val="007435C4"/>
    <w:rsid w:val="00744417"/>
    <w:rsid w:val="00744C33"/>
    <w:rsid w:val="00745A7A"/>
    <w:rsid w:val="00745DC6"/>
    <w:rsid w:val="00747ED5"/>
    <w:rsid w:val="00752FC9"/>
    <w:rsid w:val="0075376B"/>
    <w:rsid w:val="00754578"/>
    <w:rsid w:val="00756928"/>
    <w:rsid w:val="00760EC7"/>
    <w:rsid w:val="007611E9"/>
    <w:rsid w:val="00761B97"/>
    <w:rsid w:val="00762C6C"/>
    <w:rsid w:val="007631B3"/>
    <w:rsid w:val="0076360D"/>
    <w:rsid w:val="00763687"/>
    <w:rsid w:val="007640B5"/>
    <w:rsid w:val="00766B79"/>
    <w:rsid w:val="0077029E"/>
    <w:rsid w:val="00770B36"/>
    <w:rsid w:val="00770C94"/>
    <w:rsid w:val="00770EE5"/>
    <w:rsid w:val="00772217"/>
    <w:rsid w:val="00772359"/>
    <w:rsid w:val="007724E8"/>
    <w:rsid w:val="0077279E"/>
    <w:rsid w:val="00772EBF"/>
    <w:rsid w:val="00774DA3"/>
    <w:rsid w:val="00775F71"/>
    <w:rsid w:val="007768C0"/>
    <w:rsid w:val="007776D0"/>
    <w:rsid w:val="007779FA"/>
    <w:rsid w:val="00780132"/>
    <w:rsid w:val="00780E4D"/>
    <w:rsid w:val="00780E91"/>
    <w:rsid w:val="00781337"/>
    <w:rsid w:val="007816C4"/>
    <w:rsid w:val="007818D9"/>
    <w:rsid w:val="00781A7F"/>
    <w:rsid w:val="007823B1"/>
    <w:rsid w:val="0078262F"/>
    <w:rsid w:val="00782994"/>
    <w:rsid w:val="0078350F"/>
    <w:rsid w:val="00784120"/>
    <w:rsid w:val="00785F5A"/>
    <w:rsid w:val="00785F99"/>
    <w:rsid w:val="007861F4"/>
    <w:rsid w:val="00787096"/>
    <w:rsid w:val="007874BB"/>
    <w:rsid w:val="0078764B"/>
    <w:rsid w:val="0078770C"/>
    <w:rsid w:val="00790215"/>
    <w:rsid w:val="0079058D"/>
    <w:rsid w:val="00790899"/>
    <w:rsid w:val="007914FC"/>
    <w:rsid w:val="0079227F"/>
    <w:rsid w:val="0079289B"/>
    <w:rsid w:val="00793305"/>
    <w:rsid w:val="0079356D"/>
    <w:rsid w:val="007942A0"/>
    <w:rsid w:val="0079460A"/>
    <w:rsid w:val="00794AE7"/>
    <w:rsid w:val="00795C98"/>
    <w:rsid w:val="00797CED"/>
    <w:rsid w:val="00797ED3"/>
    <w:rsid w:val="007A0127"/>
    <w:rsid w:val="007A0488"/>
    <w:rsid w:val="007A18D3"/>
    <w:rsid w:val="007A228E"/>
    <w:rsid w:val="007A31D7"/>
    <w:rsid w:val="007A3A95"/>
    <w:rsid w:val="007A473D"/>
    <w:rsid w:val="007A59B8"/>
    <w:rsid w:val="007A63CF"/>
    <w:rsid w:val="007A7EED"/>
    <w:rsid w:val="007B1933"/>
    <w:rsid w:val="007B1AC1"/>
    <w:rsid w:val="007B2AA5"/>
    <w:rsid w:val="007B3D90"/>
    <w:rsid w:val="007B412D"/>
    <w:rsid w:val="007B5D61"/>
    <w:rsid w:val="007B6601"/>
    <w:rsid w:val="007B7DB6"/>
    <w:rsid w:val="007C05E9"/>
    <w:rsid w:val="007C07A0"/>
    <w:rsid w:val="007C07A7"/>
    <w:rsid w:val="007C0AD0"/>
    <w:rsid w:val="007C0BF4"/>
    <w:rsid w:val="007C1BAD"/>
    <w:rsid w:val="007C1C89"/>
    <w:rsid w:val="007C1CBE"/>
    <w:rsid w:val="007C1DD5"/>
    <w:rsid w:val="007C1EDE"/>
    <w:rsid w:val="007C5048"/>
    <w:rsid w:val="007C581C"/>
    <w:rsid w:val="007C6852"/>
    <w:rsid w:val="007C6A3A"/>
    <w:rsid w:val="007C6ADA"/>
    <w:rsid w:val="007C73CF"/>
    <w:rsid w:val="007C7AFE"/>
    <w:rsid w:val="007D0E84"/>
    <w:rsid w:val="007D2EC2"/>
    <w:rsid w:val="007D3C63"/>
    <w:rsid w:val="007D4045"/>
    <w:rsid w:val="007D5528"/>
    <w:rsid w:val="007D6439"/>
    <w:rsid w:val="007D6D59"/>
    <w:rsid w:val="007E0205"/>
    <w:rsid w:val="007E1744"/>
    <w:rsid w:val="007E2CB5"/>
    <w:rsid w:val="007E2D12"/>
    <w:rsid w:val="007E3046"/>
    <w:rsid w:val="007E3EFE"/>
    <w:rsid w:val="007E5055"/>
    <w:rsid w:val="007E7910"/>
    <w:rsid w:val="007F0E6F"/>
    <w:rsid w:val="007F11F7"/>
    <w:rsid w:val="007F1A47"/>
    <w:rsid w:val="007F3445"/>
    <w:rsid w:val="007F4160"/>
    <w:rsid w:val="007F43A6"/>
    <w:rsid w:val="007F714B"/>
    <w:rsid w:val="00800009"/>
    <w:rsid w:val="0080028D"/>
    <w:rsid w:val="008002A3"/>
    <w:rsid w:val="00800A24"/>
    <w:rsid w:val="00802748"/>
    <w:rsid w:val="00802E03"/>
    <w:rsid w:val="00803117"/>
    <w:rsid w:val="00803266"/>
    <w:rsid w:val="00803C78"/>
    <w:rsid w:val="00804D76"/>
    <w:rsid w:val="008050DE"/>
    <w:rsid w:val="008051AF"/>
    <w:rsid w:val="008055AB"/>
    <w:rsid w:val="008064EA"/>
    <w:rsid w:val="00806C78"/>
    <w:rsid w:val="00806F8B"/>
    <w:rsid w:val="008104A2"/>
    <w:rsid w:val="0081157D"/>
    <w:rsid w:val="00811A52"/>
    <w:rsid w:val="00811B83"/>
    <w:rsid w:val="00811CB7"/>
    <w:rsid w:val="008121F3"/>
    <w:rsid w:val="00813114"/>
    <w:rsid w:val="0081321D"/>
    <w:rsid w:val="008134B6"/>
    <w:rsid w:val="00814891"/>
    <w:rsid w:val="008150A5"/>
    <w:rsid w:val="00815C87"/>
    <w:rsid w:val="00817B85"/>
    <w:rsid w:val="00817DAA"/>
    <w:rsid w:val="008201F2"/>
    <w:rsid w:val="008214F1"/>
    <w:rsid w:val="0082245C"/>
    <w:rsid w:val="00822C5A"/>
    <w:rsid w:val="00823C22"/>
    <w:rsid w:val="008249C3"/>
    <w:rsid w:val="00825121"/>
    <w:rsid w:val="008257CF"/>
    <w:rsid w:val="00825ED0"/>
    <w:rsid w:val="00826440"/>
    <w:rsid w:val="00826790"/>
    <w:rsid w:val="00826C4E"/>
    <w:rsid w:val="008300D2"/>
    <w:rsid w:val="00831475"/>
    <w:rsid w:val="0083158E"/>
    <w:rsid w:val="00831C6F"/>
    <w:rsid w:val="0083253E"/>
    <w:rsid w:val="00832F40"/>
    <w:rsid w:val="008343B9"/>
    <w:rsid w:val="00835026"/>
    <w:rsid w:val="00835246"/>
    <w:rsid w:val="008352A3"/>
    <w:rsid w:val="00835BD6"/>
    <w:rsid w:val="00835F2D"/>
    <w:rsid w:val="00835FE5"/>
    <w:rsid w:val="00840219"/>
    <w:rsid w:val="00841586"/>
    <w:rsid w:val="008419DA"/>
    <w:rsid w:val="0084396E"/>
    <w:rsid w:val="00843A3A"/>
    <w:rsid w:val="00844245"/>
    <w:rsid w:val="00844FD9"/>
    <w:rsid w:val="00850788"/>
    <w:rsid w:val="008519A0"/>
    <w:rsid w:val="00851D2C"/>
    <w:rsid w:val="00851E1A"/>
    <w:rsid w:val="008520CA"/>
    <w:rsid w:val="0085224E"/>
    <w:rsid w:val="0085395A"/>
    <w:rsid w:val="00857B52"/>
    <w:rsid w:val="00857F76"/>
    <w:rsid w:val="00860BDA"/>
    <w:rsid w:val="00860E1F"/>
    <w:rsid w:val="0086117E"/>
    <w:rsid w:val="00862034"/>
    <w:rsid w:val="0086429B"/>
    <w:rsid w:val="00865522"/>
    <w:rsid w:val="0086568D"/>
    <w:rsid w:val="008665EB"/>
    <w:rsid w:val="008671CA"/>
    <w:rsid w:val="008701BF"/>
    <w:rsid w:val="00871053"/>
    <w:rsid w:val="00871187"/>
    <w:rsid w:val="00871602"/>
    <w:rsid w:val="00871785"/>
    <w:rsid w:val="0087262B"/>
    <w:rsid w:val="0087283D"/>
    <w:rsid w:val="00872D16"/>
    <w:rsid w:val="00872ED6"/>
    <w:rsid w:val="00872F0A"/>
    <w:rsid w:val="00873ACF"/>
    <w:rsid w:val="008742B1"/>
    <w:rsid w:val="00874856"/>
    <w:rsid w:val="0087496F"/>
    <w:rsid w:val="008751EA"/>
    <w:rsid w:val="00875A6E"/>
    <w:rsid w:val="00876B95"/>
    <w:rsid w:val="00877A5D"/>
    <w:rsid w:val="00877AC0"/>
    <w:rsid w:val="0088115A"/>
    <w:rsid w:val="00881A5F"/>
    <w:rsid w:val="00881E36"/>
    <w:rsid w:val="00881EAF"/>
    <w:rsid w:val="00881FAB"/>
    <w:rsid w:val="008826D1"/>
    <w:rsid w:val="00883520"/>
    <w:rsid w:val="008844E6"/>
    <w:rsid w:val="00884828"/>
    <w:rsid w:val="00885EEF"/>
    <w:rsid w:val="00887802"/>
    <w:rsid w:val="00887E59"/>
    <w:rsid w:val="00890891"/>
    <w:rsid w:val="008908D8"/>
    <w:rsid w:val="00891749"/>
    <w:rsid w:val="00891828"/>
    <w:rsid w:val="00891C25"/>
    <w:rsid w:val="0089219B"/>
    <w:rsid w:val="008922AF"/>
    <w:rsid w:val="00893A25"/>
    <w:rsid w:val="00893C14"/>
    <w:rsid w:val="00895B6C"/>
    <w:rsid w:val="00896244"/>
    <w:rsid w:val="00896279"/>
    <w:rsid w:val="00896AF9"/>
    <w:rsid w:val="00897A90"/>
    <w:rsid w:val="008A1D7B"/>
    <w:rsid w:val="008A2A4C"/>
    <w:rsid w:val="008A2C3A"/>
    <w:rsid w:val="008A2F4B"/>
    <w:rsid w:val="008A3546"/>
    <w:rsid w:val="008A3D0D"/>
    <w:rsid w:val="008A4534"/>
    <w:rsid w:val="008A4CC6"/>
    <w:rsid w:val="008A5BD6"/>
    <w:rsid w:val="008A6D3A"/>
    <w:rsid w:val="008A6F59"/>
    <w:rsid w:val="008A78DE"/>
    <w:rsid w:val="008A7E61"/>
    <w:rsid w:val="008B0F20"/>
    <w:rsid w:val="008B2170"/>
    <w:rsid w:val="008B2FA1"/>
    <w:rsid w:val="008B438C"/>
    <w:rsid w:val="008B48EC"/>
    <w:rsid w:val="008B7246"/>
    <w:rsid w:val="008B7AD2"/>
    <w:rsid w:val="008C1DCD"/>
    <w:rsid w:val="008C277C"/>
    <w:rsid w:val="008C5894"/>
    <w:rsid w:val="008C607D"/>
    <w:rsid w:val="008C666C"/>
    <w:rsid w:val="008C7251"/>
    <w:rsid w:val="008C7345"/>
    <w:rsid w:val="008C751D"/>
    <w:rsid w:val="008C7BF3"/>
    <w:rsid w:val="008D072D"/>
    <w:rsid w:val="008D15C3"/>
    <w:rsid w:val="008D2AFC"/>
    <w:rsid w:val="008D30EC"/>
    <w:rsid w:val="008D3915"/>
    <w:rsid w:val="008D3C5B"/>
    <w:rsid w:val="008D3E44"/>
    <w:rsid w:val="008D5B13"/>
    <w:rsid w:val="008D615F"/>
    <w:rsid w:val="008D664D"/>
    <w:rsid w:val="008D7C17"/>
    <w:rsid w:val="008E0C55"/>
    <w:rsid w:val="008E1FAA"/>
    <w:rsid w:val="008E22C4"/>
    <w:rsid w:val="008E2460"/>
    <w:rsid w:val="008E2A94"/>
    <w:rsid w:val="008E2B1C"/>
    <w:rsid w:val="008E2E7D"/>
    <w:rsid w:val="008E2F90"/>
    <w:rsid w:val="008E405F"/>
    <w:rsid w:val="008E40F6"/>
    <w:rsid w:val="008E4276"/>
    <w:rsid w:val="008E5A70"/>
    <w:rsid w:val="008E609F"/>
    <w:rsid w:val="008E6FFF"/>
    <w:rsid w:val="008F1624"/>
    <w:rsid w:val="008F16B4"/>
    <w:rsid w:val="008F1972"/>
    <w:rsid w:val="008F1F2D"/>
    <w:rsid w:val="008F26A6"/>
    <w:rsid w:val="008F2D27"/>
    <w:rsid w:val="008F41C2"/>
    <w:rsid w:val="008F457C"/>
    <w:rsid w:val="008F50B1"/>
    <w:rsid w:val="008F5552"/>
    <w:rsid w:val="008F6446"/>
    <w:rsid w:val="008F6494"/>
    <w:rsid w:val="008F7071"/>
    <w:rsid w:val="008F769C"/>
    <w:rsid w:val="008F7A12"/>
    <w:rsid w:val="008F7A67"/>
    <w:rsid w:val="00900A57"/>
    <w:rsid w:val="00900D3D"/>
    <w:rsid w:val="00900EE1"/>
    <w:rsid w:val="00900FAB"/>
    <w:rsid w:val="009017A6"/>
    <w:rsid w:val="0090184B"/>
    <w:rsid w:val="00902752"/>
    <w:rsid w:val="00902DED"/>
    <w:rsid w:val="009033DA"/>
    <w:rsid w:val="00903F55"/>
    <w:rsid w:val="00905961"/>
    <w:rsid w:val="00907356"/>
    <w:rsid w:val="00907B32"/>
    <w:rsid w:val="00910479"/>
    <w:rsid w:val="0091080E"/>
    <w:rsid w:val="00911208"/>
    <w:rsid w:val="00911491"/>
    <w:rsid w:val="009120C9"/>
    <w:rsid w:val="00912627"/>
    <w:rsid w:val="009130FD"/>
    <w:rsid w:val="009131C7"/>
    <w:rsid w:val="0091601C"/>
    <w:rsid w:val="00916ED1"/>
    <w:rsid w:val="009177DC"/>
    <w:rsid w:val="0091788F"/>
    <w:rsid w:val="00920582"/>
    <w:rsid w:val="00921EAD"/>
    <w:rsid w:val="0092202D"/>
    <w:rsid w:val="009229AE"/>
    <w:rsid w:val="00922CC3"/>
    <w:rsid w:val="00923232"/>
    <w:rsid w:val="009240D5"/>
    <w:rsid w:val="0092580A"/>
    <w:rsid w:val="00925C65"/>
    <w:rsid w:val="009273B3"/>
    <w:rsid w:val="009277E9"/>
    <w:rsid w:val="0093072F"/>
    <w:rsid w:val="009312AD"/>
    <w:rsid w:val="0093182D"/>
    <w:rsid w:val="00932AC1"/>
    <w:rsid w:val="00934E66"/>
    <w:rsid w:val="00935707"/>
    <w:rsid w:val="009372C9"/>
    <w:rsid w:val="00937669"/>
    <w:rsid w:val="00937929"/>
    <w:rsid w:val="00941216"/>
    <w:rsid w:val="0094282E"/>
    <w:rsid w:val="00942A17"/>
    <w:rsid w:val="00942AF1"/>
    <w:rsid w:val="00943C1C"/>
    <w:rsid w:val="00943DC9"/>
    <w:rsid w:val="00945062"/>
    <w:rsid w:val="00945971"/>
    <w:rsid w:val="00946D28"/>
    <w:rsid w:val="009476AA"/>
    <w:rsid w:val="009477A7"/>
    <w:rsid w:val="00947AAA"/>
    <w:rsid w:val="009503EB"/>
    <w:rsid w:val="00952043"/>
    <w:rsid w:val="0095238C"/>
    <w:rsid w:val="00952F25"/>
    <w:rsid w:val="00953338"/>
    <w:rsid w:val="0095493D"/>
    <w:rsid w:val="009563A0"/>
    <w:rsid w:val="00956975"/>
    <w:rsid w:val="00956D01"/>
    <w:rsid w:val="009601EA"/>
    <w:rsid w:val="00961B6C"/>
    <w:rsid w:val="00962FC0"/>
    <w:rsid w:val="00963098"/>
    <w:rsid w:val="009632D2"/>
    <w:rsid w:val="00963DDE"/>
    <w:rsid w:val="009647F6"/>
    <w:rsid w:val="0096622C"/>
    <w:rsid w:val="00966916"/>
    <w:rsid w:val="00967209"/>
    <w:rsid w:val="00970279"/>
    <w:rsid w:val="00971440"/>
    <w:rsid w:val="009715A6"/>
    <w:rsid w:val="0097296B"/>
    <w:rsid w:val="00972A39"/>
    <w:rsid w:val="0097320D"/>
    <w:rsid w:val="00974AB0"/>
    <w:rsid w:val="00974B14"/>
    <w:rsid w:val="00975303"/>
    <w:rsid w:val="009753DE"/>
    <w:rsid w:val="00975958"/>
    <w:rsid w:val="009759DB"/>
    <w:rsid w:val="009766E9"/>
    <w:rsid w:val="00980560"/>
    <w:rsid w:val="009808A2"/>
    <w:rsid w:val="00980FC4"/>
    <w:rsid w:val="009815CF"/>
    <w:rsid w:val="00981A33"/>
    <w:rsid w:val="009839F2"/>
    <w:rsid w:val="00984683"/>
    <w:rsid w:val="00984A40"/>
    <w:rsid w:val="009851B6"/>
    <w:rsid w:val="0098592A"/>
    <w:rsid w:val="00986E48"/>
    <w:rsid w:val="00987221"/>
    <w:rsid w:val="009879FE"/>
    <w:rsid w:val="00987A6D"/>
    <w:rsid w:val="00987E0E"/>
    <w:rsid w:val="00987FA8"/>
    <w:rsid w:val="009908DB"/>
    <w:rsid w:val="00991000"/>
    <w:rsid w:val="00992F3E"/>
    <w:rsid w:val="00992FCF"/>
    <w:rsid w:val="00993405"/>
    <w:rsid w:val="00993C13"/>
    <w:rsid w:val="00996480"/>
    <w:rsid w:val="0099678B"/>
    <w:rsid w:val="00997490"/>
    <w:rsid w:val="00997948"/>
    <w:rsid w:val="00997B6C"/>
    <w:rsid w:val="009A0F51"/>
    <w:rsid w:val="009A1631"/>
    <w:rsid w:val="009A1807"/>
    <w:rsid w:val="009A2B45"/>
    <w:rsid w:val="009A3FC1"/>
    <w:rsid w:val="009A49D4"/>
    <w:rsid w:val="009A53C0"/>
    <w:rsid w:val="009A55AD"/>
    <w:rsid w:val="009A5EFF"/>
    <w:rsid w:val="009A62F5"/>
    <w:rsid w:val="009A6ADF"/>
    <w:rsid w:val="009A7095"/>
    <w:rsid w:val="009A7917"/>
    <w:rsid w:val="009A7A22"/>
    <w:rsid w:val="009B0A23"/>
    <w:rsid w:val="009B17A1"/>
    <w:rsid w:val="009B23F3"/>
    <w:rsid w:val="009B3104"/>
    <w:rsid w:val="009B32DC"/>
    <w:rsid w:val="009B3E8F"/>
    <w:rsid w:val="009B4134"/>
    <w:rsid w:val="009B4803"/>
    <w:rsid w:val="009B4BCB"/>
    <w:rsid w:val="009B4C3D"/>
    <w:rsid w:val="009B5774"/>
    <w:rsid w:val="009B57B3"/>
    <w:rsid w:val="009B6841"/>
    <w:rsid w:val="009B701F"/>
    <w:rsid w:val="009B7296"/>
    <w:rsid w:val="009C0314"/>
    <w:rsid w:val="009C07D5"/>
    <w:rsid w:val="009C10DE"/>
    <w:rsid w:val="009C23A2"/>
    <w:rsid w:val="009C27D8"/>
    <w:rsid w:val="009C4BC1"/>
    <w:rsid w:val="009C57CA"/>
    <w:rsid w:val="009C5829"/>
    <w:rsid w:val="009C5CF5"/>
    <w:rsid w:val="009C6316"/>
    <w:rsid w:val="009C7360"/>
    <w:rsid w:val="009C76D7"/>
    <w:rsid w:val="009C7F39"/>
    <w:rsid w:val="009D103C"/>
    <w:rsid w:val="009D14F4"/>
    <w:rsid w:val="009D1BD2"/>
    <w:rsid w:val="009D2185"/>
    <w:rsid w:val="009D2EEC"/>
    <w:rsid w:val="009D4324"/>
    <w:rsid w:val="009D4DB6"/>
    <w:rsid w:val="009D54A1"/>
    <w:rsid w:val="009D5A88"/>
    <w:rsid w:val="009E0357"/>
    <w:rsid w:val="009E0D25"/>
    <w:rsid w:val="009E1129"/>
    <w:rsid w:val="009E2AC3"/>
    <w:rsid w:val="009E4B6A"/>
    <w:rsid w:val="009E5166"/>
    <w:rsid w:val="009E6ABC"/>
    <w:rsid w:val="009E6ECD"/>
    <w:rsid w:val="009E6F5C"/>
    <w:rsid w:val="009E78DF"/>
    <w:rsid w:val="009F06F2"/>
    <w:rsid w:val="009F0DBE"/>
    <w:rsid w:val="009F1678"/>
    <w:rsid w:val="009F30C3"/>
    <w:rsid w:val="009F3D74"/>
    <w:rsid w:val="009F4054"/>
    <w:rsid w:val="009F4912"/>
    <w:rsid w:val="009F4E1D"/>
    <w:rsid w:val="009F5A4E"/>
    <w:rsid w:val="009F6985"/>
    <w:rsid w:val="009F6D77"/>
    <w:rsid w:val="009F7064"/>
    <w:rsid w:val="00A0012C"/>
    <w:rsid w:val="00A012CA"/>
    <w:rsid w:val="00A0224D"/>
    <w:rsid w:val="00A0294C"/>
    <w:rsid w:val="00A030A8"/>
    <w:rsid w:val="00A03F07"/>
    <w:rsid w:val="00A05F24"/>
    <w:rsid w:val="00A06070"/>
    <w:rsid w:val="00A06C88"/>
    <w:rsid w:val="00A074F2"/>
    <w:rsid w:val="00A1050E"/>
    <w:rsid w:val="00A105ED"/>
    <w:rsid w:val="00A1173D"/>
    <w:rsid w:val="00A118B8"/>
    <w:rsid w:val="00A12485"/>
    <w:rsid w:val="00A143FA"/>
    <w:rsid w:val="00A154F0"/>
    <w:rsid w:val="00A15F51"/>
    <w:rsid w:val="00A17F49"/>
    <w:rsid w:val="00A21896"/>
    <w:rsid w:val="00A226FC"/>
    <w:rsid w:val="00A24782"/>
    <w:rsid w:val="00A250AB"/>
    <w:rsid w:val="00A26811"/>
    <w:rsid w:val="00A26B86"/>
    <w:rsid w:val="00A27417"/>
    <w:rsid w:val="00A27DE6"/>
    <w:rsid w:val="00A30D04"/>
    <w:rsid w:val="00A31689"/>
    <w:rsid w:val="00A328FD"/>
    <w:rsid w:val="00A32E3A"/>
    <w:rsid w:val="00A347F4"/>
    <w:rsid w:val="00A3505C"/>
    <w:rsid w:val="00A353BC"/>
    <w:rsid w:val="00A35468"/>
    <w:rsid w:val="00A35E7B"/>
    <w:rsid w:val="00A37386"/>
    <w:rsid w:val="00A4118B"/>
    <w:rsid w:val="00A423D8"/>
    <w:rsid w:val="00A4428B"/>
    <w:rsid w:val="00A455A0"/>
    <w:rsid w:val="00A45D36"/>
    <w:rsid w:val="00A4616B"/>
    <w:rsid w:val="00A467E2"/>
    <w:rsid w:val="00A46A3F"/>
    <w:rsid w:val="00A47490"/>
    <w:rsid w:val="00A50EED"/>
    <w:rsid w:val="00A51435"/>
    <w:rsid w:val="00A514D8"/>
    <w:rsid w:val="00A51CEE"/>
    <w:rsid w:val="00A52158"/>
    <w:rsid w:val="00A52F2E"/>
    <w:rsid w:val="00A54F33"/>
    <w:rsid w:val="00A5515E"/>
    <w:rsid w:val="00A5551D"/>
    <w:rsid w:val="00A603A5"/>
    <w:rsid w:val="00A61160"/>
    <w:rsid w:val="00A615E6"/>
    <w:rsid w:val="00A619C4"/>
    <w:rsid w:val="00A63103"/>
    <w:rsid w:val="00A64820"/>
    <w:rsid w:val="00A653E6"/>
    <w:rsid w:val="00A65733"/>
    <w:rsid w:val="00A65A79"/>
    <w:rsid w:val="00A65BDE"/>
    <w:rsid w:val="00A6607A"/>
    <w:rsid w:val="00A6642E"/>
    <w:rsid w:val="00A66993"/>
    <w:rsid w:val="00A67A50"/>
    <w:rsid w:val="00A71375"/>
    <w:rsid w:val="00A72385"/>
    <w:rsid w:val="00A72E31"/>
    <w:rsid w:val="00A74559"/>
    <w:rsid w:val="00A747F7"/>
    <w:rsid w:val="00A763B2"/>
    <w:rsid w:val="00A76B8E"/>
    <w:rsid w:val="00A778ED"/>
    <w:rsid w:val="00A77FBE"/>
    <w:rsid w:val="00A803CC"/>
    <w:rsid w:val="00A8094E"/>
    <w:rsid w:val="00A83C09"/>
    <w:rsid w:val="00A83D99"/>
    <w:rsid w:val="00A83EF4"/>
    <w:rsid w:val="00A84A55"/>
    <w:rsid w:val="00A84B06"/>
    <w:rsid w:val="00A84E7A"/>
    <w:rsid w:val="00A85665"/>
    <w:rsid w:val="00A858ED"/>
    <w:rsid w:val="00A85AC8"/>
    <w:rsid w:val="00A87041"/>
    <w:rsid w:val="00A87BE6"/>
    <w:rsid w:val="00A87FA0"/>
    <w:rsid w:val="00A903FB"/>
    <w:rsid w:val="00A90EBB"/>
    <w:rsid w:val="00A9112E"/>
    <w:rsid w:val="00A92636"/>
    <w:rsid w:val="00A92859"/>
    <w:rsid w:val="00A93990"/>
    <w:rsid w:val="00A9483A"/>
    <w:rsid w:val="00A95BD5"/>
    <w:rsid w:val="00A9677E"/>
    <w:rsid w:val="00A96B9C"/>
    <w:rsid w:val="00A97450"/>
    <w:rsid w:val="00A97BAE"/>
    <w:rsid w:val="00AA29D4"/>
    <w:rsid w:val="00AA2C50"/>
    <w:rsid w:val="00AA3E5B"/>
    <w:rsid w:val="00AA43A2"/>
    <w:rsid w:val="00AA47CE"/>
    <w:rsid w:val="00AA4FCB"/>
    <w:rsid w:val="00AA5983"/>
    <w:rsid w:val="00AA59CA"/>
    <w:rsid w:val="00AA5A37"/>
    <w:rsid w:val="00AA742F"/>
    <w:rsid w:val="00AB0E3A"/>
    <w:rsid w:val="00AB14DB"/>
    <w:rsid w:val="00AB1632"/>
    <w:rsid w:val="00AB1931"/>
    <w:rsid w:val="00AB2026"/>
    <w:rsid w:val="00AB5186"/>
    <w:rsid w:val="00AB5C74"/>
    <w:rsid w:val="00AB6476"/>
    <w:rsid w:val="00AB70C4"/>
    <w:rsid w:val="00AB7151"/>
    <w:rsid w:val="00AC003F"/>
    <w:rsid w:val="00AC191B"/>
    <w:rsid w:val="00AC1AC9"/>
    <w:rsid w:val="00AC444F"/>
    <w:rsid w:val="00AC4D52"/>
    <w:rsid w:val="00AC58F0"/>
    <w:rsid w:val="00AC5ED1"/>
    <w:rsid w:val="00AC70D0"/>
    <w:rsid w:val="00AC74EE"/>
    <w:rsid w:val="00AD032A"/>
    <w:rsid w:val="00AD0BDA"/>
    <w:rsid w:val="00AD11EE"/>
    <w:rsid w:val="00AD46F0"/>
    <w:rsid w:val="00AD4924"/>
    <w:rsid w:val="00AD4B7F"/>
    <w:rsid w:val="00AD62FE"/>
    <w:rsid w:val="00AD6509"/>
    <w:rsid w:val="00AD769B"/>
    <w:rsid w:val="00AD7A2F"/>
    <w:rsid w:val="00AE009B"/>
    <w:rsid w:val="00AE0E21"/>
    <w:rsid w:val="00AE15A0"/>
    <w:rsid w:val="00AE165B"/>
    <w:rsid w:val="00AE1CEB"/>
    <w:rsid w:val="00AE1EEF"/>
    <w:rsid w:val="00AE2A70"/>
    <w:rsid w:val="00AE319B"/>
    <w:rsid w:val="00AE3417"/>
    <w:rsid w:val="00AE4C7B"/>
    <w:rsid w:val="00AE5028"/>
    <w:rsid w:val="00AE631D"/>
    <w:rsid w:val="00AE7236"/>
    <w:rsid w:val="00AF096D"/>
    <w:rsid w:val="00AF16E1"/>
    <w:rsid w:val="00AF2DEC"/>
    <w:rsid w:val="00AF3ECA"/>
    <w:rsid w:val="00AF4DBF"/>
    <w:rsid w:val="00AF4DC4"/>
    <w:rsid w:val="00AF5D74"/>
    <w:rsid w:val="00AF69CD"/>
    <w:rsid w:val="00AF6A74"/>
    <w:rsid w:val="00B00102"/>
    <w:rsid w:val="00B012C7"/>
    <w:rsid w:val="00B01646"/>
    <w:rsid w:val="00B01A26"/>
    <w:rsid w:val="00B025BE"/>
    <w:rsid w:val="00B031AB"/>
    <w:rsid w:val="00B036AE"/>
    <w:rsid w:val="00B03D26"/>
    <w:rsid w:val="00B05302"/>
    <w:rsid w:val="00B05925"/>
    <w:rsid w:val="00B0626F"/>
    <w:rsid w:val="00B063E5"/>
    <w:rsid w:val="00B06A14"/>
    <w:rsid w:val="00B06C37"/>
    <w:rsid w:val="00B06E40"/>
    <w:rsid w:val="00B0783E"/>
    <w:rsid w:val="00B07B05"/>
    <w:rsid w:val="00B10C9B"/>
    <w:rsid w:val="00B118E1"/>
    <w:rsid w:val="00B12684"/>
    <w:rsid w:val="00B129B8"/>
    <w:rsid w:val="00B15D78"/>
    <w:rsid w:val="00B163BB"/>
    <w:rsid w:val="00B1654E"/>
    <w:rsid w:val="00B174B1"/>
    <w:rsid w:val="00B2009C"/>
    <w:rsid w:val="00B203A4"/>
    <w:rsid w:val="00B20AC7"/>
    <w:rsid w:val="00B21AF2"/>
    <w:rsid w:val="00B21BE3"/>
    <w:rsid w:val="00B21DC0"/>
    <w:rsid w:val="00B21F6E"/>
    <w:rsid w:val="00B221FD"/>
    <w:rsid w:val="00B224DA"/>
    <w:rsid w:val="00B22A6C"/>
    <w:rsid w:val="00B23522"/>
    <w:rsid w:val="00B244BB"/>
    <w:rsid w:val="00B24A3E"/>
    <w:rsid w:val="00B24FAE"/>
    <w:rsid w:val="00B25B5C"/>
    <w:rsid w:val="00B26B5E"/>
    <w:rsid w:val="00B302D3"/>
    <w:rsid w:val="00B3032D"/>
    <w:rsid w:val="00B3083B"/>
    <w:rsid w:val="00B3128A"/>
    <w:rsid w:val="00B31BA4"/>
    <w:rsid w:val="00B339C9"/>
    <w:rsid w:val="00B353C8"/>
    <w:rsid w:val="00B355C1"/>
    <w:rsid w:val="00B3690E"/>
    <w:rsid w:val="00B369D7"/>
    <w:rsid w:val="00B37A57"/>
    <w:rsid w:val="00B37E66"/>
    <w:rsid w:val="00B40F72"/>
    <w:rsid w:val="00B41789"/>
    <w:rsid w:val="00B42CFD"/>
    <w:rsid w:val="00B42EE2"/>
    <w:rsid w:val="00B436A4"/>
    <w:rsid w:val="00B43B26"/>
    <w:rsid w:val="00B44FD5"/>
    <w:rsid w:val="00B4600E"/>
    <w:rsid w:val="00B469AB"/>
    <w:rsid w:val="00B47562"/>
    <w:rsid w:val="00B52140"/>
    <w:rsid w:val="00B522E7"/>
    <w:rsid w:val="00B526DD"/>
    <w:rsid w:val="00B528D0"/>
    <w:rsid w:val="00B546D4"/>
    <w:rsid w:val="00B5668C"/>
    <w:rsid w:val="00B567D4"/>
    <w:rsid w:val="00B56F7E"/>
    <w:rsid w:val="00B5747B"/>
    <w:rsid w:val="00B57959"/>
    <w:rsid w:val="00B57D9F"/>
    <w:rsid w:val="00B57E41"/>
    <w:rsid w:val="00B624F9"/>
    <w:rsid w:val="00B62CB3"/>
    <w:rsid w:val="00B64109"/>
    <w:rsid w:val="00B64728"/>
    <w:rsid w:val="00B6611B"/>
    <w:rsid w:val="00B66738"/>
    <w:rsid w:val="00B67855"/>
    <w:rsid w:val="00B67F14"/>
    <w:rsid w:val="00B701CB"/>
    <w:rsid w:val="00B713E2"/>
    <w:rsid w:val="00B71453"/>
    <w:rsid w:val="00B71BF5"/>
    <w:rsid w:val="00B73327"/>
    <w:rsid w:val="00B73F34"/>
    <w:rsid w:val="00B744AE"/>
    <w:rsid w:val="00B74E8A"/>
    <w:rsid w:val="00B754AB"/>
    <w:rsid w:val="00B75EC4"/>
    <w:rsid w:val="00B75FDA"/>
    <w:rsid w:val="00B76305"/>
    <w:rsid w:val="00B77BA4"/>
    <w:rsid w:val="00B81052"/>
    <w:rsid w:val="00B81E5B"/>
    <w:rsid w:val="00B81F51"/>
    <w:rsid w:val="00B82179"/>
    <w:rsid w:val="00B82F14"/>
    <w:rsid w:val="00B82F79"/>
    <w:rsid w:val="00B8368B"/>
    <w:rsid w:val="00B83FDB"/>
    <w:rsid w:val="00B84B2A"/>
    <w:rsid w:val="00B84F20"/>
    <w:rsid w:val="00B8503F"/>
    <w:rsid w:val="00B85295"/>
    <w:rsid w:val="00B8560E"/>
    <w:rsid w:val="00B85C2F"/>
    <w:rsid w:val="00B861E1"/>
    <w:rsid w:val="00B86591"/>
    <w:rsid w:val="00B8660C"/>
    <w:rsid w:val="00B92EB5"/>
    <w:rsid w:val="00B93305"/>
    <w:rsid w:val="00B93476"/>
    <w:rsid w:val="00B95B6E"/>
    <w:rsid w:val="00B96567"/>
    <w:rsid w:val="00B965B8"/>
    <w:rsid w:val="00B97083"/>
    <w:rsid w:val="00BA0913"/>
    <w:rsid w:val="00BA1197"/>
    <w:rsid w:val="00BA1487"/>
    <w:rsid w:val="00BA1C65"/>
    <w:rsid w:val="00BA20BF"/>
    <w:rsid w:val="00BA2A90"/>
    <w:rsid w:val="00BA2B35"/>
    <w:rsid w:val="00BA4CDA"/>
    <w:rsid w:val="00BA5618"/>
    <w:rsid w:val="00BA6CA6"/>
    <w:rsid w:val="00BA7FE8"/>
    <w:rsid w:val="00BB0061"/>
    <w:rsid w:val="00BB0173"/>
    <w:rsid w:val="00BB0726"/>
    <w:rsid w:val="00BB1D9B"/>
    <w:rsid w:val="00BB4329"/>
    <w:rsid w:val="00BB60B7"/>
    <w:rsid w:val="00BB6D2A"/>
    <w:rsid w:val="00BC04FA"/>
    <w:rsid w:val="00BC0555"/>
    <w:rsid w:val="00BC24E1"/>
    <w:rsid w:val="00BC2732"/>
    <w:rsid w:val="00BC2ACF"/>
    <w:rsid w:val="00BC2EDC"/>
    <w:rsid w:val="00BC3657"/>
    <w:rsid w:val="00BC3BC9"/>
    <w:rsid w:val="00BC46FB"/>
    <w:rsid w:val="00BC485F"/>
    <w:rsid w:val="00BC52A9"/>
    <w:rsid w:val="00BC56BF"/>
    <w:rsid w:val="00BC59C6"/>
    <w:rsid w:val="00BC59DB"/>
    <w:rsid w:val="00BC6835"/>
    <w:rsid w:val="00BC75F8"/>
    <w:rsid w:val="00BC7E80"/>
    <w:rsid w:val="00BD1CE6"/>
    <w:rsid w:val="00BD2959"/>
    <w:rsid w:val="00BD3094"/>
    <w:rsid w:val="00BD48E8"/>
    <w:rsid w:val="00BD4E8A"/>
    <w:rsid w:val="00BD5F5A"/>
    <w:rsid w:val="00BD7406"/>
    <w:rsid w:val="00BE2763"/>
    <w:rsid w:val="00BE3030"/>
    <w:rsid w:val="00BE32A3"/>
    <w:rsid w:val="00BE3314"/>
    <w:rsid w:val="00BE42A8"/>
    <w:rsid w:val="00BE4E74"/>
    <w:rsid w:val="00BE5B80"/>
    <w:rsid w:val="00BE6A6A"/>
    <w:rsid w:val="00BE73D1"/>
    <w:rsid w:val="00BE7529"/>
    <w:rsid w:val="00BE7EDB"/>
    <w:rsid w:val="00BF03D7"/>
    <w:rsid w:val="00BF2D7D"/>
    <w:rsid w:val="00BF3AA9"/>
    <w:rsid w:val="00BF3B73"/>
    <w:rsid w:val="00BF3D12"/>
    <w:rsid w:val="00BF4D18"/>
    <w:rsid w:val="00BF6303"/>
    <w:rsid w:val="00BF7D39"/>
    <w:rsid w:val="00C00613"/>
    <w:rsid w:val="00C00C24"/>
    <w:rsid w:val="00C01882"/>
    <w:rsid w:val="00C01970"/>
    <w:rsid w:val="00C01D34"/>
    <w:rsid w:val="00C02C21"/>
    <w:rsid w:val="00C03A9D"/>
    <w:rsid w:val="00C040FD"/>
    <w:rsid w:val="00C047C8"/>
    <w:rsid w:val="00C06589"/>
    <w:rsid w:val="00C06767"/>
    <w:rsid w:val="00C06841"/>
    <w:rsid w:val="00C06A5D"/>
    <w:rsid w:val="00C06B70"/>
    <w:rsid w:val="00C10282"/>
    <w:rsid w:val="00C10CEC"/>
    <w:rsid w:val="00C11058"/>
    <w:rsid w:val="00C12132"/>
    <w:rsid w:val="00C128FF"/>
    <w:rsid w:val="00C130A6"/>
    <w:rsid w:val="00C1329A"/>
    <w:rsid w:val="00C13C3B"/>
    <w:rsid w:val="00C150E1"/>
    <w:rsid w:val="00C15359"/>
    <w:rsid w:val="00C156F2"/>
    <w:rsid w:val="00C1652C"/>
    <w:rsid w:val="00C16A5E"/>
    <w:rsid w:val="00C17349"/>
    <w:rsid w:val="00C17F5D"/>
    <w:rsid w:val="00C20776"/>
    <w:rsid w:val="00C21285"/>
    <w:rsid w:val="00C2151F"/>
    <w:rsid w:val="00C2166C"/>
    <w:rsid w:val="00C2191A"/>
    <w:rsid w:val="00C2262B"/>
    <w:rsid w:val="00C2309B"/>
    <w:rsid w:val="00C232E5"/>
    <w:rsid w:val="00C23E1D"/>
    <w:rsid w:val="00C24533"/>
    <w:rsid w:val="00C24B90"/>
    <w:rsid w:val="00C271CE"/>
    <w:rsid w:val="00C27AFA"/>
    <w:rsid w:val="00C27E16"/>
    <w:rsid w:val="00C3184D"/>
    <w:rsid w:val="00C326B5"/>
    <w:rsid w:val="00C33BCC"/>
    <w:rsid w:val="00C33E9C"/>
    <w:rsid w:val="00C35A9A"/>
    <w:rsid w:val="00C35F3E"/>
    <w:rsid w:val="00C37CE0"/>
    <w:rsid w:val="00C402D1"/>
    <w:rsid w:val="00C4145A"/>
    <w:rsid w:val="00C41483"/>
    <w:rsid w:val="00C4151C"/>
    <w:rsid w:val="00C42718"/>
    <w:rsid w:val="00C42B46"/>
    <w:rsid w:val="00C42D31"/>
    <w:rsid w:val="00C433C5"/>
    <w:rsid w:val="00C436F7"/>
    <w:rsid w:val="00C45B63"/>
    <w:rsid w:val="00C45F3C"/>
    <w:rsid w:val="00C465A3"/>
    <w:rsid w:val="00C46DB7"/>
    <w:rsid w:val="00C46E0F"/>
    <w:rsid w:val="00C46F21"/>
    <w:rsid w:val="00C47947"/>
    <w:rsid w:val="00C5030F"/>
    <w:rsid w:val="00C50CDB"/>
    <w:rsid w:val="00C51209"/>
    <w:rsid w:val="00C52CB7"/>
    <w:rsid w:val="00C54BE1"/>
    <w:rsid w:val="00C55840"/>
    <w:rsid w:val="00C56AD7"/>
    <w:rsid w:val="00C56F85"/>
    <w:rsid w:val="00C57019"/>
    <w:rsid w:val="00C61DEE"/>
    <w:rsid w:val="00C62120"/>
    <w:rsid w:val="00C62154"/>
    <w:rsid w:val="00C634D1"/>
    <w:rsid w:val="00C638E6"/>
    <w:rsid w:val="00C63C4A"/>
    <w:rsid w:val="00C63C9A"/>
    <w:rsid w:val="00C63E10"/>
    <w:rsid w:val="00C64017"/>
    <w:rsid w:val="00C6412C"/>
    <w:rsid w:val="00C64E07"/>
    <w:rsid w:val="00C66A32"/>
    <w:rsid w:val="00C66D4C"/>
    <w:rsid w:val="00C676BF"/>
    <w:rsid w:val="00C71343"/>
    <w:rsid w:val="00C71474"/>
    <w:rsid w:val="00C71513"/>
    <w:rsid w:val="00C729C2"/>
    <w:rsid w:val="00C73408"/>
    <w:rsid w:val="00C73602"/>
    <w:rsid w:val="00C73936"/>
    <w:rsid w:val="00C73965"/>
    <w:rsid w:val="00C74D8A"/>
    <w:rsid w:val="00C75002"/>
    <w:rsid w:val="00C75013"/>
    <w:rsid w:val="00C75751"/>
    <w:rsid w:val="00C76277"/>
    <w:rsid w:val="00C76A2B"/>
    <w:rsid w:val="00C771B3"/>
    <w:rsid w:val="00C772CF"/>
    <w:rsid w:val="00C778B2"/>
    <w:rsid w:val="00C77B6E"/>
    <w:rsid w:val="00C813A7"/>
    <w:rsid w:val="00C81812"/>
    <w:rsid w:val="00C82F81"/>
    <w:rsid w:val="00C836EE"/>
    <w:rsid w:val="00C845AB"/>
    <w:rsid w:val="00C8657F"/>
    <w:rsid w:val="00C86C09"/>
    <w:rsid w:val="00C8756C"/>
    <w:rsid w:val="00C876A2"/>
    <w:rsid w:val="00C91612"/>
    <w:rsid w:val="00C91FF1"/>
    <w:rsid w:val="00C92378"/>
    <w:rsid w:val="00C946DD"/>
    <w:rsid w:val="00C9562F"/>
    <w:rsid w:val="00C956FC"/>
    <w:rsid w:val="00C96A3E"/>
    <w:rsid w:val="00C97B94"/>
    <w:rsid w:val="00CA0390"/>
    <w:rsid w:val="00CA0905"/>
    <w:rsid w:val="00CA1460"/>
    <w:rsid w:val="00CA1AAA"/>
    <w:rsid w:val="00CA1EAF"/>
    <w:rsid w:val="00CA2873"/>
    <w:rsid w:val="00CA2C79"/>
    <w:rsid w:val="00CA2E41"/>
    <w:rsid w:val="00CA3BAB"/>
    <w:rsid w:val="00CA46F1"/>
    <w:rsid w:val="00CA4BB8"/>
    <w:rsid w:val="00CA4C5E"/>
    <w:rsid w:val="00CA4F39"/>
    <w:rsid w:val="00CA5A4B"/>
    <w:rsid w:val="00CA67CC"/>
    <w:rsid w:val="00CA6A7B"/>
    <w:rsid w:val="00CA6DE4"/>
    <w:rsid w:val="00CA78A9"/>
    <w:rsid w:val="00CB00EA"/>
    <w:rsid w:val="00CB25F9"/>
    <w:rsid w:val="00CB2CBB"/>
    <w:rsid w:val="00CB4C6B"/>
    <w:rsid w:val="00CB4F48"/>
    <w:rsid w:val="00CB5C93"/>
    <w:rsid w:val="00CB6BD1"/>
    <w:rsid w:val="00CB6F50"/>
    <w:rsid w:val="00CB7BDC"/>
    <w:rsid w:val="00CC00D3"/>
    <w:rsid w:val="00CC1AD4"/>
    <w:rsid w:val="00CC31CC"/>
    <w:rsid w:val="00CC3874"/>
    <w:rsid w:val="00CC42D1"/>
    <w:rsid w:val="00CC4506"/>
    <w:rsid w:val="00CC4868"/>
    <w:rsid w:val="00CC56B8"/>
    <w:rsid w:val="00CC5F52"/>
    <w:rsid w:val="00CC7639"/>
    <w:rsid w:val="00CD0DC0"/>
    <w:rsid w:val="00CD1145"/>
    <w:rsid w:val="00CD2363"/>
    <w:rsid w:val="00CD2957"/>
    <w:rsid w:val="00CD2FF6"/>
    <w:rsid w:val="00CD3A03"/>
    <w:rsid w:val="00CD3E83"/>
    <w:rsid w:val="00CD5C62"/>
    <w:rsid w:val="00CD5F03"/>
    <w:rsid w:val="00CD6402"/>
    <w:rsid w:val="00CD75C3"/>
    <w:rsid w:val="00CD7937"/>
    <w:rsid w:val="00CD7AD1"/>
    <w:rsid w:val="00CD7E5F"/>
    <w:rsid w:val="00CE06A8"/>
    <w:rsid w:val="00CE0701"/>
    <w:rsid w:val="00CE08F5"/>
    <w:rsid w:val="00CE149B"/>
    <w:rsid w:val="00CE45CD"/>
    <w:rsid w:val="00CE66F9"/>
    <w:rsid w:val="00CE691A"/>
    <w:rsid w:val="00CE7041"/>
    <w:rsid w:val="00CE742B"/>
    <w:rsid w:val="00CE7493"/>
    <w:rsid w:val="00CE7D41"/>
    <w:rsid w:val="00CF08C0"/>
    <w:rsid w:val="00CF09CC"/>
    <w:rsid w:val="00CF0E1A"/>
    <w:rsid w:val="00CF161F"/>
    <w:rsid w:val="00CF2F85"/>
    <w:rsid w:val="00CF303B"/>
    <w:rsid w:val="00CF3D15"/>
    <w:rsid w:val="00CF3DFF"/>
    <w:rsid w:val="00CF416F"/>
    <w:rsid w:val="00CF4C09"/>
    <w:rsid w:val="00CF50BA"/>
    <w:rsid w:val="00CF5514"/>
    <w:rsid w:val="00CF7279"/>
    <w:rsid w:val="00CF7E63"/>
    <w:rsid w:val="00D00D06"/>
    <w:rsid w:val="00D05651"/>
    <w:rsid w:val="00D05A1B"/>
    <w:rsid w:val="00D05C41"/>
    <w:rsid w:val="00D0701A"/>
    <w:rsid w:val="00D070B2"/>
    <w:rsid w:val="00D077C5"/>
    <w:rsid w:val="00D07818"/>
    <w:rsid w:val="00D079ED"/>
    <w:rsid w:val="00D12028"/>
    <w:rsid w:val="00D1255A"/>
    <w:rsid w:val="00D126B0"/>
    <w:rsid w:val="00D128AF"/>
    <w:rsid w:val="00D135A2"/>
    <w:rsid w:val="00D136E8"/>
    <w:rsid w:val="00D14D8F"/>
    <w:rsid w:val="00D15475"/>
    <w:rsid w:val="00D1583B"/>
    <w:rsid w:val="00D15D4F"/>
    <w:rsid w:val="00D15E10"/>
    <w:rsid w:val="00D17932"/>
    <w:rsid w:val="00D1799E"/>
    <w:rsid w:val="00D17F19"/>
    <w:rsid w:val="00D20011"/>
    <w:rsid w:val="00D2007B"/>
    <w:rsid w:val="00D20A9B"/>
    <w:rsid w:val="00D21205"/>
    <w:rsid w:val="00D22654"/>
    <w:rsid w:val="00D2287D"/>
    <w:rsid w:val="00D238AC"/>
    <w:rsid w:val="00D258C2"/>
    <w:rsid w:val="00D25E9F"/>
    <w:rsid w:val="00D26311"/>
    <w:rsid w:val="00D263A6"/>
    <w:rsid w:val="00D30982"/>
    <w:rsid w:val="00D312B6"/>
    <w:rsid w:val="00D3219E"/>
    <w:rsid w:val="00D32BFC"/>
    <w:rsid w:val="00D33887"/>
    <w:rsid w:val="00D3557D"/>
    <w:rsid w:val="00D365C7"/>
    <w:rsid w:val="00D40ED9"/>
    <w:rsid w:val="00D4123D"/>
    <w:rsid w:val="00D42775"/>
    <w:rsid w:val="00D43063"/>
    <w:rsid w:val="00D432C1"/>
    <w:rsid w:val="00D438E7"/>
    <w:rsid w:val="00D43EDB"/>
    <w:rsid w:val="00D44203"/>
    <w:rsid w:val="00D46648"/>
    <w:rsid w:val="00D475B0"/>
    <w:rsid w:val="00D5014E"/>
    <w:rsid w:val="00D51639"/>
    <w:rsid w:val="00D52423"/>
    <w:rsid w:val="00D52581"/>
    <w:rsid w:val="00D53A61"/>
    <w:rsid w:val="00D53A6F"/>
    <w:rsid w:val="00D53BC7"/>
    <w:rsid w:val="00D54E84"/>
    <w:rsid w:val="00D5531F"/>
    <w:rsid w:val="00D55B94"/>
    <w:rsid w:val="00D56563"/>
    <w:rsid w:val="00D56D4D"/>
    <w:rsid w:val="00D5736E"/>
    <w:rsid w:val="00D6004B"/>
    <w:rsid w:val="00D61D5F"/>
    <w:rsid w:val="00D62763"/>
    <w:rsid w:val="00D62D2E"/>
    <w:rsid w:val="00D63A43"/>
    <w:rsid w:val="00D63B8A"/>
    <w:rsid w:val="00D641E2"/>
    <w:rsid w:val="00D6459E"/>
    <w:rsid w:val="00D65BB7"/>
    <w:rsid w:val="00D6737D"/>
    <w:rsid w:val="00D674F1"/>
    <w:rsid w:val="00D705DF"/>
    <w:rsid w:val="00D708B5"/>
    <w:rsid w:val="00D74348"/>
    <w:rsid w:val="00D74B40"/>
    <w:rsid w:val="00D763CD"/>
    <w:rsid w:val="00D801E0"/>
    <w:rsid w:val="00D821D8"/>
    <w:rsid w:val="00D82721"/>
    <w:rsid w:val="00D829EB"/>
    <w:rsid w:val="00D8401C"/>
    <w:rsid w:val="00D8401D"/>
    <w:rsid w:val="00D849A4"/>
    <w:rsid w:val="00D84E95"/>
    <w:rsid w:val="00D852AE"/>
    <w:rsid w:val="00D86491"/>
    <w:rsid w:val="00D90FA7"/>
    <w:rsid w:val="00D91229"/>
    <w:rsid w:val="00D91757"/>
    <w:rsid w:val="00D91B29"/>
    <w:rsid w:val="00D924F3"/>
    <w:rsid w:val="00D94E00"/>
    <w:rsid w:val="00D95DC3"/>
    <w:rsid w:val="00D9605C"/>
    <w:rsid w:val="00D967E8"/>
    <w:rsid w:val="00D97BA5"/>
    <w:rsid w:val="00DA033E"/>
    <w:rsid w:val="00DA0A28"/>
    <w:rsid w:val="00DA0B14"/>
    <w:rsid w:val="00DA0F07"/>
    <w:rsid w:val="00DA1316"/>
    <w:rsid w:val="00DA1CBD"/>
    <w:rsid w:val="00DA2422"/>
    <w:rsid w:val="00DA35EE"/>
    <w:rsid w:val="00DA3B19"/>
    <w:rsid w:val="00DA3F5A"/>
    <w:rsid w:val="00DA465D"/>
    <w:rsid w:val="00DA5C9D"/>
    <w:rsid w:val="00DA5D27"/>
    <w:rsid w:val="00DB0B5F"/>
    <w:rsid w:val="00DB0C53"/>
    <w:rsid w:val="00DB0FB6"/>
    <w:rsid w:val="00DB230C"/>
    <w:rsid w:val="00DB2489"/>
    <w:rsid w:val="00DB3BC5"/>
    <w:rsid w:val="00DB6069"/>
    <w:rsid w:val="00DB794F"/>
    <w:rsid w:val="00DB797E"/>
    <w:rsid w:val="00DC0308"/>
    <w:rsid w:val="00DC0835"/>
    <w:rsid w:val="00DC0F9E"/>
    <w:rsid w:val="00DC106A"/>
    <w:rsid w:val="00DC1807"/>
    <w:rsid w:val="00DC298A"/>
    <w:rsid w:val="00DC394C"/>
    <w:rsid w:val="00DC395D"/>
    <w:rsid w:val="00DC41B2"/>
    <w:rsid w:val="00DC5291"/>
    <w:rsid w:val="00DC58A4"/>
    <w:rsid w:val="00DC62D9"/>
    <w:rsid w:val="00DC7E76"/>
    <w:rsid w:val="00DD087F"/>
    <w:rsid w:val="00DD0FEC"/>
    <w:rsid w:val="00DD1C0F"/>
    <w:rsid w:val="00DD1E66"/>
    <w:rsid w:val="00DD23DB"/>
    <w:rsid w:val="00DD32DF"/>
    <w:rsid w:val="00DD378A"/>
    <w:rsid w:val="00DD3F85"/>
    <w:rsid w:val="00DD41A8"/>
    <w:rsid w:val="00DD4A44"/>
    <w:rsid w:val="00DD4A49"/>
    <w:rsid w:val="00DD5DDE"/>
    <w:rsid w:val="00DD6265"/>
    <w:rsid w:val="00DD6F90"/>
    <w:rsid w:val="00DE2EA5"/>
    <w:rsid w:val="00DE4160"/>
    <w:rsid w:val="00DE42AD"/>
    <w:rsid w:val="00DE4541"/>
    <w:rsid w:val="00DE4E22"/>
    <w:rsid w:val="00DE5299"/>
    <w:rsid w:val="00DE5824"/>
    <w:rsid w:val="00DE634E"/>
    <w:rsid w:val="00DE686F"/>
    <w:rsid w:val="00DE69C5"/>
    <w:rsid w:val="00DE6A68"/>
    <w:rsid w:val="00DE6C72"/>
    <w:rsid w:val="00DF051B"/>
    <w:rsid w:val="00DF218E"/>
    <w:rsid w:val="00DF27D6"/>
    <w:rsid w:val="00DF2B5B"/>
    <w:rsid w:val="00DF2C03"/>
    <w:rsid w:val="00DF2C1C"/>
    <w:rsid w:val="00DF330A"/>
    <w:rsid w:val="00DF3AA2"/>
    <w:rsid w:val="00DF486A"/>
    <w:rsid w:val="00DF49F2"/>
    <w:rsid w:val="00DF51E0"/>
    <w:rsid w:val="00DF5F58"/>
    <w:rsid w:val="00DF6792"/>
    <w:rsid w:val="00DF6CD2"/>
    <w:rsid w:val="00DF793D"/>
    <w:rsid w:val="00E0189F"/>
    <w:rsid w:val="00E0197F"/>
    <w:rsid w:val="00E02B11"/>
    <w:rsid w:val="00E02C7A"/>
    <w:rsid w:val="00E03541"/>
    <w:rsid w:val="00E03FF2"/>
    <w:rsid w:val="00E04DD5"/>
    <w:rsid w:val="00E05624"/>
    <w:rsid w:val="00E05993"/>
    <w:rsid w:val="00E06546"/>
    <w:rsid w:val="00E06F0A"/>
    <w:rsid w:val="00E076DB"/>
    <w:rsid w:val="00E07E75"/>
    <w:rsid w:val="00E10093"/>
    <w:rsid w:val="00E1088F"/>
    <w:rsid w:val="00E11F64"/>
    <w:rsid w:val="00E124CF"/>
    <w:rsid w:val="00E12D1C"/>
    <w:rsid w:val="00E1361E"/>
    <w:rsid w:val="00E13AF3"/>
    <w:rsid w:val="00E1467A"/>
    <w:rsid w:val="00E15F17"/>
    <w:rsid w:val="00E15F1A"/>
    <w:rsid w:val="00E16D52"/>
    <w:rsid w:val="00E172BE"/>
    <w:rsid w:val="00E176D8"/>
    <w:rsid w:val="00E17C7C"/>
    <w:rsid w:val="00E201B8"/>
    <w:rsid w:val="00E2022D"/>
    <w:rsid w:val="00E20437"/>
    <w:rsid w:val="00E2178B"/>
    <w:rsid w:val="00E21F78"/>
    <w:rsid w:val="00E23111"/>
    <w:rsid w:val="00E23220"/>
    <w:rsid w:val="00E23347"/>
    <w:rsid w:val="00E243C8"/>
    <w:rsid w:val="00E24B1C"/>
    <w:rsid w:val="00E252AD"/>
    <w:rsid w:val="00E259A6"/>
    <w:rsid w:val="00E25D89"/>
    <w:rsid w:val="00E27CAB"/>
    <w:rsid w:val="00E30BC4"/>
    <w:rsid w:val="00E329F2"/>
    <w:rsid w:val="00E32A2F"/>
    <w:rsid w:val="00E32FD1"/>
    <w:rsid w:val="00E335F3"/>
    <w:rsid w:val="00E33E16"/>
    <w:rsid w:val="00E34A60"/>
    <w:rsid w:val="00E34CC6"/>
    <w:rsid w:val="00E365BF"/>
    <w:rsid w:val="00E36955"/>
    <w:rsid w:val="00E37FC7"/>
    <w:rsid w:val="00E408C6"/>
    <w:rsid w:val="00E411FC"/>
    <w:rsid w:val="00E4143D"/>
    <w:rsid w:val="00E41B0F"/>
    <w:rsid w:val="00E41DBF"/>
    <w:rsid w:val="00E41FBB"/>
    <w:rsid w:val="00E41FD5"/>
    <w:rsid w:val="00E42874"/>
    <w:rsid w:val="00E42D46"/>
    <w:rsid w:val="00E43A59"/>
    <w:rsid w:val="00E45280"/>
    <w:rsid w:val="00E46B33"/>
    <w:rsid w:val="00E46C60"/>
    <w:rsid w:val="00E471FE"/>
    <w:rsid w:val="00E50DD3"/>
    <w:rsid w:val="00E514E3"/>
    <w:rsid w:val="00E5381F"/>
    <w:rsid w:val="00E53E7D"/>
    <w:rsid w:val="00E54041"/>
    <w:rsid w:val="00E544E6"/>
    <w:rsid w:val="00E54842"/>
    <w:rsid w:val="00E55A24"/>
    <w:rsid w:val="00E56129"/>
    <w:rsid w:val="00E56A7A"/>
    <w:rsid w:val="00E56E4F"/>
    <w:rsid w:val="00E57820"/>
    <w:rsid w:val="00E600A0"/>
    <w:rsid w:val="00E60CB5"/>
    <w:rsid w:val="00E60E6F"/>
    <w:rsid w:val="00E60F5D"/>
    <w:rsid w:val="00E610D5"/>
    <w:rsid w:val="00E612D4"/>
    <w:rsid w:val="00E62BDE"/>
    <w:rsid w:val="00E65624"/>
    <w:rsid w:val="00E65C2A"/>
    <w:rsid w:val="00E65E17"/>
    <w:rsid w:val="00E66D7A"/>
    <w:rsid w:val="00E7015B"/>
    <w:rsid w:val="00E718DA"/>
    <w:rsid w:val="00E71AA6"/>
    <w:rsid w:val="00E72030"/>
    <w:rsid w:val="00E720B9"/>
    <w:rsid w:val="00E7291E"/>
    <w:rsid w:val="00E73C99"/>
    <w:rsid w:val="00E74417"/>
    <w:rsid w:val="00E74756"/>
    <w:rsid w:val="00E74BF4"/>
    <w:rsid w:val="00E75079"/>
    <w:rsid w:val="00E7515C"/>
    <w:rsid w:val="00E75201"/>
    <w:rsid w:val="00E76B9F"/>
    <w:rsid w:val="00E77993"/>
    <w:rsid w:val="00E809A2"/>
    <w:rsid w:val="00E81464"/>
    <w:rsid w:val="00E81A3A"/>
    <w:rsid w:val="00E81C77"/>
    <w:rsid w:val="00E82105"/>
    <w:rsid w:val="00E82178"/>
    <w:rsid w:val="00E83074"/>
    <w:rsid w:val="00E8358A"/>
    <w:rsid w:val="00E85F3C"/>
    <w:rsid w:val="00E86498"/>
    <w:rsid w:val="00E86811"/>
    <w:rsid w:val="00E86C8E"/>
    <w:rsid w:val="00E872A2"/>
    <w:rsid w:val="00E8794B"/>
    <w:rsid w:val="00E9073F"/>
    <w:rsid w:val="00E95CC8"/>
    <w:rsid w:val="00E95FD0"/>
    <w:rsid w:val="00E96145"/>
    <w:rsid w:val="00EA15E1"/>
    <w:rsid w:val="00EA18BD"/>
    <w:rsid w:val="00EA19FE"/>
    <w:rsid w:val="00EA1BD9"/>
    <w:rsid w:val="00EA1BE2"/>
    <w:rsid w:val="00EA2ED8"/>
    <w:rsid w:val="00EA338E"/>
    <w:rsid w:val="00EA3BF5"/>
    <w:rsid w:val="00EA4A43"/>
    <w:rsid w:val="00EA4B57"/>
    <w:rsid w:val="00EA6463"/>
    <w:rsid w:val="00EA7400"/>
    <w:rsid w:val="00EA77F2"/>
    <w:rsid w:val="00EB019A"/>
    <w:rsid w:val="00EB0233"/>
    <w:rsid w:val="00EB0335"/>
    <w:rsid w:val="00EB05ED"/>
    <w:rsid w:val="00EB15DF"/>
    <w:rsid w:val="00EB16F2"/>
    <w:rsid w:val="00EB1B88"/>
    <w:rsid w:val="00EB1C39"/>
    <w:rsid w:val="00EB2365"/>
    <w:rsid w:val="00EB2691"/>
    <w:rsid w:val="00EB3E1E"/>
    <w:rsid w:val="00EB5533"/>
    <w:rsid w:val="00EB5809"/>
    <w:rsid w:val="00EB62AC"/>
    <w:rsid w:val="00EB69D7"/>
    <w:rsid w:val="00EB6A02"/>
    <w:rsid w:val="00EB7455"/>
    <w:rsid w:val="00EB7A70"/>
    <w:rsid w:val="00EB7C91"/>
    <w:rsid w:val="00EB7D49"/>
    <w:rsid w:val="00EB7E30"/>
    <w:rsid w:val="00EC1332"/>
    <w:rsid w:val="00EC2117"/>
    <w:rsid w:val="00EC2782"/>
    <w:rsid w:val="00EC4128"/>
    <w:rsid w:val="00EC6411"/>
    <w:rsid w:val="00EC66FC"/>
    <w:rsid w:val="00EC68DA"/>
    <w:rsid w:val="00EC6985"/>
    <w:rsid w:val="00EC7194"/>
    <w:rsid w:val="00EC72BA"/>
    <w:rsid w:val="00EC7428"/>
    <w:rsid w:val="00ED0803"/>
    <w:rsid w:val="00ED08DE"/>
    <w:rsid w:val="00ED0F8A"/>
    <w:rsid w:val="00ED1258"/>
    <w:rsid w:val="00ED1769"/>
    <w:rsid w:val="00ED1B29"/>
    <w:rsid w:val="00ED1ED3"/>
    <w:rsid w:val="00ED298A"/>
    <w:rsid w:val="00ED2A71"/>
    <w:rsid w:val="00ED3321"/>
    <w:rsid w:val="00ED5265"/>
    <w:rsid w:val="00EE06D5"/>
    <w:rsid w:val="00EE0FE1"/>
    <w:rsid w:val="00EE10A9"/>
    <w:rsid w:val="00EE11CD"/>
    <w:rsid w:val="00EE14B1"/>
    <w:rsid w:val="00EE1D25"/>
    <w:rsid w:val="00EE1E1C"/>
    <w:rsid w:val="00EE1ED9"/>
    <w:rsid w:val="00EE1FEC"/>
    <w:rsid w:val="00EE27F1"/>
    <w:rsid w:val="00EE3DD3"/>
    <w:rsid w:val="00EE4387"/>
    <w:rsid w:val="00EE59EA"/>
    <w:rsid w:val="00EE61A4"/>
    <w:rsid w:val="00EE61AE"/>
    <w:rsid w:val="00EF0309"/>
    <w:rsid w:val="00EF1313"/>
    <w:rsid w:val="00EF1872"/>
    <w:rsid w:val="00EF1A55"/>
    <w:rsid w:val="00EF202C"/>
    <w:rsid w:val="00EF205F"/>
    <w:rsid w:val="00EF37EB"/>
    <w:rsid w:val="00EF3B37"/>
    <w:rsid w:val="00EF3BCC"/>
    <w:rsid w:val="00EF419C"/>
    <w:rsid w:val="00EF4FE6"/>
    <w:rsid w:val="00EF5029"/>
    <w:rsid w:val="00EF5D43"/>
    <w:rsid w:val="00EF6BE7"/>
    <w:rsid w:val="00EF711A"/>
    <w:rsid w:val="00EF716B"/>
    <w:rsid w:val="00EF7428"/>
    <w:rsid w:val="00F01282"/>
    <w:rsid w:val="00F01710"/>
    <w:rsid w:val="00F01D94"/>
    <w:rsid w:val="00F025DD"/>
    <w:rsid w:val="00F03359"/>
    <w:rsid w:val="00F040B5"/>
    <w:rsid w:val="00F04788"/>
    <w:rsid w:val="00F04888"/>
    <w:rsid w:val="00F05178"/>
    <w:rsid w:val="00F067D7"/>
    <w:rsid w:val="00F10A3C"/>
    <w:rsid w:val="00F10D01"/>
    <w:rsid w:val="00F11046"/>
    <w:rsid w:val="00F1143C"/>
    <w:rsid w:val="00F12CEA"/>
    <w:rsid w:val="00F13838"/>
    <w:rsid w:val="00F14FFB"/>
    <w:rsid w:val="00F16246"/>
    <w:rsid w:val="00F17762"/>
    <w:rsid w:val="00F1780B"/>
    <w:rsid w:val="00F20D9E"/>
    <w:rsid w:val="00F218E3"/>
    <w:rsid w:val="00F223E4"/>
    <w:rsid w:val="00F22784"/>
    <w:rsid w:val="00F23827"/>
    <w:rsid w:val="00F2496D"/>
    <w:rsid w:val="00F24E05"/>
    <w:rsid w:val="00F25D18"/>
    <w:rsid w:val="00F25ECF"/>
    <w:rsid w:val="00F2671F"/>
    <w:rsid w:val="00F267C2"/>
    <w:rsid w:val="00F269D2"/>
    <w:rsid w:val="00F26C8A"/>
    <w:rsid w:val="00F300CC"/>
    <w:rsid w:val="00F307B9"/>
    <w:rsid w:val="00F31E68"/>
    <w:rsid w:val="00F34499"/>
    <w:rsid w:val="00F3512B"/>
    <w:rsid w:val="00F35EAD"/>
    <w:rsid w:val="00F36CB0"/>
    <w:rsid w:val="00F37872"/>
    <w:rsid w:val="00F37D4C"/>
    <w:rsid w:val="00F41394"/>
    <w:rsid w:val="00F41E48"/>
    <w:rsid w:val="00F4318D"/>
    <w:rsid w:val="00F4480C"/>
    <w:rsid w:val="00F462D0"/>
    <w:rsid w:val="00F470B8"/>
    <w:rsid w:val="00F47529"/>
    <w:rsid w:val="00F5013D"/>
    <w:rsid w:val="00F5025C"/>
    <w:rsid w:val="00F50343"/>
    <w:rsid w:val="00F51800"/>
    <w:rsid w:val="00F5182E"/>
    <w:rsid w:val="00F51FC9"/>
    <w:rsid w:val="00F52703"/>
    <w:rsid w:val="00F5286A"/>
    <w:rsid w:val="00F52B94"/>
    <w:rsid w:val="00F53C03"/>
    <w:rsid w:val="00F552B0"/>
    <w:rsid w:val="00F55F6F"/>
    <w:rsid w:val="00F6072D"/>
    <w:rsid w:val="00F60DCB"/>
    <w:rsid w:val="00F60FB2"/>
    <w:rsid w:val="00F63E2A"/>
    <w:rsid w:val="00F64CF5"/>
    <w:rsid w:val="00F65268"/>
    <w:rsid w:val="00F6548A"/>
    <w:rsid w:val="00F65DE2"/>
    <w:rsid w:val="00F67926"/>
    <w:rsid w:val="00F7299C"/>
    <w:rsid w:val="00F73078"/>
    <w:rsid w:val="00F744F4"/>
    <w:rsid w:val="00F753BA"/>
    <w:rsid w:val="00F75780"/>
    <w:rsid w:val="00F759B0"/>
    <w:rsid w:val="00F7615D"/>
    <w:rsid w:val="00F76748"/>
    <w:rsid w:val="00F80993"/>
    <w:rsid w:val="00F81D71"/>
    <w:rsid w:val="00F83ED7"/>
    <w:rsid w:val="00F84358"/>
    <w:rsid w:val="00F84813"/>
    <w:rsid w:val="00F85E06"/>
    <w:rsid w:val="00F8687F"/>
    <w:rsid w:val="00F8694B"/>
    <w:rsid w:val="00F90569"/>
    <w:rsid w:val="00F90869"/>
    <w:rsid w:val="00F909B2"/>
    <w:rsid w:val="00F9125F"/>
    <w:rsid w:val="00F9222E"/>
    <w:rsid w:val="00F92CA9"/>
    <w:rsid w:val="00F931AB"/>
    <w:rsid w:val="00F933C3"/>
    <w:rsid w:val="00F942C0"/>
    <w:rsid w:val="00F94A98"/>
    <w:rsid w:val="00F94BC6"/>
    <w:rsid w:val="00F94CB8"/>
    <w:rsid w:val="00F94E13"/>
    <w:rsid w:val="00F9530D"/>
    <w:rsid w:val="00F95BAE"/>
    <w:rsid w:val="00F95BE1"/>
    <w:rsid w:val="00F96A26"/>
    <w:rsid w:val="00F9747B"/>
    <w:rsid w:val="00FA0591"/>
    <w:rsid w:val="00FA0845"/>
    <w:rsid w:val="00FA0DFB"/>
    <w:rsid w:val="00FA141A"/>
    <w:rsid w:val="00FA1659"/>
    <w:rsid w:val="00FA3C29"/>
    <w:rsid w:val="00FA429C"/>
    <w:rsid w:val="00FA45B5"/>
    <w:rsid w:val="00FA6645"/>
    <w:rsid w:val="00FA73B5"/>
    <w:rsid w:val="00FB0068"/>
    <w:rsid w:val="00FB0E08"/>
    <w:rsid w:val="00FB10CB"/>
    <w:rsid w:val="00FB1286"/>
    <w:rsid w:val="00FB1E86"/>
    <w:rsid w:val="00FB3EC0"/>
    <w:rsid w:val="00FB7EB9"/>
    <w:rsid w:val="00FC0816"/>
    <w:rsid w:val="00FC0CCB"/>
    <w:rsid w:val="00FC1317"/>
    <w:rsid w:val="00FC18B1"/>
    <w:rsid w:val="00FC2DE7"/>
    <w:rsid w:val="00FC3157"/>
    <w:rsid w:val="00FC3BB4"/>
    <w:rsid w:val="00FC3F0F"/>
    <w:rsid w:val="00FC443B"/>
    <w:rsid w:val="00FC4C46"/>
    <w:rsid w:val="00FC543D"/>
    <w:rsid w:val="00FC6A72"/>
    <w:rsid w:val="00FC742C"/>
    <w:rsid w:val="00FC7BF7"/>
    <w:rsid w:val="00FD07B1"/>
    <w:rsid w:val="00FD0E5A"/>
    <w:rsid w:val="00FD1336"/>
    <w:rsid w:val="00FD14BF"/>
    <w:rsid w:val="00FD16FD"/>
    <w:rsid w:val="00FD30B3"/>
    <w:rsid w:val="00FD486B"/>
    <w:rsid w:val="00FD56DC"/>
    <w:rsid w:val="00FD7F4A"/>
    <w:rsid w:val="00FE0CA9"/>
    <w:rsid w:val="00FE0CCF"/>
    <w:rsid w:val="00FE17FD"/>
    <w:rsid w:val="00FE1D25"/>
    <w:rsid w:val="00FE2382"/>
    <w:rsid w:val="00FE29B1"/>
    <w:rsid w:val="00FE300A"/>
    <w:rsid w:val="00FE3254"/>
    <w:rsid w:val="00FE33AA"/>
    <w:rsid w:val="00FE4C6A"/>
    <w:rsid w:val="00FE4E0C"/>
    <w:rsid w:val="00FE4F9C"/>
    <w:rsid w:val="00FE54C7"/>
    <w:rsid w:val="00FE64AD"/>
    <w:rsid w:val="00FE784A"/>
    <w:rsid w:val="00FF1CDB"/>
    <w:rsid w:val="00FF28D0"/>
    <w:rsid w:val="00FF2B38"/>
    <w:rsid w:val="00FF2ECA"/>
    <w:rsid w:val="00FF306E"/>
    <w:rsid w:val="00FF4701"/>
    <w:rsid w:val="00FF52C6"/>
    <w:rsid w:val="00FF5973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7F"/>
  </w:style>
  <w:style w:type="paragraph" w:styleId="1">
    <w:name w:val="heading 1"/>
    <w:basedOn w:val="a"/>
    <w:next w:val="a"/>
    <w:link w:val="10"/>
    <w:uiPriority w:val="99"/>
    <w:qFormat/>
    <w:rsid w:val="007823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23B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23B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823B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823B1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23B1"/>
    <w:pPr>
      <w:keepNext/>
      <w:jc w:val="right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7823B1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823B1"/>
    <w:pPr>
      <w:keepNext/>
      <w:ind w:firstLine="567"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823B1"/>
    <w:pPr>
      <w:keepNext/>
      <w:ind w:firstLine="567"/>
      <w:jc w:val="center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5F3C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C45F3C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C45F3C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C45F3C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C45F3C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C45F3C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C45F3C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C45F3C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C45F3C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C45F3C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C45F3C"/>
    <w:rPr>
      <w:rFonts w:cs="Times New Roman"/>
      <w:sz w:val="20"/>
    </w:rPr>
  </w:style>
  <w:style w:type="paragraph" w:styleId="a7">
    <w:name w:val="Body Text"/>
    <w:basedOn w:val="a"/>
    <w:link w:val="a8"/>
    <w:uiPriority w:val="99"/>
    <w:rsid w:val="007823B1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C45F3C"/>
    <w:rPr>
      <w:rFonts w:cs="Times New Roman"/>
      <w:sz w:val="20"/>
    </w:rPr>
  </w:style>
  <w:style w:type="character" w:styleId="a9">
    <w:name w:val="Hyperlink"/>
    <w:rsid w:val="007823B1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rsid w:val="007823B1"/>
    <w:pPr>
      <w:ind w:firstLine="567"/>
      <w:jc w:val="both"/>
    </w:pPr>
  </w:style>
  <w:style w:type="character" w:customStyle="1" w:styleId="ab">
    <w:name w:val="Основной текст с отступом Знак"/>
    <w:link w:val="aa"/>
    <w:locked/>
    <w:rsid w:val="00C45F3C"/>
    <w:rPr>
      <w:rFonts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6A370D"/>
    <w:rPr>
      <w:sz w:val="2"/>
    </w:rPr>
  </w:style>
  <w:style w:type="character" w:customStyle="1" w:styleId="ad">
    <w:name w:val="Текст выноски Знак"/>
    <w:link w:val="ac"/>
    <w:uiPriority w:val="99"/>
    <w:semiHidden/>
    <w:locked/>
    <w:rsid w:val="00C45F3C"/>
    <w:rPr>
      <w:rFonts w:cs="Times New Roman"/>
      <w:sz w:val="2"/>
    </w:rPr>
  </w:style>
  <w:style w:type="paragraph" w:styleId="ae">
    <w:name w:val="Title"/>
    <w:basedOn w:val="a"/>
    <w:link w:val="af"/>
    <w:uiPriority w:val="99"/>
    <w:qFormat/>
    <w:rsid w:val="000118E7"/>
    <w:pPr>
      <w:spacing w:before="360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link w:val="ae"/>
    <w:uiPriority w:val="99"/>
    <w:locked/>
    <w:rsid w:val="000118E7"/>
    <w:rPr>
      <w:rFonts w:cs="Times New Roman"/>
      <w:b/>
      <w:sz w:val="28"/>
    </w:rPr>
  </w:style>
  <w:style w:type="paragraph" w:customStyle="1" w:styleId="ConsPlusNonformat">
    <w:name w:val="ConsPlusNonformat"/>
    <w:rsid w:val="000118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53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annotation reference"/>
    <w:uiPriority w:val="99"/>
    <w:rsid w:val="00D53BC7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D53BC7"/>
    <w:pPr>
      <w:spacing w:after="200" w:line="276" w:lineRule="auto"/>
    </w:pPr>
    <w:rPr>
      <w:rFonts w:ascii="Calibri" w:hAnsi="Calibri"/>
    </w:rPr>
  </w:style>
  <w:style w:type="character" w:customStyle="1" w:styleId="af2">
    <w:name w:val="Текст примечания Знак"/>
    <w:link w:val="af1"/>
    <w:uiPriority w:val="99"/>
    <w:locked/>
    <w:rsid w:val="00D53BC7"/>
    <w:rPr>
      <w:rFonts w:ascii="Calibri" w:hAnsi="Calibri" w:cs="Times New Roman"/>
    </w:rPr>
  </w:style>
  <w:style w:type="paragraph" w:styleId="af3">
    <w:name w:val="List Paragraph"/>
    <w:basedOn w:val="a"/>
    <w:uiPriority w:val="34"/>
    <w:qFormat/>
    <w:rsid w:val="00D53BC7"/>
    <w:pPr>
      <w:ind w:left="720"/>
      <w:contextualSpacing/>
    </w:pPr>
  </w:style>
  <w:style w:type="paragraph" w:customStyle="1" w:styleId="ConsNormal">
    <w:name w:val="ConsNormal"/>
    <w:uiPriority w:val="99"/>
    <w:rsid w:val="00D53BC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rsid w:val="00D53BC7"/>
  </w:style>
  <w:style w:type="character" w:customStyle="1" w:styleId="af5">
    <w:name w:val="Текст сноски Знак"/>
    <w:link w:val="af4"/>
    <w:uiPriority w:val="99"/>
    <w:locked/>
    <w:rsid w:val="00D53BC7"/>
    <w:rPr>
      <w:rFonts w:cs="Times New Roman"/>
    </w:rPr>
  </w:style>
  <w:style w:type="character" w:styleId="af6">
    <w:name w:val="footnote reference"/>
    <w:uiPriority w:val="99"/>
    <w:rsid w:val="00D53BC7"/>
    <w:rPr>
      <w:rFonts w:cs="Times New Roman"/>
      <w:vertAlign w:val="superscript"/>
    </w:rPr>
  </w:style>
  <w:style w:type="character" w:styleId="af7">
    <w:name w:val="Strong"/>
    <w:uiPriority w:val="99"/>
    <w:qFormat/>
    <w:locked/>
    <w:rsid w:val="00D53BC7"/>
    <w:rPr>
      <w:rFonts w:cs="Times New Roman"/>
      <w:b/>
    </w:rPr>
  </w:style>
  <w:style w:type="character" w:customStyle="1" w:styleId="iceouttxt4">
    <w:name w:val="iceouttxt4"/>
    <w:uiPriority w:val="99"/>
    <w:rsid w:val="00D91757"/>
  </w:style>
  <w:style w:type="character" w:customStyle="1" w:styleId="iceouttxt5">
    <w:name w:val="iceouttxt5"/>
    <w:uiPriority w:val="99"/>
    <w:rsid w:val="00D91757"/>
  </w:style>
  <w:style w:type="paragraph" w:customStyle="1" w:styleId="ConsPlusCell">
    <w:name w:val="ConsPlusCell"/>
    <w:uiPriority w:val="99"/>
    <w:rsid w:val="00F55F6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iceouttxt">
    <w:name w:val="iceouttxt"/>
    <w:uiPriority w:val="99"/>
    <w:rsid w:val="00543955"/>
  </w:style>
  <w:style w:type="table" w:styleId="af8">
    <w:name w:val="Table Grid"/>
    <w:basedOn w:val="a1"/>
    <w:uiPriority w:val="59"/>
    <w:locked/>
    <w:rsid w:val="00026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lbl">
    <w:name w:val="iceoutlbl"/>
    <w:uiPriority w:val="99"/>
    <w:rsid w:val="0018733B"/>
  </w:style>
  <w:style w:type="character" w:customStyle="1" w:styleId="r">
    <w:name w:val="r"/>
    <w:uiPriority w:val="99"/>
    <w:rsid w:val="003A2392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unhideWhenUsed/>
    <w:locked/>
    <w:rsid w:val="005620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620C1"/>
  </w:style>
  <w:style w:type="paragraph" w:styleId="af9">
    <w:name w:val="annotation subject"/>
    <w:basedOn w:val="af1"/>
    <w:next w:val="af1"/>
    <w:link w:val="afa"/>
    <w:uiPriority w:val="99"/>
    <w:semiHidden/>
    <w:unhideWhenUsed/>
    <w:locked/>
    <w:rsid w:val="00C271CE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C271CE"/>
    <w:rPr>
      <w:rFonts w:ascii="Calibri" w:hAnsi="Calibri" w:cs="Times New Roman"/>
      <w:b/>
      <w:bCs/>
    </w:rPr>
  </w:style>
  <w:style w:type="paragraph" w:styleId="afb">
    <w:name w:val="endnote text"/>
    <w:basedOn w:val="a"/>
    <w:link w:val="afc"/>
    <w:uiPriority w:val="99"/>
    <w:semiHidden/>
    <w:unhideWhenUsed/>
    <w:locked/>
    <w:rsid w:val="00373ED0"/>
  </w:style>
  <w:style w:type="character" w:customStyle="1" w:styleId="afc">
    <w:name w:val="Текст концевой сноски Знак"/>
    <w:basedOn w:val="a0"/>
    <w:link w:val="afb"/>
    <w:uiPriority w:val="99"/>
    <w:semiHidden/>
    <w:rsid w:val="00373ED0"/>
  </w:style>
  <w:style w:type="character" w:styleId="afd">
    <w:name w:val="endnote reference"/>
    <w:basedOn w:val="a0"/>
    <w:uiPriority w:val="99"/>
    <w:semiHidden/>
    <w:unhideWhenUsed/>
    <w:locked/>
    <w:rsid w:val="00373ED0"/>
    <w:rPr>
      <w:vertAlign w:val="superscript"/>
    </w:rPr>
  </w:style>
  <w:style w:type="paragraph" w:styleId="afe">
    <w:name w:val="No Spacing"/>
    <w:uiPriority w:val="1"/>
    <w:qFormat/>
    <w:rsid w:val="003422DB"/>
  </w:style>
  <w:style w:type="character" w:customStyle="1" w:styleId="apple-converted-space">
    <w:name w:val="apple-converted-space"/>
    <w:basedOn w:val="a0"/>
    <w:rsid w:val="00B84B2A"/>
  </w:style>
  <w:style w:type="character" w:styleId="aff">
    <w:name w:val="FollowedHyperlink"/>
    <w:basedOn w:val="a0"/>
    <w:uiPriority w:val="99"/>
    <w:semiHidden/>
    <w:unhideWhenUsed/>
    <w:locked/>
    <w:rsid w:val="003A3E79"/>
    <w:rPr>
      <w:color w:val="800080" w:themeColor="followedHyperlink"/>
      <w:u w:val="single"/>
    </w:rPr>
  </w:style>
  <w:style w:type="character" w:styleId="aff0">
    <w:name w:val="Emphasis"/>
    <w:basedOn w:val="a0"/>
    <w:qFormat/>
    <w:rsid w:val="006D5D46"/>
    <w:rPr>
      <w:i/>
      <w:iCs/>
    </w:rPr>
  </w:style>
  <w:style w:type="paragraph" w:styleId="aff1">
    <w:name w:val="Subtitle"/>
    <w:basedOn w:val="a"/>
    <w:next w:val="a"/>
    <w:link w:val="aff2"/>
    <w:qFormat/>
    <w:rsid w:val="00C27A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2">
    <w:name w:val="Подзаголовок Знак"/>
    <w:basedOn w:val="a0"/>
    <w:link w:val="aff1"/>
    <w:rsid w:val="00C27A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msonospacing0">
    <w:name w:val="msonospacing"/>
    <w:basedOn w:val="a"/>
    <w:rsid w:val="00F3787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37872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23">
    <w:name w:val="Название объекта2"/>
    <w:basedOn w:val="a"/>
    <w:rsid w:val="00F37872"/>
    <w:pPr>
      <w:suppressAutoHyphens/>
      <w:overflowPunct w:val="0"/>
      <w:autoSpaceDE w:val="0"/>
      <w:jc w:val="center"/>
      <w:textAlignment w:val="baseline"/>
    </w:pPr>
    <w:rPr>
      <w:sz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C7360"/>
  </w:style>
  <w:style w:type="table" w:customStyle="1" w:styleId="12">
    <w:name w:val="Сетка таблицы1"/>
    <w:basedOn w:val="a1"/>
    <w:next w:val="af8"/>
    <w:uiPriority w:val="59"/>
    <w:rsid w:val="009C736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7F"/>
  </w:style>
  <w:style w:type="paragraph" w:styleId="1">
    <w:name w:val="heading 1"/>
    <w:basedOn w:val="a"/>
    <w:next w:val="a"/>
    <w:link w:val="10"/>
    <w:uiPriority w:val="99"/>
    <w:qFormat/>
    <w:rsid w:val="007823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23B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23B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823B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823B1"/>
    <w:pPr>
      <w:keepNext/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823B1"/>
    <w:pPr>
      <w:keepNext/>
      <w:jc w:val="right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7823B1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823B1"/>
    <w:pPr>
      <w:keepNext/>
      <w:ind w:firstLine="567"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823B1"/>
    <w:pPr>
      <w:keepNext/>
      <w:ind w:firstLine="567"/>
      <w:jc w:val="center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5F3C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C45F3C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C45F3C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C45F3C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C45F3C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C45F3C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C45F3C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C45F3C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C45F3C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C45F3C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7823B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C45F3C"/>
    <w:rPr>
      <w:rFonts w:cs="Times New Roman"/>
      <w:sz w:val="20"/>
    </w:rPr>
  </w:style>
  <w:style w:type="paragraph" w:styleId="a7">
    <w:name w:val="Body Text"/>
    <w:basedOn w:val="a"/>
    <w:link w:val="a8"/>
    <w:uiPriority w:val="99"/>
    <w:rsid w:val="007823B1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C45F3C"/>
    <w:rPr>
      <w:rFonts w:cs="Times New Roman"/>
      <w:sz w:val="20"/>
    </w:rPr>
  </w:style>
  <w:style w:type="character" w:styleId="a9">
    <w:name w:val="Hyperlink"/>
    <w:rsid w:val="007823B1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rsid w:val="007823B1"/>
    <w:pPr>
      <w:ind w:firstLine="567"/>
      <w:jc w:val="both"/>
    </w:pPr>
  </w:style>
  <w:style w:type="character" w:customStyle="1" w:styleId="ab">
    <w:name w:val="Основной текст с отступом Знак"/>
    <w:link w:val="aa"/>
    <w:locked/>
    <w:rsid w:val="00C45F3C"/>
    <w:rPr>
      <w:rFonts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6A370D"/>
    <w:rPr>
      <w:sz w:val="2"/>
    </w:rPr>
  </w:style>
  <w:style w:type="character" w:customStyle="1" w:styleId="ad">
    <w:name w:val="Текст выноски Знак"/>
    <w:link w:val="ac"/>
    <w:uiPriority w:val="99"/>
    <w:semiHidden/>
    <w:locked/>
    <w:rsid w:val="00C45F3C"/>
    <w:rPr>
      <w:rFonts w:cs="Times New Roman"/>
      <w:sz w:val="2"/>
    </w:rPr>
  </w:style>
  <w:style w:type="paragraph" w:styleId="ae">
    <w:name w:val="Title"/>
    <w:basedOn w:val="a"/>
    <w:link w:val="af"/>
    <w:uiPriority w:val="99"/>
    <w:qFormat/>
    <w:rsid w:val="000118E7"/>
    <w:pPr>
      <w:spacing w:before="360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link w:val="ae"/>
    <w:uiPriority w:val="99"/>
    <w:locked/>
    <w:rsid w:val="000118E7"/>
    <w:rPr>
      <w:rFonts w:cs="Times New Roman"/>
      <w:b/>
      <w:sz w:val="28"/>
    </w:rPr>
  </w:style>
  <w:style w:type="paragraph" w:customStyle="1" w:styleId="ConsPlusNonformat">
    <w:name w:val="ConsPlusNonformat"/>
    <w:rsid w:val="000118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53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annotation reference"/>
    <w:uiPriority w:val="99"/>
    <w:rsid w:val="00D53BC7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D53BC7"/>
    <w:pPr>
      <w:spacing w:after="200" w:line="276" w:lineRule="auto"/>
    </w:pPr>
    <w:rPr>
      <w:rFonts w:ascii="Calibri" w:hAnsi="Calibri"/>
    </w:rPr>
  </w:style>
  <w:style w:type="character" w:customStyle="1" w:styleId="af2">
    <w:name w:val="Текст примечания Знак"/>
    <w:link w:val="af1"/>
    <w:uiPriority w:val="99"/>
    <w:locked/>
    <w:rsid w:val="00D53BC7"/>
    <w:rPr>
      <w:rFonts w:ascii="Calibri" w:hAnsi="Calibri" w:cs="Times New Roman"/>
    </w:rPr>
  </w:style>
  <w:style w:type="paragraph" w:styleId="af3">
    <w:name w:val="List Paragraph"/>
    <w:basedOn w:val="a"/>
    <w:uiPriority w:val="34"/>
    <w:qFormat/>
    <w:rsid w:val="00D53BC7"/>
    <w:pPr>
      <w:ind w:left="720"/>
      <w:contextualSpacing/>
    </w:pPr>
  </w:style>
  <w:style w:type="paragraph" w:customStyle="1" w:styleId="ConsNormal">
    <w:name w:val="ConsNormal"/>
    <w:uiPriority w:val="99"/>
    <w:rsid w:val="00D53BC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rsid w:val="00D53BC7"/>
  </w:style>
  <w:style w:type="character" w:customStyle="1" w:styleId="af5">
    <w:name w:val="Текст сноски Знак"/>
    <w:link w:val="af4"/>
    <w:uiPriority w:val="99"/>
    <w:locked/>
    <w:rsid w:val="00D53BC7"/>
    <w:rPr>
      <w:rFonts w:cs="Times New Roman"/>
    </w:rPr>
  </w:style>
  <w:style w:type="character" w:styleId="af6">
    <w:name w:val="footnote reference"/>
    <w:uiPriority w:val="99"/>
    <w:rsid w:val="00D53BC7"/>
    <w:rPr>
      <w:rFonts w:cs="Times New Roman"/>
      <w:vertAlign w:val="superscript"/>
    </w:rPr>
  </w:style>
  <w:style w:type="character" w:styleId="af7">
    <w:name w:val="Strong"/>
    <w:uiPriority w:val="99"/>
    <w:qFormat/>
    <w:locked/>
    <w:rsid w:val="00D53BC7"/>
    <w:rPr>
      <w:rFonts w:cs="Times New Roman"/>
      <w:b/>
    </w:rPr>
  </w:style>
  <w:style w:type="character" w:customStyle="1" w:styleId="iceouttxt4">
    <w:name w:val="iceouttxt4"/>
    <w:uiPriority w:val="99"/>
    <w:rsid w:val="00D91757"/>
  </w:style>
  <w:style w:type="character" w:customStyle="1" w:styleId="iceouttxt5">
    <w:name w:val="iceouttxt5"/>
    <w:uiPriority w:val="99"/>
    <w:rsid w:val="00D91757"/>
  </w:style>
  <w:style w:type="paragraph" w:customStyle="1" w:styleId="ConsPlusCell">
    <w:name w:val="ConsPlusCell"/>
    <w:uiPriority w:val="99"/>
    <w:rsid w:val="00F55F6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iceouttxt">
    <w:name w:val="iceouttxt"/>
    <w:uiPriority w:val="99"/>
    <w:rsid w:val="00543955"/>
  </w:style>
  <w:style w:type="table" w:styleId="af8">
    <w:name w:val="Table Grid"/>
    <w:basedOn w:val="a1"/>
    <w:uiPriority w:val="59"/>
    <w:locked/>
    <w:rsid w:val="00026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lbl">
    <w:name w:val="iceoutlbl"/>
    <w:uiPriority w:val="99"/>
    <w:rsid w:val="0018733B"/>
  </w:style>
  <w:style w:type="character" w:customStyle="1" w:styleId="r">
    <w:name w:val="r"/>
    <w:uiPriority w:val="99"/>
    <w:rsid w:val="003A2392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unhideWhenUsed/>
    <w:locked/>
    <w:rsid w:val="005620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620C1"/>
  </w:style>
  <w:style w:type="paragraph" w:styleId="af9">
    <w:name w:val="annotation subject"/>
    <w:basedOn w:val="af1"/>
    <w:next w:val="af1"/>
    <w:link w:val="afa"/>
    <w:uiPriority w:val="99"/>
    <w:semiHidden/>
    <w:unhideWhenUsed/>
    <w:locked/>
    <w:rsid w:val="00C271CE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C271CE"/>
    <w:rPr>
      <w:rFonts w:ascii="Calibri" w:hAnsi="Calibri" w:cs="Times New Roman"/>
      <w:b/>
      <w:bCs/>
    </w:rPr>
  </w:style>
  <w:style w:type="paragraph" w:styleId="afb">
    <w:name w:val="endnote text"/>
    <w:basedOn w:val="a"/>
    <w:link w:val="afc"/>
    <w:uiPriority w:val="99"/>
    <w:semiHidden/>
    <w:unhideWhenUsed/>
    <w:locked/>
    <w:rsid w:val="00373ED0"/>
  </w:style>
  <w:style w:type="character" w:customStyle="1" w:styleId="afc">
    <w:name w:val="Текст концевой сноски Знак"/>
    <w:basedOn w:val="a0"/>
    <w:link w:val="afb"/>
    <w:uiPriority w:val="99"/>
    <w:semiHidden/>
    <w:rsid w:val="00373ED0"/>
  </w:style>
  <w:style w:type="character" w:styleId="afd">
    <w:name w:val="endnote reference"/>
    <w:basedOn w:val="a0"/>
    <w:uiPriority w:val="99"/>
    <w:semiHidden/>
    <w:unhideWhenUsed/>
    <w:locked/>
    <w:rsid w:val="00373ED0"/>
    <w:rPr>
      <w:vertAlign w:val="superscript"/>
    </w:rPr>
  </w:style>
  <w:style w:type="paragraph" w:styleId="afe">
    <w:name w:val="No Spacing"/>
    <w:uiPriority w:val="1"/>
    <w:qFormat/>
    <w:rsid w:val="003422DB"/>
  </w:style>
  <w:style w:type="character" w:customStyle="1" w:styleId="apple-converted-space">
    <w:name w:val="apple-converted-space"/>
    <w:basedOn w:val="a0"/>
    <w:rsid w:val="00B84B2A"/>
  </w:style>
  <w:style w:type="character" w:styleId="aff">
    <w:name w:val="FollowedHyperlink"/>
    <w:basedOn w:val="a0"/>
    <w:uiPriority w:val="99"/>
    <w:semiHidden/>
    <w:unhideWhenUsed/>
    <w:locked/>
    <w:rsid w:val="003A3E79"/>
    <w:rPr>
      <w:color w:val="800080" w:themeColor="followedHyperlink"/>
      <w:u w:val="single"/>
    </w:rPr>
  </w:style>
  <w:style w:type="character" w:styleId="aff0">
    <w:name w:val="Emphasis"/>
    <w:basedOn w:val="a0"/>
    <w:qFormat/>
    <w:rsid w:val="006D5D46"/>
    <w:rPr>
      <w:i/>
      <w:iCs/>
    </w:rPr>
  </w:style>
  <w:style w:type="paragraph" w:styleId="aff1">
    <w:name w:val="Subtitle"/>
    <w:basedOn w:val="a"/>
    <w:next w:val="a"/>
    <w:link w:val="aff2"/>
    <w:qFormat/>
    <w:rsid w:val="00C27A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2">
    <w:name w:val="Подзаголовок Знак"/>
    <w:basedOn w:val="a0"/>
    <w:link w:val="aff1"/>
    <w:rsid w:val="00C27A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msonospacing0">
    <w:name w:val="msonospacing"/>
    <w:basedOn w:val="a"/>
    <w:rsid w:val="00F3787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37872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23">
    <w:name w:val="Название объекта2"/>
    <w:basedOn w:val="a"/>
    <w:rsid w:val="00F37872"/>
    <w:pPr>
      <w:suppressAutoHyphens/>
      <w:overflowPunct w:val="0"/>
      <w:autoSpaceDE w:val="0"/>
      <w:jc w:val="center"/>
      <w:textAlignment w:val="baseline"/>
    </w:pPr>
    <w:rPr>
      <w:sz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C7360"/>
  </w:style>
  <w:style w:type="table" w:customStyle="1" w:styleId="12">
    <w:name w:val="Сетка таблицы1"/>
    <w:basedOn w:val="a1"/>
    <w:next w:val="af8"/>
    <w:uiPriority w:val="59"/>
    <w:rsid w:val="009C736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19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19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19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19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19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19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19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9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19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www.zakupki.gov.ru" TargetMode="External"/><Relationship Id="rId26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kupki.gov.ru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zakupki.gov.ru" TargetMode="External"/><Relationship Id="rId25" Type="http://schemas.openxmlformats.org/officeDocument/2006/relationships/hyperlink" Target="http://www.zakupki.gov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hyperlink" Target="http://www.zakupki.gov.ru" TargetMode="External"/><Relationship Id="rId29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http://www.zakupki.gov.ru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hyperlink" Target="http://www.zakupki.gov.ru" TargetMode="External"/><Relationship Id="rId28" Type="http://schemas.openxmlformats.org/officeDocument/2006/relationships/hyperlink" Target="http://www.zakupki.gov.ru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http://www.zakupki.gov.ru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hyperlink" Target="http://www.zakupki.gov.ru" TargetMode="External"/><Relationship Id="rId27" Type="http://schemas.openxmlformats.org/officeDocument/2006/relationships/hyperlink" Target="http://www.zakupki.gov.ru" TargetMode="External"/><Relationship Id="rId3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NalogOFK\&#1041;%20&#1070;%20&#1044;%20&#1046;%20&#1045;%20&#1058;%20%20%20%202011&#1075;\&#1055;&#1045;&#1056;&#1045;&#1055;&#1048;&#1057;&#1050;&#1040;\&#1053;&#1086;&#1074;&#1099;&#1077;%20&#1073;&#1083;&#1072;&#1085;&#1082;&#1080;%20&#1089;%2009.11.09\&#1055;&#1080;&#1089;&#1100;&#1084;&#1086;%20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1B154-1C79-4B87-82A5-B0D1EE48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А</Template>
  <TotalTime>0</TotalTime>
  <Pages>19</Pages>
  <Words>6280</Words>
  <Characters>35799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SAREIKINA-IG</cp:lastModifiedBy>
  <cp:revision>2</cp:revision>
  <cp:lastPrinted>2016-03-10T09:38:00Z</cp:lastPrinted>
  <dcterms:created xsi:type="dcterms:W3CDTF">2016-05-30T10:57:00Z</dcterms:created>
  <dcterms:modified xsi:type="dcterms:W3CDTF">2016-05-30T10:57:00Z</dcterms:modified>
</cp:coreProperties>
</file>